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2" w:rsidRDefault="00922FB2" w:rsidP="00C6389B">
      <w:pPr>
        <w:jc w:val="center"/>
      </w:pPr>
      <w:r>
        <w:t>Извещение о проведении общего собрания участников долевой собственности</w:t>
      </w:r>
    </w:p>
    <w:p w:rsidR="00922FB2" w:rsidRDefault="00922FB2" w:rsidP="00C6389B">
      <w:pPr>
        <w:jc w:val="both"/>
      </w:pPr>
      <w:r>
        <w:t xml:space="preserve">Администрация Передовского сельского поселения извещает собственников земельных  долей, земельного участка с кадастровым номером </w:t>
      </w:r>
      <w:r>
        <w:rPr>
          <w:color w:val="000000"/>
        </w:rPr>
        <w:t>23:23:1401000:827,</w:t>
      </w:r>
      <w:r>
        <w:t xml:space="preserve"> о проведении  общего собрания участников долевой собственности в границах СПК колхоз «им. Мичурина», которое состоится 14 января 2020</w:t>
      </w:r>
      <w:r>
        <w:rPr>
          <w:color w:val="FF0000"/>
        </w:rPr>
        <w:t xml:space="preserve"> года</w:t>
      </w:r>
      <w:r>
        <w:t xml:space="preserve"> в 10 часов, по адресу: Краснодарский край, Отрадненский район, </w:t>
      </w:r>
      <w:r>
        <w:rPr>
          <w:color w:val="FF0000"/>
        </w:rPr>
        <w:t>ст. Передовая, ул. Красная, дом 95 (ДК Передовского сельского поселения)</w:t>
      </w:r>
      <w:r>
        <w:t xml:space="preserve">, повестка дня общего собрания (тема собрания): </w:t>
      </w:r>
    </w:p>
    <w:p w:rsidR="00922FB2" w:rsidRDefault="00922FB2" w:rsidP="00C6389B">
      <w:pPr>
        <w:jc w:val="both"/>
      </w:pPr>
      <w:r>
        <w:t xml:space="preserve">1. Утверждение проекта межевания земельного участка по адресу: Российская Федерация, Краснодарский край, Отрадненский район, в </w:t>
      </w:r>
      <w:r>
        <w:rPr>
          <w:color w:val="000000"/>
        </w:rPr>
        <w:t xml:space="preserve">границах СПК колхоз  «им. Мичурина», кадастровый номер земельного участка 23:23:1401000:827. </w:t>
      </w:r>
    </w:p>
    <w:p w:rsidR="00922FB2" w:rsidRDefault="00922FB2" w:rsidP="00C6389B">
      <w:pPr>
        <w:jc w:val="both"/>
      </w:pPr>
      <w:r>
        <w:t>2. Утверждение перечня собственников земельных участков, образуемых в соответствии с проектом межевания земельных участков.</w:t>
      </w:r>
    </w:p>
    <w:p w:rsidR="00922FB2" w:rsidRDefault="00922FB2" w:rsidP="00C6389B">
      <w:pPr>
        <w:jc w:val="both"/>
      </w:pPr>
      <w:r>
        <w:t>3. 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922FB2" w:rsidRDefault="00922FB2" w:rsidP="00C6389B">
      <w:pPr>
        <w:jc w:val="both"/>
      </w:pPr>
      <w:r>
        <w:t xml:space="preserve">С проектом межевания земельного участка находящегося на территории Передовского сельского поселения по адресу: Российская Федерация, Краснодарский край, Отрадненский район, в границах </w:t>
      </w:r>
      <w:r>
        <w:rPr>
          <w:color w:val="000000"/>
        </w:rPr>
        <w:t>СПК колхоз «им. Мичурина», кадастровый номер земельного участка 23:23:1401000:827, можно ознакомиться</w:t>
      </w:r>
      <w:r>
        <w:t xml:space="preserve"> по адресу:  Отрадненский район, Краснодарский край, ст. Отрадная, ул. Красная, 67/11, кабинет 15, в течение тридцати  дней с даты опубликования данного извещения. Предложений о доработке проекта межевания земельных участков после ознакомления с ним принимаются в течение тридцати дней, по  адресу: Отрадненский район, Краснодарский край, ст. Отрадная, ул. Красная, 67/11, кабинет </w:t>
      </w:r>
      <w:r w:rsidRPr="00002A7C">
        <w:t>1</w:t>
      </w:r>
      <w:r>
        <w:t>5.</w:t>
      </w:r>
    </w:p>
    <w:p w:rsidR="00922FB2" w:rsidRDefault="00922FB2" w:rsidP="00C6389B">
      <w:pPr>
        <w:jc w:val="both"/>
      </w:pPr>
      <w:r>
        <w:t>Заказчик данных работ: Серкин Виктор Федорович, адрес: Краснодарский край, Отрадненский район, ст. Передовая, ул. Кошевого, дом 37. Тел: 8(918)9804858</w:t>
      </w:r>
    </w:p>
    <w:p w:rsidR="00922FB2" w:rsidRDefault="00922FB2" w:rsidP="00C6389B">
      <w:pPr>
        <w:jc w:val="both"/>
      </w:pPr>
      <w:r>
        <w:t xml:space="preserve">Кадастровый инженер проводимых работ: </w:t>
      </w:r>
      <w:r w:rsidRPr="00792BB7">
        <w:t>Азаренко Виктор Иванович, квалификационный аттестат № 23-10-64 от 26.11.2010г., состоящий в А СРО «Кадастровые инженеры» включен в реестр членов 30.06.2016г. № 8048, почтовый адрес: 352290, ст. Отрадная, ул. Луговая, проезд 6, дом 10, е-mail: Viktorazarenk</w:t>
      </w:r>
      <w:r>
        <w:t>o@bk.ru, тел: 8(953)109-11-11</w:t>
      </w:r>
    </w:p>
    <w:p w:rsidR="00922FB2" w:rsidRDefault="00922FB2" w:rsidP="00C6389B">
      <w:pPr>
        <w:jc w:val="both"/>
      </w:pPr>
      <w:r>
        <w:t>В соответствии с Федеральным Законом №101-ФЗ «Об обороте земель сельскохозяйственного назначения» пунктом 7 статьи 14.1,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922FB2" w:rsidRDefault="00922FB2" w:rsidP="00C6389B">
      <w:pPr>
        <w:jc w:val="both"/>
      </w:pPr>
      <w:r>
        <w:t>Всем участникам долевой собственности при себе иметь, паспорт и свидетельство о государственной регистрации права на данный земельный участок.</w:t>
      </w:r>
    </w:p>
    <w:p w:rsidR="00922FB2" w:rsidRDefault="00922FB2">
      <w:bookmarkStart w:id="0" w:name="_GoBack"/>
      <w:bookmarkEnd w:id="0"/>
    </w:p>
    <w:sectPr w:rsidR="00922FB2" w:rsidSect="00A2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1DF"/>
    <w:rsid w:val="00002A7C"/>
    <w:rsid w:val="00262161"/>
    <w:rsid w:val="002A71DF"/>
    <w:rsid w:val="002D1312"/>
    <w:rsid w:val="00792BB7"/>
    <w:rsid w:val="00922FB2"/>
    <w:rsid w:val="00A2411F"/>
    <w:rsid w:val="00C6389B"/>
    <w:rsid w:val="00E0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395</Words>
  <Characters>2256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Denis</cp:lastModifiedBy>
  <cp:revision>3</cp:revision>
  <dcterms:created xsi:type="dcterms:W3CDTF">2019-11-12T09:02:00Z</dcterms:created>
  <dcterms:modified xsi:type="dcterms:W3CDTF">2019-11-12T09:24:00Z</dcterms:modified>
</cp:coreProperties>
</file>