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C0" w:rsidRDefault="00A535C0" w:rsidP="000B1B22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535C0" w:rsidRDefault="00A535C0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СОВЕТ ПЕРЕДОВСКОГО СЕЛЬСКОГО ПОСЕЛЕНИЯ </w:t>
      </w:r>
    </w:p>
    <w:p w:rsidR="00A535C0" w:rsidRDefault="00A535C0" w:rsidP="00167668">
      <w:pPr>
        <w:tabs>
          <w:tab w:val="left" w:pos="2534"/>
        </w:tabs>
        <w:ind w:left="-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ОТРАДНЕНСКОГО РАЙОНА</w:t>
      </w:r>
    </w:p>
    <w:p w:rsidR="00A535C0" w:rsidRDefault="00A535C0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35C0" w:rsidRDefault="00A535C0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ТРИДЦАТЬ ДЕВЯТАЯ</w:t>
      </w:r>
      <w:r w:rsidRPr="000B1B22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A535C0" w:rsidRDefault="00A535C0" w:rsidP="0016766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535C0" w:rsidRDefault="00A535C0" w:rsidP="0016766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val="en-US" w:eastAsia="ru-RU"/>
        </w:rPr>
        <w:t>IV</w:t>
      </w:r>
      <w:r>
        <w:rPr>
          <w:rFonts w:ascii="Times New Roman" w:hAnsi="Times New Roman"/>
          <w:sz w:val="28"/>
          <w:szCs w:val="28"/>
          <w:lang w:eastAsia="ru-RU"/>
        </w:rPr>
        <w:t xml:space="preserve"> СОЗЫВ)</w:t>
      </w:r>
    </w:p>
    <w:p w:rsidR="00A535C0" w:rsidRDefault="00A535C0" w:rsidP="001676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A535C0" w:rsidRDefault="00A535C0" w:rsidP="00167668">
      <w:pPr>
        <w:rPr>
          <w:szCs w:val="28"/>
        </w:rPr>
      </w:pPr>
    </w:p>
    <w:p w:rsidR="00A535C0" w:rsidRPr="001B3516" w:rsidRDefault="00A535C0" w:rsidP="001676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18 февраля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sz w:val="28"/>
            <w:szCs w:val="28"/>
          </w:rPr>
          <w:t>2021 г</w:t>
        </w:r>
      </w:smartTag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№ 81</w:t>
      </w:r>
    </w:p>
    <w:p w:rsidR="00A535C0" w:rsidRPr="001B3516" w:rsidRDefault="00A535C0" w:rsidP="00167668">
      <w:pPr>
        <w:jc w:val="center"/>
        <w:rPr>
          <w:rFonts w:ascii="Times New Roman" w:hAnsi="Times New Roman"/>
          <w:sz w:val="24"/>
          <w:szCs w:val="24"/>
        </w:rPr>
      </w:pPr>
      <w:r w:rsidRPr="001B3516">
        <w:rPr>
          <w:rFonts w:ascii="Times New Roman" w:hAnsi="Times New Roman"/>
          <w:sz w:val="24"/>
          <w:szCs w:val="24"/>
        </w:rPr>
        <w:t xml:space="preserve">ст-ца  </w:t>
      </w:r>
      <w:r>
        <w:rPr>
          <w:rFonts w:ascii="Times New Roman" w:hAnsi="Times New Roman"/>
          <w:sz w:val="24"/>
          <w:szCs w:val="24"/>
        </w:rPr>
        <w:t>Передовая</w:t>
      </w:r>
    </w:p>
    <w:p w:rsidR="00A535C0" w:rsidRDefault="00A535C0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p w:rsidR="00A535C0" w:rsidRDefault="00A535C0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  <w:r>
        <w:rPr>
          <w:rFonts w:ascii="Times New Roman" w:hAnsi="Times New Roman"/>
          <w:b/>
          <w:bCs/>
          <w:snapToGrid w:val="0"/>
          <w:sz w:val="28"/>
          <w:szCs w:val="20"/>
        </w:rPr>
        <w:t xml:space="preserve">О выделении денежных средств МКУК «СКО Передовского сельского поселения» </w:t>
      </w:r>
    </w:p>
    <w:p w:rsidR="00A535C0" w:rsidRDefault="00A535C0" w:rsidP="00AE225B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0"/>
        </w:rPr>
      </w:pPr>
    </w:p>
    <w:p w:rsidR="00A535C0" w:rsidRDefault="00A535C0" w:rsidP="00AE225B"/>
    <w:p w:rsidR="00A535C0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Федеральным законом от 06 октября 2003 № 131- ФЗ «Об общих принципах организации местного самоуправления в Российской Федерации».</w:t>
      </w:r>
    </w:p>
    <w:p w:rsidR="00A535C0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Передовского сельского поселения Отрадненского района Р Е Ш И Л:</w:t>
      </w:r>
    </w:p>
    <w:p w:rsidR="00A535C0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A535C0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Выделить 30 000,0 (тридцать тысяч) рублей МКУК «СКО Передовского сельского поселения» на  приобретение средств социальной адаптации инвалидов, а так же первичных средств пожаротушения и информационной таблички. </w:t>
      </w:r>
    </w:p>
    <w:p w:rsidR="00A535C0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A535C0" w:rsidRDefault="00A535C0" w:rsidP="00F17A7F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Денежные средства выделить после предоставления исполняющей обязанности директора МКУК «СКО Передовского сельского поселения» Вахрушевой Е.В. полного пакета документов для оплаты.</w:t>
      </w:r>
    </w:p>
    <w:p w:rsidR="00A535C0" w:rsidRDefault="00A535C0" w:rsidP="00F17A7F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A535C0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решения возложить на постоянную комиссии по бюджету, инвестициям и контролю Передовского сельского поселения Отрадненского района.</w:t>
      </w:r>
    </w:p>
    <w:p w:rsidR="00A535C0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A535C0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297B41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A535C0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A535C0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A535C0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A535C0" w:rsidRPr="00124F52" w:rsidRDefault="00A535C0" w:rsidP="00567015">
      <w:pPr>
        <w:spacing w:line="228" w:lineRule="auto"/>
        <w:rPr>
          <w:rFonts w:ascii="Times New Roman" w:hAnsi="Times New Roman"/>
          <w:sz w:val="28"/>
          <w:szCs w:val="28"/>
        </w:rPr>
      </w:pPr>
    </w:p>
    <w:p w:rsidR="00A535C0" w:rsidRDefault="00A535C0" w:rsidP="00AE225B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  <w:r>
        <w:rPr>
          <w:rFonts w:ascii="Times New Roman" w:hAnsi="Times New Roman"/>
          <w:bCs/>
          <w:sz w:val="28"/>
          <w:szCs w:val="28"/>
          <w:lang w:eastAsia="ru-RU"/>
        </w:rPr>
        <w:t>Передовского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</w:p>
    <w:p w:rsidR="00A535C0" w:rsidRDefault="00A535C0" w:rsidP="00555A76">
      <w:pPr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                                                       Ю.Н.Ляшов</w:t>
      </w:r>
    </w:p>
    <w:p w:rsidR="00A535C0" w:rsidRDefault="00A535C0" w:rsidP="00167668">
      <w:pPr>
        <w:jc w:val="center"/>
        <w:rPr>
          <w:rFonts w:ascii="Times New Roman" w:hAnsi="Times New Roman"/>
          <w:iCs/>
          <w:sz w:val="28"/>
          <w:szCs w:val="28"/>
        </w:rPr>
      </w:pPr>
    </w:p>
    <w:sectPr w:rsidR="00A535C0" w:rsidSect="00535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C9"/>
    <w:rsid w:val="00012CD4"/>
    <w:rsid w:val="00012D25"/>
    <w:rsid w:val="0006152C"/>
    <w:rsid w:val="000A4568"/>
    <w:rsid w:val="000B1B22"/>
    <w:rsid w:val="000C4525"/>
    <w:rsid w:val="000E5DB0"/>
    <w:rsid w:val="001026C2"/>
    <w:rsid w:val="00116139"/>
    <w:rsid w:val="00124F52"/>
    <w:rsid w:val="001304CA"/>
    <w:rsid w:val="00130516"/>
    <w:rsid w:val="0014557A"/>
    <w:rsid w:val="00167668"/>
    <w:rsid w:val="00172060"/>
    <w:rsid w:val="0019136C"/>
    <w:rsid w:val="00191869"/>
    <w:rsid w:val="001A4B79"/>
    <w:rsid w:val="001A7E35"/>
    <w:rsid w:val="001B3516"/>
    <w:rsid w:val="001B6DED"/>
    <w:rsid w:val="001C60F3"/>
    <w:rsid w:val="001C7162"/>
    <w:rsid w:val="00210832"/>
    <w:rsid w:val="00225A6F"/>
    <w:rsid w:val="002443AB"/>
    <w:rsid w:val="00250FBF"/>
    <w:rsid w:val="00293674"/>
    <w:rsid w:val="00293885"/>
    <w:rsid w:val="00297B41"/>
    <w:rsid w:val="002A5566"/>
    <w:rsid w:val="002E72CF"/>
    <w:rsid w:val="002F7966"/>
    <w:rsid w:val="003254B2"/>
    <w:rsid w:val="00384375"/>
    <w:rsid w:val="003B1D8C"/>
    <w:rsid w:val="003B2CE0"/>
    <w:rsid w:val="003D46A1"/>
    <w:rsid w:val="003E063D"/>
    <w:rsid w:val="00405C33"/>
    <w:rsid w:val="004318D0"/>
    <w:rsid w:val="004E290E"/>
    <w:rsid w:val="00535157"/>
    <w:rsid w:val="00555A76"/>
    <w:rsid w:val="00563C4A"/>
    <w:rsid w:val="00567015"/>
    <w:rsid w:val="00576BBE"/>
    <w:rsid w:val="005C289B"/>
    <w:rsid w:val="005C6457"/>
    <w:rsid w:val="00671BA5"/>
    <w:rsid w:val="00685451"/>
    <w:rsid w:val="006E25FA"/>
    <w:rsid w:val="006F1E45"/>
    <w:rsid w:val="007018C3"/>
    <w:rsid w:val="00701C62"/>
    <w:rsid w:val="00785157"/>
    <w:rsid w:val="007917C2"/>
    <w:rsid w:val="007B50F3"/>
    <w:rsid w:val="007D23BD"/>
    <w:rsid w:val="007F47B3"/>
    <w:rsid w:val="007F5029"/>
    <w:rsid w:val="007F5EAD"/>
    <w:rsid w:val="007F6335"/>
    <w:rsid w:val="007F6CD3"/>
    <w:rsid w:val="00806622"/>
    <w:rsid w:val="00820A3E"/>
    <w:rsid w:val="008271DC"/>
    <w:rsid w:val="00834DFE"/>
    <w:rsid w:val="00893E65"/>
    <w:rsid w:val="008B5B7D"/>
    <w:rsid w:val="008C1344"/>
    <w:rsid w:val="00910291"/>
    <w:rsid w:val="00941EAF"/>
    <w:rsid w:val="00985E7C"/>
    <w:rsid w:val="00997CE3"/>
    <w:rsid w:val="009A290B"/>
    <w:rsid w:val="009C661F"/>
    <w:rsid w:val="00A021D7"/>
    <w:rsid w:val="00A123D1"/>
    <w:rsid w:val="00A2108C"/>
    <w:rsid w:val="00A42CA9"/>
    <w:rsid w:val="00A535C0"/>
    <w:rsid w:val="00A5527E"/>
    <w:rsid w:val="00A55E58"/>
    <w:rsid w:val="00A73D19"/>
    <w:rsid w:val="00A96193"/>
    <w:rsid w:val="00AA63B6"/>
    <w:rsid w:val="00AD0870"/>
    <w:rsid w:val="00AE225B"/>
    <w:rsid w:val="00B0058C"/>
    <w:rsid w:val="00B104E2"/>
    <w:rsid w:val="00B116A4"/>
    <w:rsid w:val="00B2309C"/>
    <w:rsid w:val="00B3121C"/>
    <w:rsid w:val="00B40857"/>
    <w:rsid w:val="00B4498C"/>
    <w:rsid w:val="00B61AB0"/>
    <w:rsid w:val="00B756C8"/>
    <w:rsid w:val="00B93347"/>
    <w:rsid w:val="00BA2B0A"/>
    <w:rsid w:val="00BA4F12"/>
    <w:rsid w:val="00C01516"/>
    <w:rsid w:val="00C15CCA"/>
    <w:rsid w:val="00C32B9B"/>
    <w:rsid w:val="00C34A9C"/>
    <w:rsid w:val="00CC19F7"/>
    <w:rsid w:val="00CC445D"/>
    <w:rsid w:val="00CD2F43"/>
    <w:rsid w:val="00CE43EE"/>
    <w:rsid w:val="00D243E0"/>
    <w:rsid w:val="00D27865"/>
    <w:rsid w:val="00D31AC9"/>
    <w:rsid w:val="00D760CB"/>
    <w:rsid w:val="00D9521E"/>
    <w:rsid w:val="00DA131C"/>
    <w:rsid w:val="00DA1D32"/>
    <w:rsid w:val="00DC1241"/>
    <w:rsid w:val="00DC16FE"/>
    <w:rsid w:val="00E13671"/>
    <w:rsid w:val="00E8220F"/>
    <w:rsid w:val="00EC039E"/>
    <w:rsid w:val="00EC4764"/>
    <w:rsid w:val="00EE167C"/>
    <w:rsid w:val="00F17A7F"/>
    <w:rsid w:val="00F31817"/>
    <w:rsid w:val="00F53371"/>
    <w:rsid w:val="00F60EAE"/>
    <w:rsid w:val="00F610E0"/>
    <w:rsid w:val="00F82E35"/>
    <w:rsid w:val="00F91C2F"/>
    <w:rsid w:val="00FB3B80"/>
    <w:rsid w:val="00FD7EA8"/>
    <w:rsid w:val="00FE729E"/>
    <w:rsid w:val="00FF7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6766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104E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820A3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7CE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4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1</Pages>
  <Words>207</Words>
  <Characters>1181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Пользователь</cp:lastModifiedBy>
  <cp:revision>49</cp:revision>
  <cp:lastPrinted>2020-11-09T07:10:00Z</cp:lastPrinted>
  <dcterms:created xsi:type="dcterms:W3CDTF">2016-01-27T11:02:00Z</dcterms:created>
  <dcterms:modified xsi:type="dcterms:W3CDTF">2021-06-16T16:23:00Z</dcterms:modified>
</cp:coreProperties>
</file>