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0" w:rsidRDefault="00902330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02330" w:rsidRDefault="00902330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902330" w:rsidRDefault="00902330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902330" w:rsidRDefault="0090233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330" w:rsidRDefault="0090233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ТРИДЦАТЬ ДЕВЯТАЯ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902330" w:rsidRDefault="0090233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330" w:rsidRDefault="00902330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902330" w:rsidRDefault="00902330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02330" w:rsidRDefault="00902330" w:rsidP="00167668">
      <w:pPr>
        <w:rPr>
          <w:szCs w:val="28"/>
        </w:rPr>
      </w:pPr>
    </w:p>
    <w:p w:rsidR="00902330" w:rsidRPr="001B3516" w:rsidRDefault="00902330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80</w:t>
      </w:r>
    </w:p>
    <w:p w:rsidR="00902330" w:rsidRPr="001B3516" w:rsidRDefault="00902330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902330" w:rsidRDefault="0090233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902330" w:rsidRDefault="00902330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выделении денежных средств спортшколе «Дружба» для приобретения мячей</w:t>
      </w:r>
    </w:p>
    <w:p w:rsidR="00902330" w:rsidRDefault="00902330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902330" w:rsidRDefault="00902330" w:rsidP="00AE225B"/>
    <w:p w:rsidR="00902330" w:rsidRPr="00297B41" w:rsidRDefault="00902330" w:rsidP="006F595E">
      <w:pPr>
        <w:rPr>
          <w:rFonts w:ascii="Times New Roman" w:hAnsi="Times New Roman"/>
          <w:sz w:val="28"/>
          <w:szCs w:val="28"/>
        </w:rPr>
      </w:pPr>
      <w:r w:rsidRPr="00297B41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Российской Федерации, Положением «О бюджетном процессе в Передовском сельском поселении Отрадненского района», утвержденным решением Совета Передовского сельского поселения Отрадненского района от 27 октября 2017 года «Об утверждении Положения о бюджетном процессе в Передовском сельском поселении Отрадненского района».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Приобрести мячи на сумму 5 000,0 (пять тысяч) рублей и передать их спортшколе «Дружба».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297B4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Pr="00124F52" w:rsidRDefault="0090233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902330" w:rsidRDefault="00902330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902330" w:rsidRDefault="00902330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Ю.Н.Ляшов</w:t>
      </w:r>
    </w:p>
    <w:p w:rsidR="00902330" w:rsidRDefault="0090233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902330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05F"/>
    <w:rsid w:val="00012CD4"/>
    <w:rsid w:val="00012D25"/>
    <w:rsid w:val="0006152C"/>
    <w:rsid w:val="000A4568"/>
    <w:rsid w:val="000B1B22"/>
    <w:rsid w:val="000C4525"/>
    <w:rsid w:val="001026C2"/>
    <w:rsid w:val="00116139"/>
    <w:rsid w:val="00124F52"/>
    <w:rsid w:val="001304CA"/>
    <w:rsid w:val="00130516"/>
    <w:rsid w:val="0014557A"/>
    <w:rsid w:val="00167668"/>
    <w:rsid w:val="00172060"/>
    <w:rsid w:val="0019136C"/>
    <w:rsid w:val="00191869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97B41"/>
    <w:rsid w:val="002A5566"/>
    <w:rsid w:val="002E72CF"/>
    <w:rsid w:val="002F7966"/>
    <w:rsid w:val="00302144"/>
    <w:rsid w:val="003254B2"/>
    <w:rsid w:val="00384375"/>
    <w:rsid w:val="003B1D8C"/>
    <w:rsid w:val="003B2CE0"/>
    <w:rsid w:val="003D46A1"/>
    <w:rsid w:val="00405C33"/>
    <w:rsid w:val="004E290E"/>
    <w:rsid w:val="00535157"/>
    <w:rsid w:val="00555A76"/>
    <w:rsid w:val="00563C4A"/>
    <w:rsid w:val="00567015"/>
    <w:rsid w:val="00576BBE"/>
    <w:rsid w:val="005C289B"/>
    <w:rsid w:val="005C6457"/>
    <w:rsid w:val="00612CA9"/>
    <w:rsid w:val="00671BA5"/>
    <w:rsid w:val="00685451"/>
    <w:rsid w:val="006E25FA"/>
    <w:rsid w:val="006F1E45"/>
    <w:rsid w:val="006F595E"/>
    <w:rsid w:val="007018C3"/>
    <w:rsid w:val="00701C62"/>
    <w:rsid w:val="00785157"/>
    <w:rsid w:val="007917C2"/>
    <w:rsid w:val="007B50F3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94B29"/>
    <w:rsid w:val="008B5B7D"/>
    <w:rsid w:val="008C1291"/>
    <w:rsid w:val="008C1344"/>
    <w:rsid w:val="00902330"/>
    <w:rsid w:val="00910291"/>
    <w:rsid w:val="00941EAF"/>
    <w:rsid w:val="00985E7C"/>
    <w:rsid w:val="0098613B"/>
    <w:rsid w:val="00997CE3"/>
    <w:rsid w:val="009A290B"/>
    <w:rsid w:val="009C661F"/>
    <w:rsid w:val="00A123D1"/>
    <w:rsid w:val="00A2108C"/>
    <w:rsid w:val="00A42CA9"/>
    <w:rsid w:val="00A5527E"/>
    <w:rsid w:val="00A55E58"/>
    <w:rsid w:val="00A73D19"/>
    <w:rsid w:val="00A96193"/>
    <w:rsid w:val="00AA63B6"/>
    <w:rsid w:val="00AD0870"/>
    <w:rsid w:val="00AE225B"/>
    <w:rsid w:val="00B0058C"/>
    <w:rsid w:val="00B104E2"/>
    <w:rsid w:val="00B116A4"/>
    <w:rsid w:val="00B2309C"/>
    <w:rsid w:val="00B3121C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31817"/>
    <w:rsid w:val="00F53371"/>
    <w:rsid w:val="00F60EAE"/>
    <w:rsid w:val="00F610E0"/>
    <w:rsid w:val="00F82E35"/>
    <w:rsid w:val="00F91C2F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49</cp:revision>
  <cp:lastPrinted>2020-11-09T07:10:00Z</cp:lastPrinted>
  <dcterms:created xsi:type="dcterms:W3CDTF">2016-01-27T11:02:00Z</dcterms:created>
  <dcterms:modified xsi:type="dcterms:W3CDTF">2021-06-16T16:20:00Z</dcterms:modified>
</cp:coreProperties>
</file>