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E" w:rsidRDefault="00234E0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E0E" w:rsidRDefault="00234E0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E0E" w:rsidRPr="00B91DE6" w:rsidRDefault="00234E0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234E0E" w:rsidRPr="00B91DE6" w:rsidRDefault="00234E0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234E0E" w:rsidRPr="00B91DE6" w:rsidRDefault="00234E0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234E0E" w:rsidRPr="00B91DE6" w:rsidRDefault="00234E0E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234E0E" w:rsidRPr="00B91DE6" w:rsidRDefault="00234E0E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03.11.2020 года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82</w:t>
      </w:r>
    </w:p>
    <w:p w:rsidR="00234E0E" w:rsidRPr="00B91DE6" w:rsidRDefault="00234E0E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станица Передовая</w:t>
      </w:r>
    </w:p>
    <w:p w:rsidR="00234E0E" w:rsidRPr="009847AA" w:rsidRDefault="00234E0E" w:rsidP="0098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4E0E" w:rsidRDefault="00234E0E" w:rsidP="0032550A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hAnsi="Times New Roman"/>
          <w:b/>
          <w:sz w:val="28"/>
          <w:szCs w:val="20"/>
          <w:lang w:eastAsia="ru-RU"/>
        </w:rPr>
        <w:t>61</w:t>
      </w:r>
    </w:p>
    <w:p w:rsidR="00234E0E" w:rsidRPr="00E95756" w:rsidRDefault="00234E0E" w:rsidP="00E95756">
      <w:pPr>
        <w:rPr>
          <w:rFonts w:ascii="Times New Roman" w:hAnsi="Times New Roman"/>
          <w:b/>
          <w:bCs/>
          <w:color w:val="26282F"/>
          <w:kern w:val="1"/>
          <w:sz w:val="28"/>
          <w:szCs w:val="28"/>
          <w:lang w:eastAsia="ar-SA"/>
        </w:rPr>
      </w:pPr>
      <w:r w:rsidRPr="005B48D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E95756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E95756">
        <w:rPr>
          <w:rFonts w:ascii="Times New Roman" w:hAnsi="Times New Roman"/>
          <w:b/>
          <w:bCs/>
          <w:color w:val="26282F"/>
          <w:kern w:val="1"/>
          <w:sz w:val="28"/>
          <w:szCs w:val="28"/>
          <w:lang w:eastAsia="ar-SA"/>
        </w:rPr>
        <w:t>«Социальная поддержка граждан Передовского сельского поселения</w:t>
      </w:r>
      <w:r>
        <w:rPr>
          <w:rFonts w:ascii="Times New Roman" w:hAnsi="Times New Roman"/>
          <w:b/>
          <w:bCs/>
          <w:color w:val="26282F"/>
          <w:kern w:val="1"/>
          <w:sz w:val="28"/>
          <w:szCs w:val="28"/>
          <w:lang w:eastAsia="ar-SA"/>
        </w:rPr>
        <w:t xml:space="preserve"> </w:t>
      </w:r>
      <w:r w:rsidRPr="00E95756">
        <w:rPr>
          <w:rFonts w:ascii="Times New Roman" w:hAnsi="Times New Roman"/>
          <w:b/>
          <w:bCs/>
          <w:color w:val="26282F"/>
          <w:kern w:val="1"/>
          <w:sz w:val="28"/>
          <w:szCs w:val="28"/>
          <w:lang w:eastAsia="ar-SA"/>
        </w:rPr>
        <w:t xml:space="preserve">Отрадненского  района» </w:t>
      </w:r>
    </w:p>
    <w:p w:rsidR="00234E0E" w:rsidRPr="00B433B5" w:rsidRDefault="00234E0E" w:rsidP="00D24CB1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4E0E" w:rsidRPr="00C24127" w:rsidRDefault="00234E0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234E0E" w:rsidRPr="00E95756" w:rsidRDefault="00234E0E" w:rsidP="00D24CB1">
      <w:pPr>
        <w:suppressLineNumbers/>
        <w:rPr>
          <w:rFonts w:ascii="Times New Roman" w:hAnsi="Times New Roman"/>
          <w:sz w:val="28"/>
          <w:szCs w:val="28"/>
          <w:lang w:eastAsia="ru-RU"/>
        </w:rPr>
      </w:pP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1.Внести в постановление 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администрации Передовского  сельского поселения О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>т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радненского района 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2018 года № 61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«Об утверждении муниципал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>ь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ной </w:t>
      </w:r>
      <w:r w:rsidRPr="00D24CB1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программы </w:t>
      </w:r>
      <w:r w:rsidRPr="00D24CB1">
        <w:rPr>
          <w:rFonts w:ascii="Times New Roman" w:hAnsi="Times New Roman"/>
          <w:sz w:val="28"/>
          <w:szCs w:val="28"/>
          <w:lang w:eastAsia="ru-RU"/>
        </w:rPr>
        <w:t>«</w:t>
      </w:r>
      <w:r w:rsidRPr="00E95756">
        <w:rPr>
          <w:rFonts w:ascii="Times New Roman" w:hAnsi="Times New Roman"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E95756">
        <w:rPr>
          <w:rFonts w:ascii="Times New Roman" w:hAnsi="Times New Roman"/>
          <w:bCs/>
          <w:color w:val="26282F"/>
          <w:kern w:val="1"/>
          <w:sz w:val="28"/>
          <w:szCs w:val="28"/>
          <w:lang w:eastAsia="ar-SA"/>
        </w:rPr>
        <w:t>«Социальная по</w:t>
      </w:r>
      <w:r w:rsidRPr="00E95756">
        <w:rPr>
          <w:rFonts w:ascii="Times New Roman" w:hAnsi="Times New Roman"/>
          <w:bCs/>
          <w:color w:val="26282F"/>
          <w:kern w:val="1"/>
          <w:sz w:val="28"/>
          <w:szCs w:val="28"/>
          <w:lang w:eastAsia="ar-SA"/>
        </w:rPr>
        <w:t>д</w:t>
      </w:r>
      <w:r w:rsidRPr="00E95756">
        <w:rPr>
          <w:rFonts w:ascii="Times New Roman" w:hAnsi="Times New Roman"/>
          <w:bCs/>
          <w:color w:val="26282F"/>
          <w:kern w:val="1"/>
          <w:sz w:val="28"/>
          <w:szCs w:val="28"/>
          <w:lang w:eastAsia="ar-SA"/>
        </w:rPr>
        <w:t>держка граждан Передовского сельского поселения Отрадненского  района</w:t>
      </w:r>
      <w:r w:rsidRPr="00E95756">
        <w:rPr>
          <w:rFonts w:ascii="Times New Roman" w:hAnsi="Times New Roman"/>
          <w:sz w:val="28"/>
          <w:szCs w:val="28"/>
          <w:lang w:eastAsia="ru-RU"/>
        </w:rPr>
        <w:t>»</w:t>
      </w:r>
    </w:p>
    <w:p w:rsidR="00234E0E" w:rsidRPr="0032550A" w:rsidRDefault="00234E0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2550A">
        <w:rPr>
          <w:rFonts w:ascii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234E0E" w:rsidRPr="00C24127" w:rsidRDefault="00234E0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50A">
        <w:rPr>
          <w:rFonts w:ascii="Times New Roman" w:hAnsi="Times New Roman"/>
          <w:sz w:val="28"/>
          <w:szCs w:val="28"/>
          <w:lang w:eastAsia="ru-RU"/>
        </w:rPr>
        <w:t>1) в паспорте муниципальной программы</w:t>
      </w:r>
      <w:r w:rsidRPr="00C24127">
        <w:rPr>
          <w:rFonts w:ascii="Times New Roman" w:hAnsi="Times New Roman"/>
          <w:sz w:val="28"/>
          <w:szCs w:val="28"/>
          <w:lang w:eastAsia="ru-RU"/>
        </w:rPr>
        <w:t>:</w:t>
      </w:r>
    </w:p>
    <w:p w:rsidR="00234E0E" w:rsidRPr="00C24127" w:rsidRDefault="00234E0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234E0E" w:rsidRPr="00C24127" w:rsidRDefault="00234E0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>
        <w:rPr>
          <w:rFonts w:ascii="Times New Roman" w:hAnsi="Times New Roman"/>
          <w:sz w:val="28"/>
          <w:szCs w:val="28"/>
          <w:lang w:eastAsia="ru-RU"/>
        </w:rPr>
        <w:t>165,5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234E0E" w:rsidRPr="00C24127" w:rsidTr="008E1BF5">
        <w:trPr>
          <w:tblHeader/>
        </w:trPr>
        <w:tc>
          <w:tcPr>
            <w:tcW w:w="2406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234E0E" w:rsidRPr="00C24127" w:rsidTr="008E1BF5">
        <w:tc>
          <w:tcPr>
            <w:tcW w:w="2406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</w:tcPr>
          <w:p w:rsidR="00234E0E" w:rsidRPr="00E85995" w:rsidRDefault="00234E0E" w:rsidP="006A1A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E0E" w:rsidRPr="00C24127" w:rsidTr="008E1BF5">
        <w:tc>
          <w:tcPr>
            <w:tcW w:w="2406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9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6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E0E" w:rsidRPr="00C24127" w:rsidTr="008E1BF5">
        <w:tc>
          <w:tcPr>
            <w:tcW w:w="2406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69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66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E0E" w:rsidRPr="00C24127" w:rsidTr="008E1BF5">
        <w:tc>
          <w:tcPr>
            <w:tcW w:w="2406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69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660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234E0E" w:rsidRPr="00E85995" w:rsidRDefault="00234E0E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34E0E" w:rsidRPr="00C24127" w:rsidRDefault="00234E0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жить в новой редакции:</w:t>
      </w:r>
    </w:p>
    <w:p w:rsidR="00234E0E" w:rsidRPr="00C24127" w:rsidRDefault="00234E0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24127">
        <w:rPr>
          <w:rFonts w:ascii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234E0E" w:rsidRPr="00C24127" w:rsidRDefault="00234E0E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>
        <w:rPr>
          <w:rFonts w:ascii="Times New Roman" w:hAnsi="Times New Roman"/>
          <w:sz w:val="28"/>
          <w:szCs w:val="28"/>
          <w:lang w:eastAsia="ru-RU"/>
        </w:rPr>
        <w:t>165,5 тыс. руб.,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234E0E" w:rsidRPr="00CC27CF" w:rsidTr="008564D1">
        <w:trPr>
          <w:tblHeader/>
        </w:trPr>
        <w:tc>
          <w:tcPr>
            <w:tcW w:w="2389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87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57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7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234E0E" w:rsidRPr="00CC27CF" w:rsidTr="008564D1">
        <w:tc>
          <w:tcPr>
            <w:tcW w:w="2389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</w:tcPr>
          <w:p w:rsidR="00234E0E" w:rsidRPr="00E85995" w:rsidRDefault="00234E0E" w:rsidP="008514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87" w:type="dxa"/>
          </w:tcPr>
          <w:p w:rsidR="00234E0E" w:rsidRPr="00E85995" w:rsidRDefault="00234E0E" w:rsidP="008514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57" w:type="dxa"/>
          </w:tcPr>
          <w:p w:rsidR="00234E0E" w:rsidRPr="00E85995" w:rsidRDefault="00234E0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234E0E" w:rsidRPr="00E85995" w:rsidRDefault="00234E0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E0E" w:rsidRPr="00CC27CF" w:rsidTr="008564D1">
        <w:tc>
          <w:tcPr>
            <w:tcW w:w="2389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</w:tcPr>
          <w:p w:rsidR="00234E0E" w:rsidRPr="00E85995" w:rsidRDefault="00234E0E" w:rsidP="008514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87" w:type="dxa"/>
          </w:tcPr>
          <w:p w:rsidR="00234E0E" w:rsidRPr="00E85995" w:rsidRDefault="00234E0E" w:rsidP="008514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57" w:type="dxa"/>
          </w:tcPr>
          <w:p w:rsidR="00234E0E" w:rsidRPr="00E85995" w:rsidRDefault="00234E0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234E0E" w:rsidRPr="00E85995" w:rsidRDefault="00234E0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E0E" w:rsidRPr="00CC27CF" w:rsidTr="008564D1">
        <w:tc>
          <w:tcPr>
            <w:tcW w:w="2389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</w:tcPr>
          <w:p w:rsidR="00234E0E" w:rsidRPr="00E85995" w:rsidRDefault="00234E0E" w:rsidP="008514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687" w:type="dxa"/>
          </w:tcPr>
          <w:p w:rsidR="00234E0E" w:rsidRPr="00E85995" w:rsidRDefault="00234E0E" w:rsidP="008514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657" w:type="dxa"/>
          </w:tcPr>
          <w:p w:rsidR="00234E0E" w:rsidRPr="00E85995" w:rsidRDefault="00234E0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234E0E" w:rsidRPr="00E85995" w:rsidRDefault="00234E0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E0E" w:rsidRPr="00CC27CF" w:rsidTr="008564D1">
        <w:tc>
          <w:tcPr>
            <w:tcW w:w="2389" w:type="dxa"/>
          </w:tcPr>
          <w:p w:rsidR="00234E0E" w:rsidRPr="001B43C1" w:rsidRDefault="00234E0E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</w:tcPr>
          <w:p w:rsidR="00234E0E" w:rsidRPr="00E85995" w:rsidRDefault="00234E0E" w:rsidP="008514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687" w:type="dxa"/>
          </w:tcPr>
          <w:p w:rsidR="00234E0E" w:rsidRPr="00E85995" w:rsidRDefault="00234E0E" w:rsidP="008514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657" w:type="dxa"/>
          </w:tcPr>
          <w:p w:rsidR="00234E0E" w:rsidRPr="00E85995" w:rsidRDefault="00234E0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234E0E" w:rsidRPr="00E85995" w:rsidRDefault="00234E0E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34E0E" w:rsidRPr="00C24127" w:rsidRDefault="00234E0E" w:rsidP="00C24127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234E0E" w:rsidRDefault="00234E0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C24127"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Pr="00D24CB1">
        <w:rPr>
          <w:rFonts w:ascii="Times New Roman" w:hAnsi="Times New Roman"/>
          <w:sz w:val="28"/>
          <w:szCs w:val="28"/>
          <w:lang w:eastAsia="ru-RU"/>
        </w:rPr>
        <w:t>«</w:t>
      </w:r>
      <w:r w:rsidRPr="00E95756">
        <w:rPr>
          <w:rFonts w:ascii="Times New Roman" w:hAnsi="Times New Roman"/>
          <w:bCs/>
          <w:color w:val="26282F"/>
          <w:kern w:val="1"/>
          <w:sz w:val="28"/>
          <w:szCs w:val="28"/>
          <w:lang w:eastAsia="ar-SA"/>
        </w:rPr>
        <w:t>Социальная поддержка граждан Передовского сельского поселения Отрадненского  района</w:t>
      </w:r>
      <w:r w:rsidRPr="00D24CB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07" w:type="dxa"/>
        <w:tblInd w:w="-34" w:type="dxa"/>
        <w:tblLayout w:type="fixed"/>
        <w:tblLook w:val="0000"/>
      </w:tblPr>
      <w:tblGrid>
        <w:gridCol w:w="425"/>
        <w:gridCol w:w="2694"/>
        <w:gridCol w:w="1276"/>
        <w:gridCol w:w="992"/>
        <w:gridCol w:w="851"/>
        <w:gridCol w:w="709"/>
        <w:gridCol w:w="850"/>
        <w:gridCol w:w="1146"/>
        <w:gridCol w:w="1264"/>
      </w:tblGrid>
      <w:tr w:rsidR="00234E0E" w:rsidRPr="005A2F34" w:rsidTr="005A2F3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N</w:t>
            </w:r>
          </w:p>
          <w:p w:rsidR="00234E0E" w:rsidRPr="005A2F34" w:rsidRDefault="00234E0E" w:rsidP="005A2F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Объем финансирования, всего</w:t>
            </w:r>
          </w:p>
          <w:p w:rsidR="00234E0E" w:rsidRPr="005A2F34" w:rsidRDefault="00234E0E" w:rsidP="005A2F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Ответственный за выполнение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Непосредственный результат реализации мероприятия </w:t>
            </w:r>
          </w:p>
        </w:tc>
      </w:tr>
      <w:tr w:rsidR="00234E0E" w:rsidRPr="005A2F34" w:rsidTr="005A2F3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2019 </w:t>
            </w: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2020</w:t>
            </w: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2021</w:t>
            </w: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  <w:p w:rsidR="00234E0E" w:rsidRPr="005A2F34" w:rsidRDefault="00234E0E" w:rsidP="005A2F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</w:p>
        </w:tc>
      </w:tr>
      <w:tr w:rsidR="00234E0E" w:rsidRPr="005A2F34" w:rsidTr="005A2F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234E0E" w:rsidRPr="005A2F34" w:rsidTr="005A2F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Мероприятие «Старшее поколение»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234E0E" w:rsidRPr="005A2F34" w:rsidTr="005A2F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Поддержка деятельности первичной организации ветеранов (пенсионеров, инвалидов) войны, труда,  Вооруженных Сил и правоохранительных органов Передовского сельского поселения Отрадненского района:</w:t>
            </w: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</w:t>
            </w:r>
            <w:r w:rsidRPr="005A2F3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проведение мероприятий, первичной организацией ветеранов (пенсионеров, инвалидов) войны, труда, Вооруженных Сил и правоохранительных органов                   </w:t>
            </w:r>
            <w:r w:rsidRPr="005A2F3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(приобретение подарков, ритуальных венков)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Средства бюджета Передовского сельского поселе</w:t>
            </w: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ния, предусмотренные на финансирование мероприятий программы в рамках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</w:t>
            </w:r>
            <w:r w:rsidRPr="005A2F3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Администрация Передовского сельского поселения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уровня жизни пенсионеров и активности ветеранских организаций</w:t>
            </w:r>
          </w:p>
        </w:tc>
      </w:tr>
      <w:tr w:rsidR="00234E0E" w:rsidRPr="005A2F34" w:rsidTr="005A2F3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F55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Средства бюджета Передовского сельского поселе</w:t>
            </w:r>
          </w:p>
          <w:p w:rsidR="00234E0E" w:rsidRPr="005A2F34" w:rsidRDefault="00234E0E" w:rsidP="005F55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ния, предусмотренные на финансирование мероприятий программы в рамках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F5500" w:rsidRDefault="00234E0E" w:rsidP="00977E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34E0E" w:rsidRPr="005F5500" w:rsidRDefault="00234E0E" w:rsidP="005F550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Администрация Передовского сельского поселения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0E" w:rsidRPr="005A2F34" w:rsidRDefault="00234E0E" w:rsidP="005F55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повышение уровня жизни пенсионеров </w:t>
            </w:r>
          </w:p>
        </w:tc>
      </w:tr>
      <w:tr w:rsidR="00234E0E" w:rsidRPr="005A2F34" w:rsidTr="005A2F34"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5A2F34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104,0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0E" w:rsidRPr="005A2F34" w:rsidRDefault="00234E0E" w:rsidP="005A2F3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4E0E" w:rsidRPr="00C24127" w:rsidRDefault="00234E0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234E0E" w:rsidRPr="00C24127" w:rsidRDefault="00234E0E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>аммы на                   2020</w:t>
      </w:r>
      <w:r w:rsidRPr="00C24127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год рассчитаны исходя из локальных ресурсных сметных расчетов. </w:t>
      </w:r>
    </w:p>
    <w:p w:rsidR="00234E0E" w:rsidRPr="00C24127" w:rsidRDefault="00234E0E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24127">
        <w:rPr>
          <w:rFonts w:ascii="Times New Roman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>
        <w:rPr>
          <w:rFonts w:ascii="Times New Roman" w:hAnsi="Times New Roman"/>
          <w:kern w:val="1"/>
          <w:sz w:val="28"/>
          <w:szCs w:val="28"/>
        </w:rPr>
        <w:t>, краевого и районного бюджетов».</w:t>
      </w:r>
    </w:p>
    <w:p w:rsidR="00234E0E" w:rsidRPr="00C24127" w:rsidRDefault="00234E0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hAnsi="Times New Roman"/>
          <w:sz w:val="28"/>
          <w:szCs w:val="28"/>
          <w:lang w:eastAsia="ru-RU"/>
        </w:rPr>
        <w:t>радненского района.</w:t>
      </w:r>
    </w:p>
    <w:p w:rsidR="00234E0E" w:rsidRPr="00C24127" w:rsidRDefault="00234E0E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234E0E" w:rsidRPr="008912E7" w:rsidRDefault="00234E0E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0E" w:rsidRPr="008912E7" w:rsidRDefault="00234E0E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34E0E" w:rsidRPr="008912E7" w:rsidRDefault="00234E0E" w:rsidP="00910B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Глава</w:t>
      </w:r>
      <w:r w:rsidRPr="008912E7">
        <w:rPr>
          <w:rFonts w:ascii="Times New Roman" w:hAnsi="Times New Roman"/>
          <w:sz w:val="28"/>
          <w:szCs w:val="20"/>
          <w:lang w:eastAsia="ru-RU"/>
        </w:rPr>
        <w:t xml:space="preserve"> Передовского сельского поселения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А.С. Базан</w:t>
      </w:r>
    </w:p>
    <w:p w:rsidR="00234E0E" w:rsidRDefault="00234E0E" w:rsidP="00910BF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234E0E" w:rsidRDefault="00234E0E" w:rsidP="00910BFD">
      <w:pPr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34E0E" w:rsidRPr="00325757" w:rsidRDefault="00234E0E" w:rsidP="004673D2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34E0E" w:rsidRPr="009E1709" w:rsidRDefault="00234E0E" w:rsidP="009E17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E0E" w:rsidRPr="00016E63" w:rsidRDefault="00234E0E" w:rsidP="00CC27CF">
      <w:pPr>
        <w:spacing w:after="0" w:line="240" w:lineRule="auto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234E0E" w:rsidRPr="00016E63" w:rsidSect="005F5500">
      <w:headerReference w:type="default" r:id="rId7"/>
      <w:pgSz w:w="11906" w:h="16838"/>
      <w:pgMar w:top="1134" w:right="567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0E" w:rsidRDefault="00234E0E" w:rsidP="001C4177">
      <w:pPr>
        <w:spacing w:after="0" w:line="240" w:lineRule="auto"/>
      </w:pPr>
      <w:r>
        <w:separator/>
      </w:r>
    </w:p>
  </w:endnote>
  <w:endnote w:type="continuationSeparator" w:id="0">
    <w:p w:rsidR="00234E0E" w:rsidRDefault="00234E0E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0E" w:rsidRDefault="00234E0E" w:rsidP="001C4177">
      <w:pPr>
        <w:spacing w:after="0" w:line="240" w:lineRule="auto"/>
      </w:pPr>
      <w:r>
        <w:separator/>
      </w:r>
    </w:p>
  </w:footnote>
  <w:footnote w:type="continuationSeparator" w:id="0">
    <w:p w:rsidR="00234E0E" w:rsidRDefault="00234E0E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0E" w:rsidRDefault="00234E0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234E0E" w:rsidRDefault="00234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97A02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195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4E0E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5757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18C0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50E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4B64"/>
    <w:rsid w:val="004658F7"/>
    <w:rsid w:val="0046592D"/>
    <w:rsid w:val="00465D83"/>
    <w:rsid w:val="00466879"/>
    <w:rsid w:val="00467076"/>
    <w:rsid w:val="004673D2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8A9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00F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29E3"/>
    <w:rsid w:val="005A2F34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500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D7F60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5C30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848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A20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1440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5F38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87192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1BF5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0BFD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4EF3"/>
    <w:rsid w:val="0097533F"/>
    <w:rsid w:val="00975DC6"/>
    <w:rsid w:val="009761EA"/>
    <w:rsid w:val="009767C9"/>
    <w:rsid w:val="00976A2F"/>
    <w:rsid w:val="00976B45"/>
    <w:rsid w:val="00976CAA"/>
    <w:rsid w:val="0097709F"/>
    <w:rsid w:val="009776EC"/>
    <w:rsid w:val="00977ED4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2E09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6398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F45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06C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47CC3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4CB1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4E5A"/>
    <w:rsid w:val="00D461F8"/>
    <w:rsid w:val="00D47EC3"/>
    <w:rsid w:val="00D5030D"/>
    <w:rsid w:val="00D50B61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5E8A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584A"/>
    <w:rsid w:val="00E1652E"/>
    <w:rsid w:val="00E176CC"/>
    <w:rsid w:val="00E17AB6"/>
    <w:rsid w:val="00E20096"/>
    <w:rsid w:val="00E2057B"/>
    <w:rsid w:val="00E22E8F"/>
    <w:rsid w:val="00E245CB"/>
    <w:rsid w:val="00E249ED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756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4761C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2E1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5847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eastAsia="Times New Roman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620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2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1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4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7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86213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3</Pages>
  <Words>705</Words>
  <Characters>4022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40</cp:revision>
  <cp:lastPrinted>2020-04-06T00:05:00Z</cp:lastPrinted>
  <dcterms:created xsi:type="dcterms:W3CDTF">2019-06-18T07:15:00Z</dcterms:created>
  <dcterms:modified xsi:type="dcterms:W3CDTF">2020-11-08T14:06:00Z</dcterms:modified>
</cp:coreProperties>
</file>