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5E" w:rsidRDefault="0033435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435E" w:rsidRDefault="0033435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435E" w:rsidRPr="00B91DE6" w:rsidRDefault="0033435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33435E" w:rsidRPr="00B91DE6" w:rsidRDefault="0033435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33435E" w:rsidRPr="00B91DE6" w:rsidRDefault="0033435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33435E" w:rsidRPr="00B91DE6" w:rsidRDefault="0033435E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33435E" w:rsidRPr="00B91DE6" w:rsidRDefault="0033435E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03.11.2020 года      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75</w:t>
      </w:r>
    </w:p>
    <w:p w:rsidR="0033435E" w:rsidRPr="00B91DE6" w:rsidRDefault="0033435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станица Передовая</w:t>
      </w:r>
    </w:p>
    <w:p w:rsidR="0033435E" w:rsidRPr="009847AA" w:rsidRDefault="0033435E" w:rsidP="0098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435E" w:rsidRDefault="0033435E" w:rsidP="0032550A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hAnsi="Times New Roman"/>
          <w:b/>
          <w:sz w:val="28"/>
          <w:szCs w:val="20"/>
          <w:lang w:eastAsia="ru-RU"/>
        </w:rPr>
        <w:t xml:space="preserve">2018 года № </w:t>
      </w:r>
      <w:r>
        <w:rPr>
          <w:rFonts w:ascii="Times New Roman" w:hAnsi="Times New Roman"/>
          <w:b/>
          <w:sz w:val="28"/>
          <w:szCs w:val="20"/>
          <w:lang w:eastAsia="ru-RU"/>
        </w:rPr>
        <w:t>58</w:t>
      </w:r>
    </w:p>
    <w:p w:rsidR="0033435E" w:rsidRPr="00583E68" w:rsidRDefault="0033435E" w:rsidP="00583E68">
      <w:pPr>
        <w:suppressLineNumber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B48D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32550A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Pr="00583E68">
        <w:rPr>
          <w:rFonts w:ascii="Times New Roman" w:hAnsi="Times New Roman"/>
          <w:b/>
          <w:bCs/>
          <w:sz w:val="28"/>
          <w:szCs w:val="28"/>
          <w:lang w:eastAsia="ar-SA"/>
        </w:rPr>
        <w:t>«Развитие культуры в П</w:t>
      </w:r>
      <w:r w:rsidRPr="00583E68">
        <w:rPr>
          <w:rFonts w:ascii="Times New Roman" w:hAnsi="Times New Roman"/>
          <w:b/>
          <w:bCs/>
          <w:sz w:val="28"/>
          <w:szCs w:val="28"/>
          <w:lang w:eastAsia="ar-SA"/>
        </w:rPr>
        <w:t>е</w:t>
      </w:r>
      <w:r w:rsidRPr="00583E68">
        <w:rPr>
          <w:rFonts w:ascii="Times New Roman" w:hAnsi="Times New Roman"/>
          <w:b/>
          <w:bCs/>
          <w:sz w:val="28"/>
          <w:szCs w:val="28"/>
          <w:lang w:eastAsia="ar-SA"/>
        </w:rPr>
        <w:t>редовском сельском поселении  Отрадненского района»</w:t>
      </w:r>
    </w:p>
    <w:p w:rsidR="0033435E" w:rsidRPr="00B433B5" w:rsidRDefault="0033435E" w:rsidP="00583E68">
      <w:pPr>
        <w:suppressLineNumbers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3435E" w:rsidRPr="00C24127" w:rsidRDefault="0033435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4"/>
          <w:lang w:eastAsia="hi-IN" w:bidi="hi-IN"/>
        </w:rPr>
      </w:pPr>
      <w:r w:rsidRPr="009847AA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>:</w:t>
      </w:r>
    </w:p>
    <w:p w:rsidR="0033435E" w:rsidRPr="00583E68" w:rsidRDefault="0033435E" w:rsidP="00583E68">
      <w:pPr>
        <w:suppressLineNumbers/>
        <w:rPr>
          <w:rFonts w:ascii="Times New Roman" w:hAnsi="Times New Roman"/>
          <w:bCs/>
          <w:sz w:val="28"/>
          <w:szCs w:val="28"/>
          <w:lang w:eastAsia="ar-SA"/>
        </w:rPr>
      </w:pP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1.Внести в постановление </w:t>
      </w:r>
      <w:r w:rsidRPr="005B48D3"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администрации Передовского  сельского поселения О</w:t>
      </w:r>
      <w:r w:rsidRPr="005B48D3"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т</w:t>
      </w:r>
      <w:r w:rsidRPr="005B48D3"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радненского района </w:t>
      </w: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2018 года № 58</w:t>
      </w: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 «Об утверждении муниципал</w:t>
      </w: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>ь</w:t>
      </w: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ной программы </w:t>
      </w:r>
      <w:r w:rsidRPr="00583E68">
        <w:rPr>
          <w:rFonts w:ascii="Times New Roman" w:hAnsi="Times New Roman"/>
          <w:bCs/>
          <w:sz w:val="28"/>
          <w:szCs w:val="28"/>
          <w:lang w:eastAsia="ar-SA"/>
        </w:rPr>
        <w:t>«Развитие культуры в Передовском сельском поселении  Отра</w:t>
      </w:r>
      <w:r w:rsidRPr="00583E68">
        <w:rPr>
          <w:rFonts w:ascii="Times New Roman" w:hAnsi="Times New Roman"/>
          <w:bCs/>
          <w:sz w:val="28"/>
          <w:szCs w:val="28"/>
          <w:lang w:eastAsia="ar-SA"/>
        </w:rPr>
        <w:t>д</w:t>
      </w:r>
      <w:r w:rsidRPr="00583E68">
        <w:rPr>
          <w:rFonts w:ascii="Times New Roman" w:hAnsi="Times New Roman"/>
          <w:bCs/>
          <w:sz w:val="28"/>
          <w:szCs w:val="28"/>
          <w:lang w:eastAsia="ar-SA"/>
        </w:rPr>
        <w:t>ненского района»</w:t>
      </w:r>
    </w:p>
    <w:p w:rsidR="0033435E" w:rsidRPr="0032550A" w:rsidRDefault="0033435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2550A">
        <w:rPr>
          <w:rFonts w:ascii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Pr="0032550A">
        <w:rPr>
          <w:rFonts w:ascii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33435E" w:rsidRPr="00C24127" w:rsidRDefault="0033435E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50A">
        <w:rPr>
          <w:rFonts w:ascii="Times New Roman" w:hAnsi="Times New Roman"/>
          <w:sz w:val="28"/>
          <w:szCs w:val="28"/>
          <w:lang w:eastAsia="ru-RU"/>
        </w:rPr>
        <w:t>1) в паспорте муниципальной программы</w:t>
      </w:r>
      <w:r w:rsidRPr="00C24127">
        <w:rPr>
          <w:rFonts w:ascii="Times New Roman" w:hAnsi="Times New Roman"/>
          <w:sz w:val="28"/>
          <w:szCs w:val="28"/>
          <w:lang w:eastAsia="ru-RU"/>
        </w:rPr>
        <w:t>:</w:t>
      </w:r>
    </w:p>
    <w:p w:rsidR="0033435E" w:rsidRPr="00C24127" w:rsidRDefault="0033435E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hAnsi="Times New Roman"/>
          <w:sz w:val="28"/>
          <w:szCs w:val="28"/>
          <w:lang w:eastAsia="ru-RU"/>
        </w:rPr>
        <w:t>дакции:</w:t>
      </w:r>
    </w:p>
    <w:p w:rsidR="0033435E" w:rsidRPr="00C24127" w:rsidRDefault="0033435E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>
        <w:rPr>
          <w:rFonts w:ascii="Times New Roman" w:hAnsi="Times New Roman"/>
          <w:sz w:val="28"/>
          <w:szCs w:val="28"/>
          <w:lang w:eastAsia="ru-RU"/>
        </w:rPr>
        <w:t>20674,8</w:t>
      </w:r>
      <w:r w:rsidRPr="00C24127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hAnsi="Times New Roman"/>
          <w:sz w:val="28"/>
          <w:szCs w:val="28"/>
          <w:lang w:eastAsia="ru-RU"/>
        </w:rPr>
        <w:t>руб.,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2149"/>
        <w:gridCol w:w="1690"/>
        <w:gridCol w:w="1660"/>
        <w:gridCol w:w="1701"/>
      </w:tblGrid>
      <w:tr w:rsidR="0033435E" w:rsidRPr="00C24127" w:rsidTr="008E1BF5">
        <w:trPr>
          <w:tblHeader/>
        </w:trPr>
        <w:tc>
          <w:tcPr>
            <w:tcW w:w="2406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9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690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(тыс.руб.)</w:t>
            </w:r>
          </w:p>
        </w:tc>
        <w:tc>
          <w:tcPr>
            <w:tcW w:w="1660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701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</w:tr>
      <w:tr w:rsidR="0033435E" w:rsidRPr="00C24127" w:rsidTr="008E1BF5">
        <w:tc>
          <w:tcPr>
            <w:tcW w:w="2406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49" w:type="dxa"/>
          </w:tcPr>
          <w:p w:rsidR="0033435E" w:rsidRPr="00D4047A" w:rsidRDefault="0033435E" w:rsidP="006A1A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90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60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3435E" w:rsidRPr="00C24127" w:rsidTr="008E1BF5">
        <w:tc>
          <w:tcPr>
            <w:tcW w:w="2406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49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12482,8</w:t>
            </w:r>
          </w:p>
        </w:tc>
        <w:tc>
          <w:tcPr>
            <w:tcW w:w="1690" w:type="dxa"/>
          </w:tcPr>
          <w:p w:rsidR="0033435E" w:rsidRPr="00D4047A" w:rsidRDefault="0033435E" w:rsidP="004D6DD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4711,9</w:t>
            </w:r>
          </w:p>
        </w:tc>
        <w:tc>
          <w:tcPr>
            <w:tcW w:w="1660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  <w:tr w:rsidR="0033435E" w:rsidRPr="00C24127" w:rsidTr="008E1BF5">
        <w:tc>
          <w:tcPr>
            <w:tcW w:w="2406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49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3702,0</w:t>
            </w:r>
          </w:p>
        </w:tc>
        <w:tc>
          <w:tcPr>
            <w:tcW w:w="1690" w:type="dxa"/>
          </w:tcPr>
          <w:p w:rsidR="0033435E" w:rsidRPr="00D4047A" w:rsidRDefault="0033435E" w:rsidP="004D6DD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3702,0</w:t>
            </w:r>
          </w:p>
        </w:tc>
        <w:tc>
          <w:tcPr>
            <w:tcW w:w="1660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3435E" w:rsidRPr="00C24127" w:rsidTr="008E1BF5">
        <w:tc>
          <w:tcPr>
            <w:tcW w:w="2406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9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20674,8</w:t>
            </w:r>
          </w:p>
        </w:tc>
        <w:tc>
          <w:tcPr>
            <w:tcW w:w="1690" w:type="dxa"/>
          </w:tcPr>
          <w:p w:rsidR="0033435E" w:rsidRPr="00D4047A" w:rsidRDefault="0033435E" w:rsidP="004D6DDD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12903,9</w:t>
            </w:r>
          </w:p>
        </w:tc>
        <w:tc>
          <w:tcPr>
            <w:tcW w:w="1660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33435E" w:rsidRPr="00D4047A" w:rsidRDefault="0033435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</w:tbl>
    <w:p w:rsidR="0033435E" w:rsidRPr="00C24127" w:rsidRDefault="0033435E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hAnsi="Times New Roman"/>
          <w:sz w:val="28"/>
          <w:szCs w:val="28"/>
          <w:lang w:eastAsia="ru-RU"/>
        </w:rPr>
        <w:t>жить в новой редакции:</w:t>
      </w:r>
    </w:p>
    <w:p w:rsidR="0033435E" w:rsidRPr="00C24127" w:rsidRDefault="0033435E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24127">
        <w:rPr>
          <w:rFonts w:ascii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33435E" w:rsidRPr="00C24127" w:rsidRDefault="0033435E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>
        <w:rPr>
          <w:rFonts w:ascii="Times New Roman" w:hAnsi="Times New Roman"/>
          <w:sz w:val="28"/>
          <w:szCs w:val="28"/>
          <w:lang w:eastAsia="ru-RU"/>
        </w:rPr>
        <w:t>20674,8 тыс. руб.,</w:t>
      </w:r>
      <w:r w:rsidRPr="00C24127">
        <w:rPr>
          <w:rFonts w:ascii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2140"/>
        <w:gridCol w:w="1687"/>
        <w:gridCol w:w="1657"/>
        <w:gridCol w:w="1697"/>
      </w:tblGrid>
      <w:tr w:rsidR="0033435E" w:rsidRPr="00CC27CF" w:rsidTr="008564D1">
        <w:trPr>
          <w:tblHeader/>
        </w:trPr>
        <w:tc>
          <w:tcPr>
            <w:tcW w:w="2389" w:type="dxa"/>
          </w:tcPr>
          <w:p w:rsidR="0033435E" w:rsidRPr="00D4047A" w:rsidRDefault="0033435E" w:rsidP="00470F4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0" w:type="dxa"/>
          </w:tcPr>
          <w:p w:rsidR="0033435E" w:rsidRPr="00D4047A" w:rsidRDefault="0033435E" w:rsidP="00470F4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33435E" w:rsidRPr="00D4047A" w:rsidRDefault="0033435E" w:rsidP="00470F4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687" w:type="dxa"/>
          </w:tcPr>
          <w:p w:rsidR="0033435E" w:rsidRPr="00D4047A" w:rsidRDefault="0033435E" w:rsidP="00470F4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(тыс.руб.)</w:t>
            </w:r>
          </w:p>
        </w:tc>
        <w:tc>
          <w:tcPr>
            <w:tcW w:w="1657" w:type="dxa"/>
          </w:tcPr>
          <w:p w:rsidR="0033435E" w:rsidRPr="00D4047A" w:rsidRDefault="0033435E" w:rsidP="00470F4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33435E" w:rsidRPr="00D4047A" w:rsidRDefault="0033435E" w:rsidP="00470F4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697" w:type="dxa"/>
          </w:tcPr>
          <w:p w:rsidR="0033435E" w:rsidRPr="00D4047A" w:rsidRDefault="0033435E" w:rsidP="00470F4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33435E" w:rsidRPr="00D4047A" w:rsidRDefault="0033435E" w:rsidP="00470F4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</w:tr>
      <w:tr w:rsidR="0033435E" w:rsidRPr="00CC27CF" w:rsidTr="008564D1">
        <w:tc>
          <w:tcPr>
            <w:tcW w:w="2389" w:type="dxa"/>
          </w:tcPr>
          <w:p w:rsidR="0033435E" w:rsidRPr="00D4047A" w:rsidRDefault="0033435E" w:rsidP="00470F4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40" w:type="dxa"/>
          </w:tcPr>
          <w:p w:rsidR="0033435E" w:rsidRPr="00D4047A" w:rsidRDefault="0033435E" w:rsidP="00946CD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87" w:type="dxa"/>
          </w:tcPr>
          <w:p w:rsidR="0033435E" w:rsidRPr="00D4047A" w:rsidRDefault="0033435E" w:rsidP="00946CD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57" w:type="dxa"/>
          </w:tcPr>
          <w:p w:rsidR="0033435E" w:rsidRPr="00D4047A" w:rsidRDefault="0033435E" w:rsidP="00946CD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</w:tcPr>
          <w:p w:rsidR="0033435E" w:rsidRPr="00D4047A" w:rsidRDefault="0033435E" w:rsidP="00946CD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3435E" w:rsidRPr="00CC27CF" w:rsidTr="008564D1">
        <w:tc>
          <w:tcPr>
            <w:tcW w:w="2389" w:type="dxa"/>
          </w:tcPr>
          <w:p w:rsidR="0033435E" w:rsidRPr="00D4047A" w:rsidRDefault="0033435E" w:rsidP="00470F4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40" w:type="dxa"/>
          </w:tcPr>
          <w:p w:rsidR="0033435E" w:rsidRPr="00D4047A" w:rsidRDefault="0033435E" w:rsidP="00946CD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12482,8</w:t>
            </w:r>
          </w:p>
        </w:tc>
        <w:tc>
          <w:tcPr>
            <w:tcW w:w="1687" w:type="dxa"/>
          </w:tcPr>
          <w:p w:rsidR="0033435E" w:rsidRPr="00D4047A" w:rsidRDefault="0033435E" w:rsidP="00946CD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4711,9</w:t>
            </w:r>
          </w:p>
        </w:tc>
        <w:tc>
          <w:tcPr>
            <w:tcW w:w="1657" w:type="dxa"/>
          </w:tcPr>
          <w:p w:rsidR="0033435E" w:rsidRPr="00D4047A" w:rsidRDefault="0033435E" w:rsidP="00946CD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</w:tcPr>
          <w:p w:rsidR="0033435E" w:rsidRPr="00D4047A" w:rsidRDefault="0033435E" w:rsidP="00946CD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  <w:tr w:rsidR="0033435E" w:rsidRPr="00CC27CF" w:rsidTr="008564D1">
        <w:tc>
          <w:tcPr>
            <w:tcW w:w="2389" w:type="dxa"/>
          </w:tcPr>
          <w:p w:rsidR="0033435E" w:rsidRPr="00D4047A" w:rsidRDefault="0033435E" w:rsidP="00470F4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40" w:type="dxa"/>
          </w:tcPr>
          <w:p w:rsidR="0033435E" w:rsidRPr="00D4047A" w:rsidRDefault="0033435E" w:rsidP="00946CD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3702,0</w:t>
            </w:r>
          </w:p>
        </w:tc>
        <w:tc>
          <w:tcPr>
            <w:tcW w:w="1687" w:type="dxa"/>
          </w:tcPr>
          <w:p w:rsidR="0033435E" w:rsidRPr="00D4047A" w:rsidRDefault="0033435E" w:rsidP="00946CD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3702,0</w:t>
            </w:r>
          </w:p>
        </w:tc>
        <w:tc>
          <w:tcPr>
            <w:tcW w:w="1657" w:type="dxa"/>
          </w:tcPr>
          <w:p w:rsidR="0033435E" w:rsidRPr="00D4047A" w:rsidRDefault="0033435E" w:rsidP="00946CD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</w:tcPr>
          <w:p w:rsidR="0033435E" w:rsidRPr="00D4047A" w:rsidRDefault="0033435E" w:rsidP="00946CD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3435E" w:rsidRPr="00CC27CF" w:rsidTr="008564D1">
        <w:tc>
          <w:tcPr>
            <w:tcW w:w="2389" w:type="dxa"/>
          </w:tcPr>
          <w:p w:rsidR="0033435E" w:rsidRPr="00D4047A" w:rsidRDefault="0033435E" w:rsidP="00470F4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0" w:type="dxa"/>
          </w:tcPr>
          <w:p w:rsidR="0033435E" w:rsidRPr="00D4047A" w:rsidRDefault="0033435E" w:rsidP="00946CD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20674,8</w:t>
            </w:r>
          </w:p>
        </w:tc>
        <w:tc>
          <w:tcPr>
            <w:tcW w:w="1687" w:type="dxa"/>
          </w:tcPr>
          <w:p w:rsidR="0033435E" w:rsidRPr="00D4047A" w:rsidRDefault="0033435E" w:rsidP="00946CD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12903,9</w:t>
            </w:r>
          </w:p>
        </w:tc>
        <w:tc>
          <w:tcPr>
            <w:tcW w:w="1657" w:type="dxa"/>
          </w:tcPr>
          <w:p w:rsidR="0033435E" w:rsidRPr="00D4047A" w:rsidRDefault="0033435E" w:rsidP="00946CD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</w:tcPr>
          <w:p w:rsidR="0033435E" w:rsidRPr="00D4047A" w:rsidRDefault="0033435E" w:rsidP="00946CD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</w:tbl>
    <w:p w:rsidR="0033435E" w:rsidRPr="00C24127" w:rsidRDefault="0033435E" w:rsidP="00C24127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hAnsi="Times New Roman"/>
          <w:sz w:val="28"/>
          <w:szCs w:val="28"/>
          <w:lang w:eastAsia="ru-RU"/>
        </w:rPr>
        <w:t>дакции:</w:t>
      </w:r>
    </w:p>
    <w:p w:rsidR="0033435E" w:rsidRPr="00583E68" w:rsidRDefault="0033435E" w:rsidP="00583E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C24127">
        <w:rPr>
          <w:rFonts w:ascii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Pr="00583E68">
        <w:rPr>
          <w:rFonts w:ascii="Times New Roman" w:hAnsi="Times New Roman"/>
          <w:bCs/>
          <w:kern w:val="1"/>
          <w:sz w:val="28"/>
          <w:szCs w:val="28"/>
          <w:lang w:eastAsia="ar-SA"/>
        </w:rPr>
        <w:t>«Развитие культуры в Передовском сельском поселении  Отрадненского района»</w:t>
      </w:r>
    </w:p>
    <w:p w:rsidR="0033435E" w:rsidRDefault="0033435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C24127">
        <w:rPr>
          <w:rFonts w:ascii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490" w:type="dxa"/>
        <w:tblInd w:w="-459" w:type="dxa"/>
        <w:tblLayout w:type="fixed"/>
        <w:tblLook w:val="0000"/>
      </w:tblPr>
      <w:tblGrid>
        <w:gridCol w:w="709"/>
        <w:gridCol w:w="1985"/>
        <w:gridCol w:w="2551"/>
        <w:gridCol w:w="1276"/>
        <w:gridCol w:w="1134"/>
        <w:gridCol w:w="850"/>
        <w:gridCol w:w="993"/>
        <w:gridCol w:w="992"/>
      </w:tblGrid>
      <w:tr w:rsidR="0033435E" w:rsidRPr="00583E68" w:rsidTr="004D6DDD">
        <w:trPr>
          <w:trHeight w:val="146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Сумма расходов, всего, тыс.руб.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</w:p>
          <w:p w:rsidR="0033435E" w:rsidRPr="00583E68" w:rsidRDefault="0033435E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вый пе</w:t>
            </w:r>
          </w:p>
          <w:p w:rsidR="0033435E" w:rsidRPr="00583E68" w:rsidRDefault="0033435E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риод реализации</w:t>
            </w:r>
          </w:p>
        </w:tc>
      </w:tr>
      <w:tr w:rsidR="0033435E" w:rsidRPr="00583E68" w:rsidTr="004D6DDD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местного бюджета, тыс.</w:t>
            </w:r>
          </w:p>
          <w:p w:rsidR="0033435E" w:rsidRPr="00583E68" w:rsidRDefault="0033435E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районного бюджета, тыс.</w:t>
            </w:r>
          </w:p>
          <w:p w:rsidR="0033435E" w:rsidRPr="00583E68" w:rsidRDefault="0033435E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краевого бюджета, тыс.</w:t>
            </w:r>
          </w:p>
          <w:p w:rsidR="0033435E" w:rsidRPr="00583E68" w:rsidRDefault="0033435E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35E" w:rsidRPr="00583E68" w:rsidRDefault="0033435E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33435E" w:rsidRPr="00583E68" w:rsidTr="004D6DD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35E" w:rsidRPr="00583E68" w:rsidRDefault="0033435E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33435E" w:rsidRPr="00583E68" w:rsidTr="004D6DD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Отрадненско-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83E6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2019 г</w:t>
              </w:r>
            </w:smartTag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83E6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2020 г</w:t>
              </w:r>
            </w:smartTag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33435E" w:rsidRPr="00583E68" w:rsidRDefault="0033435E" w:rsidP="00583E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83E6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2021 г</w:t>
              </w:r>
            </w:smartTag>
            <w:r w:rsidRPr="00583E6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33435E" w:rsidRPr="00583E68" w:rsidTr="004D6DD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Отрадненско-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D0D0D"/>
                <w:sz w:val="28"/>
                <w:szCs w:val="28"/>
                <w:lang w:eastAsia="ar-SA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B82C85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83E6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2019 г</w:t>
              </w:r>
            </w:smartTag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83E6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2020 г</w:t>
              </w:r>
            </w:smartTag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83E6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2021 г</w:t>
              </w:r>
            </w:smartTag>
          </w:p>
        </w:tc>
      </w:tr>
      <w:tr w:rsidR="0033435E" w:rsidRPr="00583E68" w:rsidTr="004D6DD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Поддержка учреждений культуры в муниципальном образовании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2254,0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4178,2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3643,0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AA45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2254,0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4158,2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3643,0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20,0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83E6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2019 г</w:t>
              </w:r>
            </w:smartTag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83E6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2020 г</w:t>
              </w:r>
            </w:smartTag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83E6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2021 г</w:t>
              </w:r>
            </w:smartTag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33435E" w:rsidRPr="00583E68" w:rsidTr="004D6DD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</w:t>
            </w:r>
          </w:p>
          <w:p w:rsidR="0033435E" w:rsidRPr="00583E68" w:rsidRDefault="0033435E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C4398D" w:rsidRDefault="0033435E" w:rsidP="00C439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8D">
              <w:rPr>
                <w:rFonts w:ascii="Times New Roman" w:hAnsi="Times New Roman"/>
                <w:sz w:val="28"/>
                <w:szCs w:val="28"/>
              </w:rPr>
              <w:t>Укрепление мат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риально- технич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ской базы, техн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и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ческое оснащение муниципальных учреждений кул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ь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33435E" w:rsidRPr="00C4398D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8245,6</w:t>
            </w:r>
          </w:p>
          <w:p w:rsidR="0033435E" w:rsidRPr="00583E68" w:rsidRDefault="0033435E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494,7</w:t>
            </w:r>
          </w:p>
          <w:p w:rsidR="0033435E" w:rsidRPr="00583E68" w:rsidRDefault="0033435E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35E" w:rsidRPr="00583E68" w:rsidRDefault="0033435E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C43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C43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C43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7750,9</w:t>
            </w:r>
          </w:p>
          <w:p w:rsidR="0033435E" w:rsidRPr="00583E68" w:rsidRDefault="0033435E" w:rsidP="00C43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35E" w:rsidRPr="00583E68" w:rsidRDefault="0033435E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83E6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2019 г</w:t>
              </w:r>
            </w:smartTag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33435E" w:rsidRPr="00583E68" w:rsidRDefault="0033435E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83E6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2020 г</w:t>
              </w:r>
            </w:smartTag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33435E" w:rsidRPr="00583E68" w:rsidRDefault="0033435E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83E6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2021 г</w:t>
              </w:r>
            </w:smartTag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33435E" w:rsidRPr="00583E68" w:rsidTr="004D6DD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Отрадненско-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 района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  <w:t xml:space="preserve"> </w:t>
            </w:r>
            <w:r w:rsidRPr="00583E68">
              <w:rPr>
                <w:rFonts w:ascii="Times New Roman" w:hAnsi="Times New Roman"/>
                <w:color w:val="0D0D0D"/>
                <w:sz w:val="28"/>
                <w:szCs w:val="28"/>
                <w:lang w:eastAsia="ar-SA"/>
              </w:rPr>
              <w:t>Компенсация расходов на оплату жилых помещений, отопления и освещения работникам государственных и муниципальных  учреждений, проживающих и работающих в сельской местности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83E6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2019 г</w:t>
              </w:r>
            </w:smartTag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83E6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2020 г</w:t>
              </w:r>
            </w:smartTag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83E6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2021 г</w:t>
              </w:r>
            </w:smartTag>
            <w:r w:rsidRPr="00583E6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33435E" w:rsidRPr="00583E68" w:rsidTr="004D6DDD">
        <w:trPr>
          <w:trHeight w:val="4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4D6D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20674,8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12903,9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7770,9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1"/>
                <w:sz w:val="27"/>
                <w:szCs w:val="27"/>
                <w:highlight w:val="yellow"/>
                <w:lang w:eastAsia="hi-IN" w:bidi="hi-IN"/>
              </w:rPr>
            </w:pPr>
          </w:p>
        </w:tc>
      </w:tr>
      <w:tr w:rsidR="0033435E" w:rsidRPr="00583E68" w:rsidTr="004D6DDD"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4490,0</w:t>
            </w:r>
          </w:p>
          <w:p w:rsidR="0033435E" w:rsidRPr="00583E68" w:rsidRDefault="0033435E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12482,8</w:t>
            </w:r>
          </w:p>
          <w:p w:rsidR="0033435E" w:rsidRPr="00583E68" w:rsidRDefault="0033435E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3702,0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4490,0</w:t>
            </w:r>
          </w:p>
          <w:p w:rsidR="0033435E" w:rsidRPr="00583E68" w:rsidRDefault="0033435E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4711,9</w:t>
            </w:r>
          </w:p>
          <w:p w:rsidR="0033435E" w:rsidRPr="00583E68" w:rsidRDefault="0033435E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3702,0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33435E" w:rsidRPr="00583E68" w:rsidRDefault="0033435E" w:rsidP="00583E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7770,9</w:t>
            </w:r>
          </w:p>
          <w:p w:rsidR="0033435E" w:rsidRPr="00583E68" w:rsidRDefault="0033435E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435E" w:rsidRPr="00583E68" w:rsidRDefault="0033435E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83E6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2019 г</w:t>
              </w:r>
            </w:smartTag>
            <w:r w:rsidRPr="00583E6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33435E" w:rsidRPr="00583E68" w:rsidRDefault="0033435E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83E6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2020 г</w:t>
              </w:r>
            </w:smartTag>
            <w:r w:rsidRPr="00583E6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33435E" w:rsidRPr="00583E68" w:rsidRDefault="0033435E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highlight w:val="yellow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83E6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2021 г</w:t>
              </w:r>
            </w:smartTag>
            <w:r w:rsidRPr="00583E6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33435E" w:rsidRPr="00583E68" w:rsidRDefault="0033435E" w:rsidP="00583E6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33435E" w:rsidRPr="00C24127" w:rsidRDefault="0033435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33435E" w:rsidRPr="00C24127" w:rsidRDefault="0033435E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аммы на                   2020</w:t>
      </w:r>
      <w:r w:rsidRPr="00C24127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33435E" w:rsidRPr="00C24127" w:rsidRDefault="0033435E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24127">
        <w:rPr>
          <w:rFonts w:ascii="Times New Roman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>
        <w:rPr>
          <w:rFonts w:ascii="Times New Roman" w:hAnsi="Times New Roman"/>
          <w:kern w:val="1"/>
          <w:sz w:val="28"/>
          <w:szCs w:val="28"/>
        </w:rPr>
        <w:t>, краевого и районного бюджетов».</w:t>
      </w:r>
    </w:p>
    <w:p w:rsidR="0033435E" w:rsidRPr="00C24127" w:rsidRDefault="0033435E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hAnsi="Times New Roman"/>
          <w:sz w:val="28"/>
          <w:szCs w:val="28"/>
          <w:lang w:eastAsia="ru-RU"/>
        </w:rPr>
        <w:t>радненского района.</w:t>
      </w:r>
    </w:p>
    <w:p w:rsidR="0033435E" w:rsidRPr="00C24127" w:rsidRDefault="0033435E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</w:t>
      </w:r>
      <w:r w:rsidRPr="00C24127">
        <w:rPr>
          <w:rFonts w:ascii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hAnsi="Times New Roman"/>
          <w:sz w:val="28"/>
          <w:szCs w:val="28"/>
          <w:lang w:eastAsia="ru-RU"/>
        </w:rPr>
        <w:t>бой.</w:t>
      </w:r>
    </w:p>
    <w:p w:rsidR="0033435E" w:rsidRPr="008912E7" w:rsidRDefault="0033435E" w:rsidP="0089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35E" w:rsidRPr="008912E7" w:rsidRDefault="0033435E" w:rsidP="0089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3435E" w:rsidRPr="008912E7" w:rsidRDefault="0033435E" w:rsidP="009E170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Глава</w:t>
      </w:r>
      <w:r w:rsidRPr="008912E7">
        <w:rPr>
          <w:rFonts w:ascii="Times New Roman" w:hAnsi="Times New Roman"/>
          <w:sz w:val="28"/>
          <w:szCs w:val="20"/>
          <w:lang w:eastAsia="ru-RU"/>
        </w:rPr>
        <w:t xml:space="preserve"> Передовского сельского поселения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</w:t>
      </w:r>
    </w:p>
    <w:p w:rsidR="0033435E" w:rsidRDefault="0033435E" w:rsidP="009E170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912E7">
        <w:rPr>
          <w:rFonts w:ascii="Times New Roman" w:hAnsi="Times New Roman"/>
          <w:sz w:val="28"/>
          <w:szCs w:val="20"/>
          <w:lang w:eastAsia="ru-RU"/>
        </w:rPr>
        <w:t xml:space="preserve">Отрадненского района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А.С. Базан</w:t>
      </w:r>
    </w:p>
    <w:p w:rsidR="0033435E" w:rsidRDefault="0033435E" w:rsidP="009E170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3435E" w:rsidRDefault="0033435E" w:rsidP="0091555A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3435E" w:rsidRPr="0091555A" w:rsidRDefault="0033435E" w:rsidP="00DD6BB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912E7">
        <w:rPr>
          <w:rFonts w:ascii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33435E" w:rsidRPr="00016E63" w:rsidRDefault="0033435E" w:rsidP="00E43827">
      <w:pPr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</w:p>
    <w:sectPr w:rsidR="0033435E" w:rsidRPr="00016E63" w:rsidSect="00E85995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5E" w:rsidRDefault="0033435E" w:rsidP="001C4177">
      <w:pPr>
        <w:spacing w:after="0" w:line="240" w:lineRule="auto"/>
      </w:pPr>
      <w:r>
        <w:separator/>
      </w:r>
    </w:p>
  </w:endnote>
  <w:endnote w:type="continuationSeparator" w:id="0">
    <w:p w:rsidR="0033435E" w:rsidRDefault="0033435E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5E" w:rsidRDefault="0033435E" w:rsidP="001C4177">
      <w:pPr>
        <w:spacing w:after="0" w:line="240" w:lineRule="auto"/>
      </w:pPr>
      <w:r>
        <w:separator/>
      </w:r>
    </w:p>
  </w:footnote>
  <w:footnote w:type="continuationSeparator" w:id="0">
    <w:p w:rsidR="0033435E" w:rsidRDefault="0033435E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5E" w:rsidRDefault="0033435E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33435E" w:rsidRDefault="003343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BF3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555F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B7CD1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40D5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27DB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083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30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0A8E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435E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6C4C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57D7"/>
    <w:rsid w:val="00406445"/>
    <w:rsid w:val="00407240"/>
    <w:rsid w:val="004100F0"/>
    <w:rsid w:val="00410F3D"/>
    <w:rsid w:val="00411742"/>
    <w:rsid w:val="00412E50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89E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0F46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D6DDD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6271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3E68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0323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2DB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5D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6F7E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4C98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26C"/>
    <w:rsid w:val="0088174A"/>
    <w:rsid w:val="00884B7B"/>
    <w:rsid w:val="008863BF"/>
    <w:rsid w:val="00886CAE"/>
    <w:rsid w:val="00886FCF"/>
    <w:rsid w:val="00890025"/>
    <w:rsid w:val="008912E7"/>
    <w:rsid w:val="00891D26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6561"/>
    <w:rsid w:val="008B7492"/>
    <w:rsid w:val="008B764A"/>
    <w:rsid w:val="008C00FD"/>
    <w:rsid w:val="008C0A64"/>
    <w:rsid w:val="008C112D"/>
    <w:rsid w:val="008C4D24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1BF5"/>
    <w:rsid w:val="008E2B65"/>
    <w:rsid w:val="008E3C5A"/>
    <w:rsid w:val="008E4592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55A"/>
    <w:rsid w:val="00915D49"/>
    <w:rsid w:val="00915F08"/>
    <w:rsid w:val="00917E3C"/>
    <w:rsid w:val="00917FE9"/>
    <w:rsid w:val="009217F9"/>
    <w:rsid w:val="009222F4"/>
    <w:rsid w:val="0092306E"/>
    <w:rsid w:val="0092326A"/>
    <w:rsid w:val="00923AC4"/>
    <w:rsid w:val="00923F7D"/>
    <w:rsid w:val="009240AD"/>
    <w:rsid w:val="009253C9"/>
    <w:rsid w:val="0092558B"/>
    <w:rsid w:val="00930074"/>
    <w:rsid w:val="00930F23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46CD8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2448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2E15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3632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A4563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074A3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4B"/>
    <w:rsid w:val="00B75498"/>
    <w:rsid w:val="00B75AE2"/>
    <w:rsid w:val="00B76677"/>
    <w:rsid w:val="00B76BFB"/>
    <w:rsid w:val="00B77ED3"/>
    <w:rsid w:val="00B80F93"/>
    <w:rsid w:val="00B8157B"/>
    <w:rsid w:val="00B82C85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345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98D"/>
    <w:rsid w:val="00C44347"/>
    <w:rsid w:val="00C458E6"/>
    <w:rsid w:val="00C46770"/>
    <w:rsid w:val="00C51700"/>
    <w:rsid w:val="00C5239D"/>
    <w:rsid w:val="00C52511"/>
    <w:rsid w:val="00C54104"/>
    <w:rsid w:val="00C577BC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37DD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47A"/>
    <w:rsid w:val="00D40642"/>
    <w:rsid w:val="00D433C4"/>
    <w:rsid w:val="00D441BB"/>
    <w:rsid w:val="00D44317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4822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288C"/>
    <w:rsid w:val="00DD43FC"/>
    <w:rsid w:val="00DD5968"/>
    <w:rsid w:val="00DD6BB5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3827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A41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2B8C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0EA7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2EFF"/>
    <w:rsid w:val="00F533E0"/>
    <w:rsid w:val="00F53808"/>
    <w:rsid w:val="00F53F02"/>
    <w:rsid w:val="00F547EA"/>
    <w:rsid w:val="00F54DDD"/>
    <w:rsid w:val="00F55033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0590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01E"/>
    <w:rPr>
      <w:rFonts w:ascii="Times New Roman" w:hAnsi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C12"/>
    <w:rPr>
      <w:rFonts w:ascii="Cambria" w:hAnsi="Cambria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C5"/>
    <w:rPr>
      <w:rFonts w:ascii="Calibri" w:hAnsi="Calibri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C5"/>
    <w:rPr>
      <w:rFonts w:ascii="Calibri" w:hAnsi="Calibri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C5"/>
    <w:rPr>
      <w:rFonts w:ascii="Calibri" w:hAnsi="Calibri"/>
      <w:b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C5"/>
    <w:rPr>
      <w:rFonts w:ascii="Calibri" w:hAnsi="Calibri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400A3"/>
    <w:pPr>
      <w:ind w:left="720"/>
      <w:contextualSpacing/>
    </w:pPr>
  </w:style>
  <w:style w:type="table" w:styleId="TableGrid">
    <w:name w:val="Table Grid"/>
    <w:basedOn w:val="TableNormal"/>
    <w:uiPriority w:val="99"/>
    <w:rsid w:val="002400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52"/>
    <w:rPr>
      <w:rFonts w:ascii="Tahoma" w:hAnsi="Tahoma"/>
      <w:sz w:val="16"/>
    </w:rPr>
  </w:style>
  <w:style w:type="paragraph" w:styleId="NoSpacing">
    <w:name w:val="No Spacing"/>
    <w:uiPriority w:val="99"/>
    <w:qFormat/>
    <w:rsid w:val="0054603D"/>
    <w:rPr>
      <w:lang w:eastAsia="en-US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Normal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Normal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Normal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0E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177"/>
  </w:style>
  <w:style w:type="paragraph" w:styleId="Footer">
    <w:name w:val="footer"/>
    <w:basedOn w:val="Normal"/>
    <w:link w:val="Foot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177"/>
  </w:style>
  <w:style w:type="character" w:styleId="FollowedHyperlink">
    <w:name w:val="FollowedHyperlink"/>
    <w:basedOn w:val="DefaultParagraphFont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">
    <w:name w:val="Знак Знак2 Знак Знак Знак Знак Знак Знак Знак Знак Знак Знак1"/>
    <w:basedOn w:val="Normal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">
    <w:name w:val="Абзац списка1"/>
    <w:basedOn w:val="Normal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036D99"/>
    <w:rPr>
      <w:rFonts w:ascii="Calibri" w:hAnsi="Calibri"/>
      <w:b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C12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4C12"/>
    <w:rPr>
      <w:lang w:eastAsia="en-US"/>
    </w:rPr>
  </w:style>
  <w:style w:type="paragraph" w:customStyle="1" w:styleId="20">
    <w:name w:val="Абзац списка2"/>
    <w:basedOn w:val="Normal"/>
    <w:link w:val="a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">
    <w:name w:val="Абзац списка Знак"/>
    <w:link w:val="20"/>
    <w:uiPriority w:val="99"/>
    <w:locked/>
    <w:rsid w:val="009253C9"/>
    <w:rPr>
      <w:rFonts w:ascii="Calibri" w:hAnsi="Calibri"/>
      <w:b/>
    </w:rPr>
  </w:style>
  <w:style w:type="paragraph" w:styleId="BodyTextIndent">
    <w:name w:val="Body Text Indent"/>
    <w:basedOn w:val="Normal"/>
    <w:link w:val="BodyTextIndentChar"/>
    <w:uiPriority w:val="99"/>
    <w:rsid w:val="00F65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334B"/>
    <w:rPr>
      <w:rFonts w:ascii="Calibri" w:hAnsi="Calibri"/>
      <w:sz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C12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C12"/>
    <w:rPr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0">
    <w:name w:val="Стандарт"/>
    <w:basedOn w:val="BodyText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38D"/>
    <w:rPr>
      <w:sz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0D18A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25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0">
    <w:name w:val="Без интервала1"/>
    <w:uiPriority w:val="99"/>
    <w:rsid w:val="000D18A2"/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1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EndnoteText">
    <w:name w:val="endnote text"/>
    <w:basedOn w:val="Normal"/>
    <w:link w:val="End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038D"/>
    <w:rPr>
      <w:sz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0D18A2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Preformatted">
    <w:name w:val="HTML Preformatted"/>
    <w:basedOn w:val="Normal"/>
    <w:link w:val="HTMLPreformattedChar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1CC5"/>
    <w:rPr>
      <w:rFonts w:ascii="Courier New" w:hAnsi="Courier New"/>
      <w:sz w:val="20"/>
      <w:lang w:eastAsia="en-US"/>
    </w:rPr>
  </w:style>
  <w:style w:type="character" w:customStyle="1" w:styleId="12">
    <w:name w:val="1"/>
    <w:uiPriority w:val="99"/>
    <w:rsid w:val="00EB7B1E"/>
  </w:style>
  <w:style w:type="paragraph" w:customStyle="1" w:styleId="a2">
    <w:name w:val="Знак Знак Знак Знак Знак Знак Знак Знак Знак Знак"/>
    <w:basedOn w:val="Normal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0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3">
    <w:name w:val="Прижатый влево"/>
    <w:basedOn w:val="Normal"/>
    <w:next w:val="Normal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hAnsi="Arial" w:cs="Arial"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4C07"/>
    <w:rPr>
      <w:rFonts w:ascii="Arial" w:eastAsia="Times New Roman" w:hAnsi="Arial" w:cs="Arial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C3A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3AAE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4">
    <w:name w:val="Подзаголовок для информации об изменениях"/>
    <w:basedOn w:val="Normal"/>
    <w:next w:val="Normal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4523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447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5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46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48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4527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4</Pages>
  <Words>732</Words>
  <Characters>4178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Sveta_Z</dc:creator>
  <cp:keywords/>
  <dc:description/>
  <cp:lastModifiedBy>Пользователь</cp:lastModifiedBy>
  <cp:revision>50</cp:revision>
  <cp:lastPrinted>2020-04-06T00:24:00Z</cp:lastPrinted>
  <dcterms:created xsi:type="dcterms:W3CDTF">2019-06-18T07:15:00Z</dcterms:created>
  <dcterms:modified xsi:type="dcterms:W3CDTF">2020-11-08T14:36:00Z</dcterms:modified>
</cp:coreProperties>
</file>