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4A" w:rsidRDefault="001A354A" w:rsidP="003758C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58C1">
        <w:object w:dxaOrig="9637" w:dyaOrig="14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4.5pt" o:ole="">
            <v:imagedata r:id="rId5" o:title=""/>
          </v:shape>
          <o:OLEObject Type="Embed" ProgID="Word.Document.8" ShapeID="_x0000_i1025" DrawAspect="Content" ObjectID="_1432032619" r:id="rId6">
            <o:FieldCodes>\s</o:FieldCodes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решения, до входа для посетителей в стационарный торговый объект и (или) предприятие общественного питания </w:t>
      </w:r>
    </w:p>
    <w:p w:rsidR="001A354A" w:rsidRDefault="001A354A" w:rsidP="0037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4A" w:rsidRDefault="001A354A" w:rsidP="003758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со дня его опубликования (обнародования).</w:t>
      </w:r>
    </w:p>
    <w:p w:rsidR="001A354A" w:rsidRDefault="001A354A" w:rsidP="003758C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A354A" w:rsidRPr="00776835" w:rsidRDefault="001A354A" w:rsidP="0037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4.Контроль за исполнением настоящего решения возложить на постоянную комиссию по вопросам экономики, бюджета, инвестиции и контролю, по строительству, связи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жилищно-коммунальным вопросам, торговому и бытовому обслуживанию и социальным вопросам (Еременко)</w:t>
      </w:r>
    </w:p>
    <w:p w:rsidR="001A354A" w:rsidRPr="00776835" w:rsidRDefault="001A354A" w:rsidP="0037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4A" w:rsidRPr="00776835" w:rsidRDefault="001A354A" w:rsidP="0037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35">
        <w:rPr>
          <w:rFonts w:ascii="Times New Roman" w:hAnsi="Times New Roman" w:cs="Times New Roman"/>
          <w:sz w:val="28"/>
          <w:szCs w:val="28"/>
        </w:rPr>
        <w:t> </w:t>
      </w:r>
    </w:p>
    <w:p w:rsidR="001A354A" w:rsidRDefault="001A354A" w:rsidP="0037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Передовского сельского поселения </w:t>
      </w:r>
    </w:p>
    <w:p w:rsidR="001A354A" w:rsidRPr="00776835" w:rsidRDefault="001A354A" w:rsidP="0037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7683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 А.Д. Рубанов</w:t>
      </w:r>
    </w:p>
    <w:p w:rsidR="001A354A" w:rsidRPr="00776835" w:rsidRDefault="001A354A" w:rsidP="0037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35">
        <w:rPr>
          <w:rFonts w:ascii="Times New Roman" w:hAnsi="Times New Roman" w:cs="Times New Roman"/>
          <w:sz w:val="28"/>
          <w:szCs w:val="28"/>
        </w:rPr>
        <w:t> </w:t>
      </w:r>
    </w:p>
    <w:p w:rsidR="001A354A" w:rsidRDefault="001A354A" w:rsidP="003758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A354A" w:rsidRDefault="001A354A"/>
    <w:sectPr w:rsidR="001A354A" w:rsidSect="002A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6E0C"/>
    <w:multiLevelType w:val="hybridMultilevel"/>
    <w:tmpl w:val="C5BC6776"/>
    <w:lvl w:ilvl="0" w:tplc="7B3C1AB4">
      <w:start w:val="1"/>
      <w:numFmt w:val="decimal"/>
      <w:lvlText w:val="%1)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812"/>
    <w:rsid w:val="00021048"/>
    <w:rsid w:val="001964C7"/>
    <w:rsid w:val="001A354A"/>
    <w:rsid w:val="001C2130"/>
    <w:rsid w:val="00216BB8"/>
    <w:rsid w:val="00291933"/>
    <w:rsid w:val="002A1FBA"/>
    <w:rsid w:val="002D297F"/>
    <w:rsid w:val="003178FC"/>
    <w:rsid w:val="00323AB2"/>
    <w:rsid w:val="0036591C"/>
    <w:rsid w:val="003758C1"/>
    <w:rsid w:val="00375CE1"/>
    <w:rsid w:val="003C12DB"/>
    <w:rsid w:val="004230D4"/>
    <w:rsid w:val="00701D70"/>
    <w:rsid w:val="00747496"/>
    <w:rsid w:val="00776835"/>
    <w:rsid w:val="00845687"/>
    <w:rsid w:val="0090378B"/>
    <w:rsid w:val="00AA0812"/>
    <w:rsid w:val="00AB0364"/>
    <w:rsid w:val="00C719AC"/>
    <w:rsid w:val="00DB0B04"/>
    <w:rsid w:val="00DC26B5"/>
    <w:rsid w:val="00EB0184"/>
    <w:rsid w:val="00F96771"/>
    <w:rsid w:val="00FA4832"/>
    <w:rsid w:val="00FC1CB8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94</Words>
  <Characters>537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</dc:creator>
  <cp:keywords/>
  <dc:description/>
  <cp:lastModifiedBy>Denis</cp:lastModifiedBy>
  <cp:revision>9</cp:revision>
  <dcterms:created xsi:type="dcterms:W3CDTF">2013-06-05T09:04:00Z</dcterms:created>
  <dcterms:modified xsi:type="dcterms:W3CDTF">2013-06-06T10:04:00Z</dcterms:modified>
</cp:coreProperties>
</file>