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739" w:rsidRDefault="00C44739" w:rsidP="000B1B22">
      <w:pPr>
        <w:tabs>
          <w:tab w:val="left" w:pos="2534"/>
        </w:tabs>
        <w:ind w:left="-284"/>
        <w:jc w:val="center"/>
        <w:rPr>
          <w:rFonts w:ascii="Times New Roman" w:hAnsi="Times New Roman"/>
          <w:b/>
          <w:sz w:val="18"/>
          <w:szCs w:val="1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</w:p>
    <w:p w:rsidR="00C44739" w:rsidRDefault="00C44739" w:rsidP="00167668">
      <w:pPr>
        <w:tabs>
          <w:tab w:val="left" w:pos="2534"/>
        </w:tabs>
        <w:ind w:left="-284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СОВЕТ ПЕРЕДОВСКОГО СЕЛЬСКОГО ПОСЕЛЕНИЯ </w:t>
      </w:r>
    </w:p>
    <w:p w:rsidR="00C44739" w:rsidRDefault="00C44739" w:rsidP="00167668">
      <w:pPr>
        <w:tabs>
          <w:tab w:val="left" w:pos="2534"/>
        </w:tabs>
        <w:ind w:left="-284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ОТРАДНЕНСКОГО РАЙОНА</w:t>
      </w:r>
    </w:p>
    <w:p w:rsidR="00C44739" w:rsidRDefault="00C44739" w:rsidP="00167668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44739" w:rsidRDefault="00C44739" w:rsidP="00167668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СОРОК ЧЕТВЕРТАЯ СЕССИЯ</w:t>
      </w:r>
    </w:p>
    <w:p w:rsidR="00C44739" w:rsidRDefault="00C44739" w:rsidP="00167668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44739" w:rsidRDefault="00C44739" w:rsidP="00167668">
      <w:pPr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(</w:t>
      </w:r>
      <w:r>
        <w:rPr>
          <w:rFonts w:ascii="Times New Roman" w:hAnsi="Times New Roman"/>
          <w:sz w:val="28"/>
          <w:szCs w:val="28"/>
          <w:lang w:val="en-US" w:eastAsia="ru-RU"/>
        </w:rPr>
        <w:t>IV</w:t>
      </w:r>
      <w:r>
        <w:rPr>
          <w:rFonts w:ascii="Times New Roman" w:hAnsi="Times New Roman"/>
          <w:sz w:val="28"/>
          <w:szCs w:val="28"/>
          <w:lang w:eastAsia="ru-RU"/>
        </w:rPr>
        <w:t xml:space="preserve"> СОЗЫВ)</w:t>
      </w:r>
    </w:p>
    <w:p w:rsidR="00C44739" w:rsidRDefault="00C44739" w:rsidP="0016766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C44739" w:rsidRDefault="00C44739" w:rsidP="00167668">
      <w:pPr>
        <w:rPr>
          <w:szCs w:val="28"/>
        </w:rPr>
      </w:pPr>
    </w:p>
    <w:p w:rsidR="00C44739" w:rsidRPr="001B3516" w:rsidRDefault="00C44739" w:rsidP="0016766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29 июня </w:t>
      </w:r>
      <w:smartTag w:uri="urn:schemas-microsoft-com:office:smarttags" w:element="metricconverter">
        <w:smartTagPr>
          <w:attr w:name="ProductID" w:val="2021 г"/>
        </w:smartTagPr>
        <w:r>
          <w:rPr>
            <w:rFonts w:ascii="Times New Roman" w:hAnsi="Times New Roman"/>
            <w:sz w:val="28"/>
            <w:szCs w:val="28"/>
          </w:rPr>
          <w:t>2021 г</w:t>
        </w:r>
      </w:smartTag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№ 112</w:t>
      </w:r>
    </w:p>
    <w:p w:rsidR="00C44739" w:rsidRPr="001B3516" w:rsidRDefault="00C44739" w:rsidP="00167668">
      <w:pPr>
        <w:jc w:val="center"/>
        <w:rPr>
          <w:rFonts w:ascii="Times New Roman" w:hAnsi="Times New Roman"/>
          <w:sz w:val="24"/>
          <w:szCs w:val="24"/>
        </w:rPr>
      </w:pPr>
      <w:r w:rsidRPr="001B3516">
        <w:rPr>
          <w:rFonts w:ascii="Times New Roman" w:hAnsi="Times New Roman"/>
          <w:sz w:val="24"/>
          <w:szCs w:val="24"/>
        </w:rPr>
        <w:t xml:space="preserve">ст-ца  </w:t>
      </w:r>
      <w:r>
        <w:rPr>
          <w:rFonts w:ascii="Times New Roman" w:hAnsi="Times New Roman"/>
          <w:sz w:val="24"/>
          <w:szCs w:val="24"/>
        </w:rPr>
        <w:t>Передовая</w:t>
      </w:r>
    </w:p>
    <w:p w:rsidR="00C44739" w:rsidRDefault="00C44739" w:rsidP="00167668">
      <w:pPr>
        <w:jc w:val="center"/>
        <w:rPr>
          <w:rFonts w:ascii="Times New Roman" w:hAnsi="Times New Roman"/>
          <w:iCs/>
          <w:sz w:val="28"/>
          <w:szCs w:val="28"/>
        </w:rPr>
      </w:pPr>
    </w:p>
    <w:p w:rsidR="00C44739" w:rsidRDefault="00C44739" w:rsidP="00AE225B">
      <w:pPr>
        <w:keepNext/>
        <w:jc w:val="center"/>
        <w:outlineLvl w:val="0"/>
        <w:rPr>
          <w:rFonts w:ascii="Times New Roman" w:hAnsi="Times New Roman"/>
          <w:b/>
          <w:bCs/>
          <w:snapToGrid w:val="0"/>
          <w:sz w:val="28"/>
          <w:szCs w:val="20"/>
        </w:rPr>
      </w:pPr>
      <w:r>
        <w:rPr>
          <w:rFonts w:ascii="Times New Roman" w:hAnsi="Times New Roman"/>
          <w:b/>
          <w:bCs/>
          <w:snapToGrid w:val="0"/>
          <w:sz w:val="28"/>
          <w:szCs w:val="20"/>
        </w:rPr>
        <w:t>О внесении изменений в штатное расписание Муниципального казенного учреждения культуры «Социально-культурного объединения Передовского сельского поселения»</w:t>
      </w:r>
    </w:p>
    <w:p w:rsidR="00C44739" w:rsidRDefault="00C44739" w:rsidP="00AE225B">
      <w:pPr>
        <w:keepNext/>
        <w:jc w:val="center"/>
        <w:outlineLvl w:val="0"/>
        <w:rPr>
          <w:rFonts w:ascii="Times New Roman" w:hAnsi="Times New Roman"/>
          <w:b/>
          <w:bCs/>
          <w:snapToGrid w:val="0"/>
          <w:sz w:val="28"/>
          <w:szCs w:val="20"/>
        </w:rPr>
      </w:pPr>
    </w:p>
    <w:p w:rsidR="00C44739" w:rsidRDefault="00C44739" w:rsidP="00AE225B"/>
    <w:p w:rsidR="00C44739" w:rsidRDefault="00C44739" w:rsidP="00567015">
      <w:pPr>
        <w:spacing w:line="228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В соответствии с Федеральным законом от 06 октября 2003 № 131- ФЗ «Об общих принципах организации местного самоуправления в Российской Федерации», а так же в целях оптимизации расходов и эффективного использования денежных средств.</w:t>
      </w:r>
    </w:p>
    <w:p w:rsidR="00C44739" w:rsidRDefault="00C44739" w:rsidP="00567015">
      <w:pPr>
        <w:spacing w:line="228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Передовского сельского поселения Отрадненского района Р Е Ш И Л:</w:t>
      </w:r>
    </w:p>
    <w:p w:rsidR="00C44739" w:rsidRDefault="00C44739" w:rsidP="00567015">
      <w:pPr>
        <w:spacing w:line="228" w:lineRule="auto"/>
        <w:rPr>
          <w:rFonts w:ascii="Times New Roman" w:hAnsi="Times New Roman"/>
          <w:sz w:val="28"/>
          <w:szCs w:val="28"/>
        </w:rPr>
      </w:pPr>
    </w:p>
    <w:p w:rsidR="00C44739" w:rsidRDefault="00C44739" w:rsidP="00567015">
      <w:pPr>
        <w:spacing w:line="228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 В связи со сменой директора МКУ СКО Передовского сельского поселения внести в штатное расписание МКУ СКО Передовского сельского поселения в графу выслуга лет 15% исполняющей обязанности директора МКУ СКО Передовского сельского поселения И. З. Долдовой с 01 июля 2021 года.</w:t>
      </w:r>
    </w:p>
    <w:p w:rsidR="00C44739" w:rsidRDefault="00C44739" w:rsidP="000A4568">
      <w:pPr>
        <w:keepNext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2. Исполняющей обязанности директора (И.З. Долдовой) внести изменения в штатное расписание.</w:t>
      </w:r>
    </w:p>
    <w:p w:rsidR="00C44739" w:rsidRDefault="00C44739" w:rsidP="00567015">
      <w:pPr>
        <w:spacing w:line="228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3. Контроль за исполнением настоящего решения возложить на постоянную комиссии по бюджету, инвестициям и контролю Передовского сельского поселения Отрадненского района.</w:t>
      </w:r>
    </w:p>
    <w:p w:rsidR="00C44739" w:rsidRDefault="00C44739" w:rsidP="00567015">
      <w:pPr>
        <w:spacing w:line="228" w:lineRule="auto"/>
        <w:rPr>
          <w:rFonts w:ascii="Times New Roman" w:hAnsi="Times New Roman"/>
          <w:sz w:val="28"/>
          <w:szCs w:val="28"/>
        </w:rPr>
      </w:pPr>
    </w:p>
    <w:p w:rsidR="00C44739" w:rsidRDefault="00C44739" w:rsidP="00567015">
      <w:pPr>
        <w:spacing w:line="228" w:lineRule="auto"/>
        <w:rPr>
          <w:rFonts w:ascii="Times New Roman" w:hAnsi="Times New Roman"/>
          <w:sz w:val="28"/>
          <w:szCs w:val="28"/>
        </w:rPr>
      </w:pPr>
    </w:p>
    <w:p w:rsidR="00C44739" w:rsidRDefault="00C44739" w:rsidP="00567015">
      <w:pPr>
        <w:spacing w:line="228" w:lineRule="auto"/>
        <w:rPr>
          <w:rFonts w:ascii="Times New Roman" w:hAnsi="Times New Roman"/>
          <w:sz w:val="28"/>
          <w:szCs w:val="28"/>
        </w:rPr>
      </w:pPr>
    </w:p>
    <w:p w:rsidR="00C44739" w:rsidRDefault="00C44739" w:rsidP="00567015">
      <w:pPr>
        <w:spacing w:line="228" w:lineRule="auto"/>
        <w:rPr>
          <w:rFonts w:ascii="Times New Roman" w:hAnsi="Times New Roman"/>
          <w:sz w:val="28"/>
          <w:szCs w:val="28"/>
        </w:rPr>
      </w:pPr>
    </w:p>
    <w:p w:rsidR="00C44739" w:rsidRDefault="00C44739" w:rsidP="00567015">
      <w:pPr>
        <w:spacing w:line="228" w:lineRule="auto"/>
        <w:rPr>
          <w:rFonts w:ascii="Times New Roman" w:hAnsi="Times New Roman"/>
          <w:sz w:val="28"/>
          <w:szCs w:val="28"/>
        </w:rPr>
      </w:pPr>
    </w:p>
    <w:p w:rsidR="00C44739" w:rsidRPr="00124F52" w:rsidRDefault="00C44739" w:rsidP="00567015">
      <w:pPr>
        <w:spacing w:line="228" w:lineRule="auto"/>
        <w:rPr>
          <w:rFonts w:ascii="Times New Roman" w:hAnsi="Times New Roman"/>
          <w:sz w:val="28"/>
          <w:szCs w:val="28"/>
        </w:rPr>
      </w:pPr>
    </w:p>
    <w:p w:rsidR="00C44739" w:rsidRDefault="00C44739" w:rsidP="00AE225B">
      <w:pPr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Исполняющий обязанности главы </w:t>
      </w:r>
      <w:r>
        <w:rPr>
          <w:rFonts w:ascii="Times New Roman" w:hAnsi="Times New Roman"/>
          <w:bCs/>
          <w:sz w:val="28"/>
          <w:szCs w:val="28"/>
          <w:lang w:eastAsia="ru-RU"/>
        </w:rPr>
        <w:t>Передовского</w:t>
      </w:r>
      <w:r>
        <w:rPr>
          <w:rFonts w:ascii="Times New Roman" w:hAnsi="Times New Roman"/>
          <w:sz w:val="28"/>
          <w:szCs w:val="28"/>
        </w:rPr>
        <w:t xml:space="preserve"> сельского</w:t>
      </w:r>
    </w:p>
    <w:p w:rsidR="00C44739" w:rsidRDefault="00C44739" w:rsidP="00555A76">
      <w:pPr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поселения Отрадненского района                                                       Ю.Н.Ляшов</w:t>
      </w:r>
    </w:p>
    <w:p w:rsidR="00C44739" w:rsidRDefault="00C44739" w:rsidP="00167668">
      <w:pPr>
        <w:jc w:val="center"/>
        <w:rPr>
          <w:rFonts w:ascii="Times New Roman" w:hAnsi="Times New Roman"/>
          <w:iCs/>
          <w:sz w:val="28"/>
          <w:szCs w:val="28"/>
        </w:rPr>
      </w:pPr>
    </w:p>
    <w:sectPr w:rsidR="00C44739" w:rsidSect="00535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1AC9"/>
    <w:rsid w:val="00012CD4"/>
    <w:rsid w:val="00012D25"/>
    <w:rsid w:val="0006152C"/>
    <w:rsid w:val="000A4568"/>
    <w:rsid w:val="000B1B22"/>
    <w:rsid w:val="000C4525"/>
    <w:rsid w:val="001026C2"/>
    <w:rsid w:val="00116139"/>
    <w:rsid w:val="00124F52"/>
    <w:rsid w:val="001304CA"/>
    <w:rsid w:val="00130516"/>
    <w:rsid w:val="00167668"/>
    <w:rsid w:val="00172060"/>
    <w:rsid w:val="0019136C"/>
    <w:rsid w:val="00191869"/>
    <w:rsid w:val="001A7E35"/>
    <w:rsid w:val="001B3516"/>
    <w:rsid w:val="001B6DED"/>
    <w:rsid w:val="001C60F3"/>
    <w:rsid w:val="001C7162"/>
    <w:rsid w:val="00210832"/>
    <w:rsid w:val="00225A6F"/>
    <w:rsid w:val="002443AB"/>
    <w:rsid w:val="00250FBF"/>
    <w:rsid w:val="00293674"/>
    <w:rsid w:val="00293885"/>
    <w:rsid w:val="002A5566"/>
    <w:rsid w:val="002E72CF"/>
    <w:rsid w:val="002F7966"/>
    <w:rsid w:val="00384375"/>
    <w:rsid w:val="003B1D8C"/>
    <w:rsid w:val="003B2CE0"/>
    <w:rsid w:val="003B5B2C"/>
    <w:rsid w:val="003D46A1"/>
    <w:rsid w:val="00405C33"/>
    <w:rsid w:val="004313C4"/>
    <w:rsid w:val="004E290E"/>
    <w:rsid w:val="00535157"/>
    <w:rsid w:val="00555A76"/>
    <w:rsid w:val="00563C4A"/>
    <w:rsid w:val="00567015"/>
    <w:rsid w:val="00576BBE"/>
    <w:rsid w:val="00593D5D"/>
    <w:rsid w:val="005C289B"/>
    <w:rsid w:val="005C6457"/>
    <w:rsid w:val="00671BA5"/>
    <w:rsid w:val="00685451"/>
    <w:rsid w:val="006E25FA"/>
    <w:rsid w:val="006F1E45"/>
    <w:rsid w:val="007018C3"/>
    <w:rsid w:val="00701C62"/>
    <w:rsid w:val="00785157"/>
    <w:rsid w:val="007917C2"/>
    <w:rsid w:val="007B50F3"/>
    <w:rsid w:val="007D23BD"/>
    <w:rsid w:val="007D4D66"/>
    <w:rsid w:val="007F22F3"/>
    <w:rsid w:val="007F47B3"/>
    <w:rsid w:val="007F5029"/>
    <w:rsid w:val="007F5EAD"/>
    <w:rsid w:val="007F6335"/>
    <w:rsid w:val="007F6CD3"/>
    <w:rsid w:val="00806622"/>
    <w:rsid w:val="00820A3E"/>
    <w:rsid w:val="008271DC"/>
    <w:rsid w:val="00834DFE"/>
    <w:rsid w:val="008B5B7D"/>
    <w:rsid w:val="008C1344"/>
    <w:rsid w:val="00910291"/>
    <w:rsid w:val="00941EAF"/>
    <w:rsid w:val="009703A9"/>
    <w:rsid w:val="00985E7C"/>
    <w:rsid w:val="00997CE3"/>
    <w:rsid w:val="009A290B"/>
    <w:rsid w:val="009C661F"/>
    <w:rsid w:val="00A2108C"/>
    <w:rsid w:val="00A42CA9"/>
    <w:rsid w:val="00A5527E"/>
    <w:rsid w:val="00A55E58"/>
    <w:rsid w:val="00A73D19"/>
    <w:rsid w:val="00A96193"/>
    <w:rsid w:val="00AD0870"/>
    <w:rsid w:val="00AE225B"/>
    <w:rsid w:val="00B0058C"/>
    <w:rsid w:val="00B104E2"/>
    <w:rsid w:val="00B116A4"/>
    <w:rsid w:val="00B2309C"/>
    <w:rsid w:val="00B3121C"/>
    <w:rsid w:val="00B40857"/>
    <w:rsid w:val="00B4498C"/>
    <w:rsid w:val="00B61AB0"/>
    <w:rsid w:val="00B756C8"/>
    <w:rsid w:val="00B93347"/>
    <w:rsid w:val="00BA2B0A"/>
    <w:rsid w:val="00BA4F12"/>
    <w:rsid w:val="00C01516"/>
    <w:rsid w:val="00C15CCA"/>
    <w:rsid w:val="00C32B9B"/>
    <w:rsid w:val="00C34A9C"/>
    <w:rsid w:val="00C44739"/>
    <w:rsid w:val="00CC19F7"/>
    <w:rsid w:val="00CC445D"/>
    <w:rsid w:val="00CD2F43"/>
    <w:rsid w:val="00CE43EE"/>
    <w:rsid w:val="00D27865"/>
    <w:rsid w:val="00D31AC9"/>
    <w:rsid w:val="00D760CB"/>
    <w:rsid w:val="00D9521E"/>
    <w:rsid w:val="00DA131C"/>
    <w:rsid w:val="00DA1D32"/>
    <w:rsid w:val="00DC1241"/>
    <w:rsid w:val="00DC16FE"/>
    <w:rsid w:val="00E13671"/>
    <w:rsid w:val="00E8220F"/>
    <w:rsid w:val="00EC039E"/>
    <w:rsid w:val="00EC4764"/>
    <w:rsid w:val="00EE167C"/>
    <w:rsid w:val="00F2214A"/>
    <w:rsid w:val="00F31817"/>
    <w:rsid w:val="00F53371"/>
    <w:rsid w:val="00F60EAE"/>
    <w:rsid w:val="00F610E0"/>
    <w:rsid w:val="00F82E35"/>
    <w:rsid w:val="00F91C2F"/>
    <w:rsid w:val="00FB3B80"/>
    <w:rsid w:val="00FD7EA8"/>
    <w:rsid w:val="00FE729E"/>
    <w:rsid w:val="00FF7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668"/>
    <w:pPr>
      <w:jc w:val="both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167668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B104E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820A3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997CE3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389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273</TotalTime>
  <Pages>1</Pages>
  <Words>210</Words>
  <Characters>1201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Пользователь</cp:lastModifiedBy>
  <cp:revision>48</cp:revision>
  <cp:lastPrinted>2020-11-09T07:10:00Z</cp:lastPrinted>
  <dcterms:created xsi:type="dcterms:W3CDTF">2016-01-27T11:02:00Z</dcterms:created>
  <dcterms:modified xsi:type="dcterms:W3CDTF">2021-07-01T12:14:00Z</dcterms:modified>
</cp:coreProperties>
</file>