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D5" w:rsidRPr="00AD0A71" w:rsidRDefault="00CE0DD5" w:rsidP="006777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D0A71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РОССИЙСКАЯ ФЕДЕРАЦИЯ</w:t>
      </w:r>
    </w:p>
    <w:p w:rsidR="00CE0DD5" w:rsidRPr="00AD0A71" w:rsidRDefault="00CE0DD5" w:rsidP="006777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CE0DD5" w:rsidRPr="00AD0A71" w:rsidRDefault="00CE0DD5" w:rsidP="006777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D0A71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СОВЕТ ПЕРЕДОВСКОГО СЕЛЬСКОГО ПОСЕЛЕНИЯ</w:t>
      </w:r>
    </w:p>
    <w:p w:rsidR="00CE0DD5" w:rsidRPr="00AD0A71" w:rsidRDefault="00CE0DD5" w:rsidP="006777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AD0A71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ОТРАДНЕНСКОГО РАЙОНА</w:t>
      </w:r>
    </w:p>
    <w:p w:rsidR="00CE0DD5" w:rsidRPr="00AD0A71" w:rsidRDefault="00CE0DD5" w:rsidP="006777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CE0DD5" w:rsidRPr="00242868" w:rsidRDefault="00CE0DD5" w:rsidP="006777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242868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 xml:space="preserve">ШЕСТЬДЕСЯТ </w:t>
      </w:r>
      <w:r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ШЕСТАЯ</w:t>
      </w:r>
      <w:r w:rsidRPr="00242868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 xml:space="preserve"> СЕССИЯ</w:t>
      </w:r>
    </w:p>
    <w:p w:rsidR="00CE0DD5" w:rsidRPr="00AD0A71" w:rsidRDefault="00CE0DD5" w:rsidP="006777C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4286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(</w:t>
      </w:r>
      <w:r w:rsidRPr="00242868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II</w:t>
      </w:r>
      <w:r w:rsidRPr="0024286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СОЗЫВ)</w:t>
      </w:r>
    </w:p>
    <w:p w:rsidR="00CE0DD5" w:rsidRPr="00AD0A71" w:rsidRDefault="00CE0DD5" w:rsidP="006777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DD5" w:rsidRPr="00AD0A71" w:rsidRDefault="00CE0DD5" w:rsidP="006777C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D0A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E0DD5" w:rsidRPr="00AD0A71" w:rsidRDefault="00CE0DD5" w:rsidP="006777C7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0DD5" w:rsidRPr="00AD0A71" w:rsidRDefault="00CE0DD5" w:rsidP="006777C7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0A7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 10. 2013г. </w:t>
      </w:r>
      <w:r w:rsidRPr="00AD0A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179</w:t>
      </w:r>
    </w:p>
    <w:p w:rsidR="00CE0DD5" w:rsidRPr="00AD0A71" w:rsidRDefault="00CE0DD5" w:rsidP="006777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0A71">
        <w:rPr>
          <w:rFonts w:ascii="Times New Roman" w:hAnsi="Times New Roman" w:cs="Times New Roman"/>
          <w:sz w:val="20"/>
          <w:szCs w:val="20"/>
          <w:lang w:eastAsia="ru-RU"/>
        </w:rPr>
        <w:t>ст-ца Передовая</w:t>
      </w: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D5" w:rsidRPr="00AD0A71" w:rsidRDefault="00CE0DD5" w:rsidP="006777C7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D0A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AD0A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генерального  плана Передовского  сельского</w:t>
      </w:r>
    </w:p>
    <w:p w:rsidR="00CE0DD5" w:rsidRDefault="00CE0DD5" w:rsidP="006777C7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D0A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Отрадненского </w:t>
      </w:r>
      <w:r w:rsidRPr="00AD0A7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 Краснодарского края</w:t>
      </w:r>
    </w:p>
    <w:p w:rsidR="00CE0DD5" w:rsidRPr="00AD0A71" w:rsidRDefault="00CE0DD5" w:rsidP="006777C7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E0DD5" w:rsidRPr="00AD0A71" w:rsidRDefault="00CE0DD5" w:rsidP="006777C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A71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исполнении статьи 24  Градостроительного кодекса Российской Федерации для дальнейшего развития Передовского сельского поселения </w:t>
      </w:r>
      <w:r w:rsidRPr="00AD0A71">
        <w:rPr>
          <w:rFonts w:ascii="Times New Roman" w:hAnsi="Times New Roman" w:cs="Times New Roman"/>
          <w:sz w:val="28"/>
          <w:szCs w:val="28"/>
          <w:lang w:eastAsia="ar-SA"/>
        </w:rPr>
        <w:t>Отрадненского  района Краснодарского края</w:t>
      </w:r>
      <w:r w:rsidRPr="00AD0A71">
        <w:rPr>
          <w:rFonts w:ascii="Times New Roman" w:hAnsi="Times New Roman" w:cs="Times New Roman"/>
          <w:sz w:val="28"/>
          <w:szCs w:val="28"/>
          <w:lang w:eastAsia="ru-RU"/>
        </w:rPr>
        <w:t>, рациональной застройки и использования природных ресурсов, на основании положительного заключения по согласованию проекта «Генерального плана Передовского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AD0A71">
        <w:rPr>
          <w:rFonts w:ascii="Times New Roman" w:hAnsi="Times New Roman" w:cs="Times New Roman"/>
          <w:sz w:val="28"/>
          <w:szCs w:val="28"/>
          <w:lang w:eastAsia="ru-RU"/>
        </w:rPr>
        <w:t xml:space="preserve">» с администрацией Краснодарского края </w:t>
      </w:r>
    </w:p>
    <w:p w:rsidR="00CE0DD5" w:rsidRPr="006777C7" w:rsidRDefault="00CE0DD5" w:rsidP="006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0A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 Передовского сельского поселения Отрадненского района           Р Е Ш И Л:</w:t>
      </w: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A71">
        <w:rPr>
          <w:rFonts w:ascii="Times New Roman" w:hAnsi="Times New Roman" w:cs="Times New Roman"/>
          <w:sz w:val="28"/>
          <w:szCs w:val="28"/>
          <w:lang w:eastAsia="ru-RU"/>
        </w:rPr>
        <w:t>1. Утвердить генеральный план Передовского сельского поселенияОтрадненского района Краснодарского края (прилагается).</w:t>
      </w: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A71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опубликовать в районной газете «Сельская жизнь».</w:t>
      </w: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A71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комиссию Совета Передовского сельского поселения Отрадненского района по вопросам экономики, бюджета, инвестиций и контролю.</w:t>
      </w: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D5" w:rsidRPr="00AD0A71" w:rsidRDefault="00CE0DD5" w:rsidP="00677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A71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CE0DD5" w:rsidRPr="00AD0A71" w:rsidRDefault="00CE0DD5" w:rsidP="006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D5" w:rsidRPr="00AD0A71" w:rsidRDefault="00CE0DD5" w:rsidP="006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D5" w:rsidRPr="00AD0A71" w:rsidRDefault="00CE0DD5" w:rsidP="006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A71">
        <w:rPr>
          <w:rFonts w:ascii="Times New Roman" w:hAnsi="Times New Roman" w:cs="Times New Roman"/>
          <w:sz w:val="28"/>
          <w:szCs w:val="28"/>
          <w:lang w:eastAsia="ru-RU"/>
        </w:rPr>
        <w:t>Глава Передовского сельского</w:t>
      </w:r>
    </w:p>
    <w:p w:rsidR="00CE0DD5" w:rsidRPr="00AD0A71" w:rsidRDefault="00CE0DD5" w:rsidP="006777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A71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AD0A7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0A7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0A7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0A7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0A7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0A71">
        <w:rPr>
          <w:rFonts w:ascii="Times New Roman" w:hAnsi="Times New Roman" w:cs="Times New Roman"/>
          <w:sz w:val="28"/>
          <w:szCs w:val="28"/>
          <w:lang w:eastAsia="ru-RU"/>
        </w:rPr>
        <w:tab/>
        <w:t>А.Д.Рубанов</w:t>
      </w:r>
    </w:p>
    <w:p w:rsidR="00CE0DD5" w:rsidRPr="00D53D3A" w:rsidRDefault="00CE0DD5" w:rsidP="006777C7">
      <w:p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С генеральным планом Передовского сельского поселения применительно к территории населенного пункта станицы Передовой Отрадненского района Краснодарского края ознакомиться на сайте Передовского сельского поселения </w:t>
      </w:r>
      <w:hyperlink r:id="rId4" w:history="1">
        <w:r w:rsidRPr="00B9572F">
          <w:rPr>
            <w:rStyle w:val="Hyperlink"/>
            <w:rFonts w:ascii="Arial" w:hAnsi="Arial" w:cs="Arial"/>
            <w:spacing w:val="-1"/>
            <w:sz w:val="24"/>
            <w:szCs w:val="24"/>
          </w:rPr>
          <w:t>www.adm-peredovaya.ru</w:t>
        </w:r>
      </w:hyperlink>
      <w:r w:rsidRPr="00D53D3A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 разделе генеральный план.</w:t>
      </w:r>
    </w:p>
    <w:p w:rsidR="00CE0DD5" w:rsidRDefault="00CE0DD5">
      <w:bookmarkStart w:id="0" w:name="_GoBack"/>
      <w:bookmarkEnd w:id="0"/>
    </w:p>
    <w:sectPr w:rsidR="00CE0DD5" w:rsidSect="009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AA2"/>
    <w:rsid w:val="001964C7"/>
    <w:rsid w:val="00242868"/>
    <w:rsid w:val="00291933"/>
    <w:rsid w:val="00292910"/>
    <w:rsid w:val="006777C7"/>
    <w:rsid w:val="00801AA2"/>
    <w:rsid w:val="0083736E"/>
    <w:rsid w:val="009964AE"/>
    <w:rsid w:val="00AD0A71"/>
    <w:rsid w:val="00B9572F"/>
    <w:rsid w:val="00C22843"/>
    <w:rsid w:val="00CE0DD5"/>
    <w:rsid w:val="00D53D3A"/>
    <w:rsid w:val="00DC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7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peredova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254</Words>
  <Characters>1448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</dc:creator>
  <cp:keywords/>
  <dc:description/>
  <cp:lastModifiedBy>Denis</cp:lastModifiedBy>
  <cp:revision>3</cp:revision>
  <dcterms:created xsi:type="dcterms:W3CDTF">2013-10-25T07:16:00Z</dcterms:created>
  <dcterms:modified xsi:type="dcterms:W3CDTF">2013-11-01T12:38:00Z</dcterms:modified>
</cp:coreProperties>
</file>