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25" w:rsidRPr="00E60853" w:rsidRDefault="00E93C25" w:rsidP="00E17BBF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>АДМИНИСТРАЦИЯ ПЕРЕДОВСКОГО СЕЛЬСКОГО</w:t>
      </w:r>
    </w:p>
    <w:p w:rsidR="00E93C25" w:rsidRPr="00E60853" w:rsidRDefault="00E93C25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E93C25" w:rsidRPr="00E60853" w:rsidRDefault="00E93C25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E93C25" w:rsidRPr="00E60853" w:rsidRDefault="00E93C25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r w:rsidRPr="00E60853">
        <w:rPr>
          <w:b/>
          <w:bCs/>
          <w:sz w:val="36"/>
          <w:szCs w:val="36"/>
          <w:lang w:eastAsia="ar-SA"/>
        </w:rPr>
        <w:t>ПОСТАНОВЛЕНИЕ</w:t>
      </w:r>
    </w:p>
    <w:p w:rsidR="00E93C25" w:rsidRPr="00FF5AE1" w:rsidRDefault="00E93C25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D5054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07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  <w:lang w:eastAsia="ar-SA"/>
          </w:rPr>
          <w:t>2022 г</w:t>
        </w:r>
      </w:smartTag>
      <w:r>
        <w:rPr>
          <w:sz w:val="28"/>
          <w:szCs w:val="28"/>
          <w:lang w:eastAsia="ar-SA"/>
        </w:rPr>
        <w:t>.</w:t>
      </w:r>
      <w:r w:rsidRPr="00FF5AE1">
        <w:rPr>
          <w:sz w:val="28"/>
          <w:szCs w:val="28"/>
          <w:lang w:eastAsia="ar-SA"/>
        </w:rPr>
        <w:t xml:space="preserve">            </w:t>
      </w:r>
      <w:r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                   </w:t>
      </w:r>
      <w:r w:rsidRPr="00FF5A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    </w:t>
      </w:r>
      <w:r w:rsidRPr="00FF5AE1">
        <w:rPr>
          <w:sz w:val="28"/>
          <w:szCs w:val="28"/>
          <w:lang w:eastAsia="ar-SA"/>
        </w:rPr>
        <w:t xml:space="preserve">   </w:t>
      </w:r>
      <w:r w:rsidRPr="00CD505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67</w:t>
      </w:r>
    </w:p>
    <w:p w:rsidR="00E93C25" w:rsidRDefault="00E93C25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ст-ца Передовая</w:t>
      </w:r>
    </w:p>
    <w:p w:rsidR="00E93C25" w:rsidRPr="00E60853" w:rsidRDefault="00E93C25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</w:p>
    <w:p w:rsidR="00E93C25" w:rsidRPr="00E60853" w:rsidRDefault="00E93C25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kern w:val="1"/>
          <w:szCs w:val="24"/>
        </w:rPr>
      </w:pPr>
    </w:p>
    <w:p w:rsidR="00E93C25" w:rsidRDefault="00E93C25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Передовского сельского поселения Отрадненского района № 78 от  08 ноября 2021 года «</w:t>
      </w:r>
      <w:r w:rsidRPr="00664398">
        <w:rPr>
          <w:b/>
          <w:sz w:val="28"/>
          <w:szCs w:val="28"/>
        </w:rPr>
        <w:t>Об утверждении муниципальной программы</w:t>
      </w:r>
      <w:r w:rsidRPr="00E60853">
        <w:rPr>
          <w:b/>
          <w:kern w:val="1"/>
          <w:sz w:val="28"/>
          <w:szCs w:val="28"/>
        </w:rPr>
        <w:t xml:space="preserve">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</w:t>
      </w:r>
    </w:p>
    <w:p w:rsidR="00E93C25" w:rsidRDefault="00E93C25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массового спорта в Передовском сельском поселении </w:t>
      </w:r>
    </w:p>
    <w:p w:rsidR="00E93C25" w:rsidRDefault="00E93C25" w:rsidP="00E6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 района»»</w:t>
      </w:r>
    </w:p>
    <w:p w:rsidR="00E93C25" w:rsidRDefault="00E93C25" w:rsidP="00E60853">
      <w:pPr>
        <w:jc w:val="center"/>
        <w:rPr>
          <w:b/>
          <w:sz w:val="28"/>
          <w:szCs w:val="28"/>
        </w:rPr>
      </w:pPr>
    </w:p>
    <w:p w:rsidR="00E93C25" w:rsidRDefault="00E93C25" w:rsidP="00E6085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</w:rPr>
      </w:pPr>
    </w:p>
    <w:p w:rsidR="00E93C25" w:rsidRDefault="00E93C25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Передовском сельском поселении Отрадненского района, </w:t>
      </w:r>
      <w:r w:rsidRPr="00BD0118">
        <w:rPr>
          <w:rFonts w:ascii="Calibri" w:hAnsi="Calibri" w:cs="font290"/>
          <w:kern w:val="1"/>
          <w:sz w:val="28"/>
          <w:szCs w:val="28"/>
          <w:lang w:eastAsia="ar-SA"/>
        </w:rPr>
        <w:t>в</w:t>
      </w:r>
      <w:r w:rsidRPr="00BD0118">
        <w:rPr>
          <w:sz w:val="28"/>
          <w:szCs w:val="28"/>
          <w:lang w:eastAsia="ar-SA"/>
        </w:rPr>
        <w:t xml:space="preserve">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Pr="00BD0118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</w:t>
      </w:r>
      <w:r>
        <w:rPr>
          <w:color w:val="000000"/>
          <w:kern w:val="1"/>
          <w:sz w:val="28"/>
          <w:szCs w:val="28"/>
          <w:lang w:eastAsia="hi-IN" w:bidi="hi-IN"/>
        </w:rPr>
        <w:t>кого района от                 15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color w:val="000000"/>
          <w:kern w:val="1"/>
          <w:sz w:val="28"/>
          <w:szCs w:val="28"/>
          <w:lang w:eastAsia="hi-IN" w:bidi="hi-IN"/>
        </w:rPr>
        <w:t>21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>66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Передовского сельского поселения Отрадненского района»,                               </w:t>
      </w:r>
      <w:r w:rsidRPr="00BD0118">
        <w:rPr>
          <w:sz w:val="28"/>
          <w:szCs w:val="28"/>
          <w:lang w:eastAsia="ar-SA"/>
        </w:rPr>
        <w:t>п о с т а н о в л я ю:</w:t>
      </w:r>
    </w:p>
    <w:p w:rsidR="00E93C25" w:rsidRPr="00D24CB1" w:rsidRDefault="00E93C25" w:rsidP="00C57836">
      <w:pPr>
        <w:suppressLineNumbers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1. </w:t>
      </w:r>
      <w:r w:rsidRPr="005B48D3">
        <w:rPr>
          <w:spacing w:val="-6"/>
          <w:sz w:val="28"/>
          <w:szCs w:val="28"/>
        </w:rPr>
        <w:t xml:space="preserve">Внести в постановление </w:t>
      </w:r>
      <w:r w:rsidRPr="005B48D3">
        <w:rPr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Pr="005B48D3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 xml:space="preserve">08 ноября </w:t>
      </w:r>
      <w:r w:rsidRPr="005B48D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2021 года № 78</w:t>
      </w:r>
      <w:r w:rsidRPr="005B48D3">
        <w:rPr>
          <w:spacing w:val="-6"/>
          <w:sz w:val="28"/>
          <w:szCs w:val="28"/>
        </w:rPr>
        <w:t xml:space="preserve"> «Об утверждении муниц</w:t>
      </w:r>
      <w:r w:rsidRPr="005B48D3">
        <w:rPr>
          <w:spacing w:val="-6"/>
          <w:sz w:val="28"/>
          <w:szCs w:val="28"/>
        </w:rPr>
        <w:t>и</w:t>
      </w:r>
      <w:r w:rsidRPr="005B48D3">
        <w:rPr>
          <w:spacing w:val="-6"/>
          <w:sz w:val="28"/>
          <w:szCs w:val="28"/>
        </w:rPr>
        <w:t xml:space="preserve">пальной </w:t>
      </w:r>
      <w:r w:rsidRPr="00D24CB1">
        <w:rPr>
          <w:spacing w:val="-6"/>
          <w:sz w:val="28"/>
          <w:szCs w:val="28"/>
        </w:rPr>
        <w:t xml:space="preserve">программы </w:t>
      </w:r>
      <w:r w:rsidRPr="00D24CB1">
        <w:rPr>
          <w:sz w:val="28"/>
          <w:szCs w:val="28"/>
        </w:rPr>
        <w:t>«Развитие физической культуры и массового спорта в Пер</w:t>
      </w:r>
      <w:r w:rsidRPr="00D24CB1">
        <w:rPr>
          <w:sz w:val="28"/>
          <w:szCs w:val="28"/>
        </w:rPr>
        <w:t>е</w:t>
      </w:r>
      <w:r w:rsidRPr="00D24CB1">
        <w:rPr>
          <w:sz w:val="28"/>
          <w:szCs w:val="28"/>
        </w:rPr>
        <w:t>довском сельском поселении Отрадненского  района»</w:t>
      </w:r>
    </w:p>
    <w:p w:rsidR="00E93C25" w:rsidRPr="0032550A" w:rsidRDefault="00E93C25" w:rsidP="00C57836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32550A">
        <w:rPr>
          <w:spacing w:val="-6"/>
          <w:sz w:val="28"/>
          <w:szCs w:val="28"/>
        </w:rPr>
        <w:t>следующие изменения:</w:t>
      </w:r>
    </w:p>
    <w:p w:rsidR="00E93C25" w:rsidRPr="00C24127" w:rsidRDefault="00E93C25" w:rsidP="006937B0">
      <w:pPr>
        <w:ind w:firstLine="709"/>
        <w:jc w:val="both"/>
        <w:rPr>
          <w:sz w:val="28"/>
          <w:szCs w:val="28"/>
        </w:rPr>
      </w:pPr>
      <w:r w:rsidRPr="0032550A">
        <w:rPr>
          <w:sz w:val="28"/>
          <w:szCs w:val="28"/>
        </w:rPr>
        <w:t>1) в паспорте муниципальной программы</w:t>
      </w:r>
      <w:r w:rsidRPr="00C24127">
        <w:rPr>
          <w:sz w:val="28"/>
          <w:szCs w:val="28"/>
        </w:rPr>
        <w:t>:</w:t>
      </w:r>
    </w:p>
    <w:p w:rsidR="00E93C25" w:rsidRPr="00C24127" w:rsidRDefault="00E93C25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позицию «Объемы и источники финансирования» изложить в новой р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дакции:</w:t>
      </w:r>
    </w:p>
    <w:p w:rsidR="00E93C25" w:rsidRPr="00C24127" w:rsidRDefault="00E93C25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 xml:space="preserve">«Общий объем финансирования составляет </w:t>
      </w:r>
      <w:r>
        <w:rPr>
          <w:sz w:val="28"/>
          <w:szCs w:val="28"/>
        </w:rPr>
        <w:t>521,5</w:t>
      </w:r>
      <w:r w:rsidRPr="00C24127">
        <w:rPr>
          <w:sz w:val="28"/>
          <w:szCs w:val="28"/>
        </w:rPr>
        <w:t xml:space="preserve"> тыс.руб., в том числе по годам:</w:t>
      </w:r>
    </w:p>
    <w:p w:rsidR="00E93C25" w:rsidRPr="00BD0118" w:rsidRDefault="00E93C25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1983"/>
        <w:gridCol w:w="1693"/>
        <w:gridCol w:w="1694"/>
        <w:gridCol w:w="1400"/>
      </w:tblGrid>
      <w:tr w:rsidR="00E93C25" w:rsidRPr="00364E4E" w:rsidTr="00536498">
        <w:trPr>
          <w:tblHeader/>
        </w:trPr>
        <w:tc>
          <w:tcPr>
            <w:tcW w:w="2362" w:type="dxa"/>
          </w:tcPr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(тыс.руб.)</w:t>
            </w:r>
          </w:p>
        </w:tc>
        <w:tc>
          <w:tcPr>
            <w:tcW w:w="1701" w:type="dxa"/>
          </w:tcPr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330" w:type="dxa"/>
          </w:tcPr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E93C25" w:rsidRPr="00364E4E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.</w:t>
            </w:r>
            <w:r w:rsidRPr="00364E4E">
              <w:rPr>
                <w:sz w:val="28"/>
                <w:szCs w:val="28"/>
              </w:rPr>
              <w:t>)</w:t>
            </w:r>
          </w:p>
        </w:tc>
      </w:tr>
      <w:tr w:rsidR="00E93C25" w:rsidRPr="00364E4E" w:rsidTr="00536498">
        <w:tc>
          <w:tcPr>
            <w:tcW w:w="2362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E93C25" w:rsidRPr="00BD0118" w:rsidRDefault="00E93C25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536498">
        <w:tc>
          <w:tcPr>
            <w:tcW w:w="2362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1701" w:type="dxa"/>
          </w:tcPr>
          <w:p w:rsidR="00E93C25" w:rsidRPr="00BD0118" w:rsidRDefault="00E93C25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1701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536498">
        <w:tc>
          <w:tcPr>
            <w:tcW w:w="2362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E93C25" w:rsidRPr="00BD0118" w:rsidRDefault="00E93C25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536498">
        <w:tc>
          <w:tcPr>
            <w:tcW w:w="2362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521,5</w:t>
            </w:r>
          </w:p>
        </w:tc>
        <w:tc>
          <w:tcPr>
            <w:tcW w:w="1701" w:type="dxa"/>
          </w:tcPr>
          <w:p w:rsidR="00E93C25" w:rsidRPr="00BD0118" w:rsidRDefault="00E93C25" w:rsidP="00710EE1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521,5</w:t>
            </w:r>
          </w:p>
        </w:tc>
        <w:tc>
          <w:tcPr>
            <w:tcW w:w="1701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E93C25" w:rsidRPr="00C24127" w:rsidRDefault="00E93C25" w:rsidP="006937B0">
      <w:pPr>
        <w:suppressLineNumbers/>
        <w:ind w:firstLine="708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2) раздел 4 «Ресурсное обеспечение муниципальной программы» изл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>жить в новой редакции:</w:t>
      </w:r>
    </w:p>
    <w:p w:rsidR="00E93C25" w:rsidRPr="00C24127" w:rsidRDefault="00E93C25" w:rsidP="006937B0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4127">
        <w:rPr>
          <w:sz w:val="28"/>
          <w:szCs w:val="28"/>
        </w:rPr>
        <w:t>Раздел 4 «Ресурсное обеспечение муниципальной программы»</w:t>
      </w:r>
    </w:p>
    <w:p w:rsidR="00E93C25" w:rsidRDefault="00E93C25" w:rsidP="006937B0">
      <w:pPr>
        <w:suppressLineNumbers/>
        <w:ind w:firstLine="708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Финансирование мероприятий муниципальной программы предусматр</w:t>
      </w:r>
      <w:r w:rsidRPr="00C24127">
        <w:rPr>
          <w:sz w:val="28"/>
          <w:szCs w:val="28"/>
        </w:rPr>
        <w:t>и</w:t>
      </w:r>
      <w:r w:rsidRPr="00C24127">
        <w:rPr>
          <w:sz w:val="28"/>
          <w:szCs w:val="28"/>
        </w:rPr>
        <w:t>вается осуществлять за счет средств бюджета Передовского сельского посел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ния Отрадненского района, районного и краевого бюджетов. Объем финанс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 xml:space="preserve">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521,5 тыс. руб.,</w:t>
      </w:r>
      <w:r w:rsidRPr="00C24127">
        <w:rPr>
          <w:sz w:val="28"/>
          <w:szCs w:val="28"/>
        </w:rPr>
        <w:t xml:space="preserve"> в том числе по годам:</w:t>
      </w:r>
    </w:p>
    <w:p w:rsidR="00E93C25" w:rsidRDefault="00E93C25" w:rsidP="006937B0">
      <w:pPr>
        <w:suppressLineNumbers/>
        <w:ind w:firstLine="708"/>
        <w:jc w:val="both"/>
        <w:rPr>
          <w:sz w:val="28"/>
          <w:szCs w:val="28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1999"/>
        <w:gridCol w:w="1701"/>
        <w:gridCol w:w="1701"/>
        <w:gridCol w:w="1330"/>
      </w:tblGrid>
      <w:tr w:rsidR="00E93C25" w:rsidRPr="00364E4E" w:rsidTr="00CF1B6D">
        <w:trPr>
          <w:tblHeader/>
        </w:trPr>
        <w:tc>
          <w:tcPr>
            <w:tcW w:w="2362" w:type="dxa"/>
          </w:tcPr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(тыс.руб.)</w:t>
            </w:r>
          </w:p>
        </w:tc>
        <w:tc>
          <w:tcPr>
            <w:tcW w:w="1701" w:type="dxa"/>
          </w:tcPr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330" w:type="dxa"/>
          </w:tcPr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E93C25" w:rsidRPr="00364E4E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(тыс.руб)</w:t>
            </w:r>
          </w:p>
        </w:tc>
      </w:tr>
      <w:tr w:rsidR="00E93C25" w:rsidRPr="00364E4E" w:rsidTr="00CF1B6D">
        <w:tc>
          <w:tcPr>
            <w:tcW w:w="2362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CF1B6D">
        <w:tc>
          <w:tcPr>
            <w:tcW w:w="2362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Pr="00BD0118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CF1B6D">
        <w:tc>
          <w:tcPr>
            <w:tcW w:w="2362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E93C25" w:rsidRPr="00364E4E" w:rsidTr="00CF1B6D">
        <w:tc>
          <w:tcPr>
            <w:tcW w:w="2362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521,5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521,5</w:t>
            </w:r>
          </w:p>
        </w:tc>
        <w:tc>
          <w:tcPr>
            <w:tcW w:w="1701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E93C25" w:rsidRPr="00BD0118" w:rsidRDefault="00E93C25" w:rsidP="00CF1B6D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E93C25" w:rsidRPr="00C24127" w:rsidRDefault="00E93C25" w:rsidP="006937B0">
      <w:pPr>
        <w:suppressLineNumbers/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3) раздел 5 «Перечень программных мероприятий» изложить в новой р</w:t>
      </w:r>
      <w:r w:rsidRPr="00C24127">
        <w:rPr>
          <w:sz w:val="28"/>
          <w:szCs w:val="28"/>
        </w:rPr>
        <w:t>е</w:t>
      </w:r>
      <w:r w:rsidRPr="00C24127">
        <w:rPr>
          <w:sz w:val="28"/>
          <w:szCs w:val="28"/>
        </w:rPr>
        <w:t>дакции:</w:t>
      </w:r>
    </w:p>
    <w:p w:rsidR="00E93C25" w:rsidRPr="00C24127" w:rsidRDefault="00E93C25" w:rsidP="006937B0">
      <w:pPr>
        <w:suppressAutoHyphens/>
        <w:ind w:firstLine="708"/>
        <w:jc w:val="both"/>
        <w:rPr>
          <w:color w:val="000000"/>
          <w:kern w:val="1"/>
          <w:sz w:val="28"/>
          <w:szCs w:val="24"/>
          <w:lang w:eastAsia="hi-IN" w:bidi="hi-IN"/>
        </w:rPr>
      </w:pPr>
      <w:r>
        <w:rPr>
          <w:sz w:val="28"/>
          <w:szCs w:val="28"/>
          <w:lang w:eastAsia="ar-SA"/>
        </w:rPr>
        <w:t>«</w:t>
      </w:r>
      <w:r w:rsidRPr="00C24127">
        <w:rPr>
          <w:sz w:val="28"/>
          <w:szCs w:val="28"/>
          <w:lang w:eastAsia="ar-SA"/>
        </w:rPr>
        <w:t xml:space="preserve">Муниципальная программа </w:t>
      </w:r>
      <w:r w:rsidRPr="00D24CB1">
        <w:rPr>
          <w:sz w:val="28"/>
          <w:szCs w:val="28"/>
        </w:rPr>
        <w:t>«Развитие физической культуры и массового спорта в Передовском сельском поселении Отрадненского  района»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sz w:val="28"/>
          <w:szCs w:val="28"/>
          <w:lang w:eastAsia="ar-SA"/>
        </w:rPr>
        <w:t>состоит из  следующих мероприятий:</w:t>
      </w:r>
    </w:p>
    <w:p w:rsidR="00E93C25" w:rsidRPr="006937B0" w:rsidRDefault="00E93C25" w:rsidP="006937B0">
      <w:pPr>
        <w:rPr>
          <w:lang w:eastAsia="en-US"/>
        </w:rPr>
      </w:pPr>
    </w:p>
    <w:tbl>
      <w:tblPr>
        <w:tblW w:w="10624" w:type="dxa"/>
        <w:tblInd w:w="-601" w:type="dxa"/>
        <w:tblLayout w:type="fixed"/>
        <w:tblLook w:val="000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E93C25" w:rsidRPr="00364E4E" w:rsidTr="0063516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N</w:t>
            </w:r>
          </w:p>
          <w:p w:rsidR="00E93C25" w:rsidRPr="00364E4E" w:rsidRDefault="00E93C25" w:rsidP="000F47DB">
            <w:pPr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Наименование</w:t>
            </w:r>
          </w:p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Источник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Об</w:t>
            </w:r>
            <w:r w:rsidRPr="00364E4E">
              <w:rPr>
                <w:color w:val="000000"/>
                <w:sz w:val="24"/>
                <w:szCs w:val="24"/>
              </w:rPr>
              <w:t>ъ</w:t>
            </w:r>
            <w:r w:rsidRPr="00364E4E">
              <w:rPr>
                <w:color w:val="000000"/>
                <w:sz w:val="24"/>
                <w:szCs w:val="24"/>
              </w:rPr>
              <w:t>ем ф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на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сир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а</w:t>
            </w:r>
            <w:r w:rsidRPr="00364E4E">
              <w:rPr>
                <w:color w:val="000000"/>
                <w:sz w:val="24"/>
                <w:szCs w:val="24"/>
              </w:rPr>
              <w:t>ния, всего</w:t>
            </w:r>
          </w:p>
          <w:p w:rsidR="00E93C25" w:rsidRPr="00364E4E" w:rsidRDefault="00E93C25" w:rsidP="00344DAB">
            <w:pPr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Отве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стве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ный за выпо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нение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25" w:rsidRPr="00364E4E" w:rsidRDefault="00E93C25" w:rsidP="00344DAB">
            <w:pPr>
              <w:snapToGrid w:val="0"/>
              <w:jc w:val="center"/>
            </w:pPr>
            <w:r w:rsidRPr="00364E4E">
              <w:rPr>
                <w:color w:val="000000"/>
                <w:sz w:val="24"/>
                <w:szCs w:val="24"/>
              </w:rPr>
              <w:t>Непосредс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венный резул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тат реализации мероприятия</w:t>
            </w:r>
          </w:p>
        </w:tc>
      </w:tr>
      <w:tr w:rsidR="00E93C25" w:rsidRPr="00364E4E" w:rsidTr="0063516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64E4E"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E93C25" w:rsidRPr="00364E4E" w:rsidRDefault="00E93C2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E93C25" w:rsidRPr="00364E4E" w:rsidRDefault="00E93C25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  <w:p w:rsidR="00E93C25" w:rsidRPr="00364E4E" w:rsidRDefault="00E93C25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25" w:rsidRPr="00364E4E" w:rsidRDefault="00E93C25" w:rsidP="000F47DB">
            <w:pPr>
              <w:snapToGrid w:val="0"/>
            </w:pPr>
          </w:p>
        </w:tc>
      </w:tr>
      <w:tr w:rsidR="00E93C25" w:rsidRPr="00364E4E" w:rsidTr="006351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93C25" w:rsidRPr="00364E4E" w:rsidTr="00462735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462735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62735">
              <w:rPr>
                <w:color w:val="000000"/>
                <w:sz w:val="24"/>
                <w:szCs w:val="24"/>
              </w:rPr>
              <w:t>Реализация меропри</w:t>
            </w:r>
            <w:r w:rsidRPr="00462735">
              <w:rPr>
                <w:color w:val="000000"/>
                <w:sz w:val="24"/>
                <w:szCs w:val="24"/>
              </w:rPr>
              <w:t>я</w:t>
            </w:r>
            <w:r w:rsidRPr="00462735">
              <w:rPr>
                <w:color w:val="000000"/>
                <w:sz w:val="24"/>
                <w:szCs w:val="24"/>
              </w:rPr>
              <w:t>тий по развитию физ</w:t>
            </w:r>
            <w:r w:rsidRPr="00462735">
              <w:rPr>
                <w:color w:val="000000"/>
                <w:sz w:val="24"/>
                <w:szCs w:val="24"/>
              </w:rPr>
              <w:t>и</w:t>
            </w:r>
            <w:r w:rsidRPr="00462735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25" w:rsidRPr="00364E4E" w:rsidRDefault="00E93C25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3C25" w:rsidRPr="00364E4E" w:rsidTr="0063516B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Участие  в чемпионатах и первенствах Отра</w:t>
            </w:r>
            <w:r w:rsidRPr="00364E4E">
              <w:rPr>
                <w:color w:val="000000"/>
                <w:sz w:val="24"/>
                <w:szCs w:val="24"/>
              </w:rPr>
              <w:t>д</w:t>
            </w:r>
            <w:r w:rsidRPr="00364E4E">
              <w:rPr>
                <w:color w:val="000000"/>
                <w:sz w:val="24"/>
                <w:szCs w:val="24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3C25" w:rsidRPr="00364E4E" w:rsidRDefault="00E93C25" w:rsidP="00E41901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Средства бюджета Передо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сельского посел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ния, пр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дусмо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ренные на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 програ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мы в 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ках 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3C25" w:rsidRPr="00364E4E" w:rsidRDefault="00E93C25" w:rsidP="003F2D5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рация</w:t>
            </w:r>
            <w:r w:rsidRPr="00364E4E">
              <w:rPr>
                <w:color w:val="000000"/>
                <w:sz w:val="24"/>
                <w:szCs w:val="24"/>
              </w:rPr>
              <w:t xml:space="preserve"> Пер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ского пос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C25" w:rsidRPr="00364E4E" w:rsidRDefault="00E93C25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364E4E">
              <w:rPr>
                <w:rStyle w:val="FontStyle57"/>
                <w:sz w:val="24"/>
                <w:szCs w:val="24"/>
              </w:rPr>
              <w:t>создание нео</w:t>
            </w:r>
            <w:r w:rsidRPr="00364E4E">
              <w:rPr>
                <w:rStyle w:val="FontStyle57"/>
                <w:sz w:val="24"/>
                <w:szCs w:val="24"/>
              </w:rPr>
              <w:t>б</w:t>
            </w:r>
            <w:r w:rsidRPr="00364E4E">
              <w:rPr>
                <w:rStyle w:val="FontStyle57"/>
                <w:sz w:val="24"/>
                <w:szCs w:val="24"/>
              </w:rPr>
              <w:t>ходимых усл</w:t>
            </w:r>
            <w:r w:rsidRPr="00364E4E">
              <w:rPr>
                <w:rStyle w:val="FontStyle57"/>
                <w:sz w:val="24"/>
                <w:szCs w:val="24"/>
              </w:rPr>
              <w:t>о</w:t>
            </w:r>
            <w:r w:rsidRPr="00364E4E">
              <w:rPr>
                <w:rStyle w:val="FontStyle57"/>
                <w:sz w:val="24"/>
                <w:szCs w:val="24"/>
              </w:rPr>
              <w:t>вий для сохр</w:t>
            </w:r>
            <w:r w:rsidRPr="00364E4E">
              <w:rPr>
                <w:rStyle w:val="FontStyle57"/>
                <w:sz w:val="24"/>
                <w:szCs w:val="24"/>
              </w:rPr>
              <w:t>а</w:t>
            </w:r>
            <w:r w:rsidRPr="00364E4E">
              <w:rPr>
                <w:rStyle w:val="FontStyle57"/>
                <w:sz w:val="24"/>
                <w:szCs w:val="24"/>
              </w:rPr>
              <w:t>нения и улу</w:t>
            </w:r>
            <w:r w:rsidRPr="00364E4E">
              <w:rPr>
                <w:rStyle w:val="FontStyle57"/>
                <w:sz w:val="24"/>
                <w:szCs w:val="24"/>
              </w:rPr>
              <w:t>ч</w:t>
            </w:r>
            <w:r w:rsidRPr="00364E4E">
              <w:rPr>
                <w:rStyle w:val="FontStyle57"/>
                <w:sz w:val="24"/>
                <w:szCs w:val="24"/>
              </w:rPr>
              <w:t>шения физич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ского здоровья жителей Пер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довского сел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ского посел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ния Отрадне</w:t>
            </w:r>
            <w:r w:rsidRPr="00364E4E">
              <w:rPr>
                <w:rStyle w:val="FontStyle57"/>
                <w:sz w:val="24"/>
                <w:szCs w:val="24"/>
              </w:rPr>
              <w:t>н</w:t>
            </w:r>
            <w:r w:rsidRPr="00364E4E">
              <w:rPr>
                <w:rStyle w:val="FontStyle57"/>
                <w:sz w:val="24"/>
                <w:szCs w:val="24"/>
              </w:rPr>
              <w:t>ского района средствами ф</w:t>
            </w:r>
            <w:r w:rsidRPr="00364E4E">
              <w:rPr>
                <w:rStyle w:val="FontStyle57"/>
                <w:sz w:val="24"/>
                <w:szCs w:val="24"/>
              </w:rPr>
              <w:t>и</w:t>
            </w:r>
            <w:r w:rsidRPr="00364E4E">
              <w:rPr>
                <w:rStyle w:val="FontStyle57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туры и спорта</w:t>
            </w:r>
          </w:p>
          <w:p w:rsidR="00E93C25" w:rsidRPr="00364E4E" w:rsidRDefault="00E93C25" w:rsidP="000F47DB">
            <w:pPr>
              <w:snapToGrid w:val="0"/>
              <w:jc w:val="both"/>
            </w:pPr>
            <w:r w:rsidRPr="00364E4E"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и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ь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б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E93C25" w:rsidRPr="00364E4E" w:rsidTr="00E22E30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364E4E" w:rsidRDefault="00E93C25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Проведение спорти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ных и физкультурно-оздоровительных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BD0118" w:rsidRDefault="00E93C25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BD0118" w:rsidRDefault="00E93C25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BD0118" w:rsidRDefault="00E93C25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93C25" w:rsidRPr="00BD0118" w:rsidRDefault="00E93C25" w:rsidP="00710EE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C25" w:rsidRPr="00364E4E" w:rsidRDefault="00E93C25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E93C25" w:rsidRPr="00364E4E" w:rsidTr="0063516B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9536C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BD0118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C25" w:rsidRPr="00364E4E" w:rsidRDefault="00E93C25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25" w:rsidRPr="00364E4E" w:rsidRDefault="00E93C25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E93C25" w:rsidRPr="00364E4E" w:rsidRDefault="00E93C25" w:rsidP="00AA4443">
      <w:pPr>
        <w:jc w:val="both"/>
        <w:rPr>
          <w:sz w:val="28"/>
          <w:szCs w:val="28"/>
        </w:rPr>
      </w:pPr>
    </w:p>
    <w:p w:rsidR="00E93C25" w:rsidRPr="00C24127" w:rsidRDefault="00E93C25" w:rsidP="006937B0">
      <w:pPr>
        <w:suppressAutoHyphens/>
        <w:ind w:firstLine="720"/>
        <w:jc w:val="both"/>
        <w:rPr>
          <w:color w:val="000000"/>
          <w:kern w:val="1"/>
          <w:sz w:val="28"/>
          <w:szCs w:val="24"/>
          <w:lang w:eastAsia="hi-IN" w:bidi="hi-IN"/>
        </w:rPr>
      </w:pPr>
      <w:bookmarkStart w:id="0" w:name="sub_160"/>
      <w:r w:rsidRPr="001B43C1">
        <w:rPr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color w:val="000000"/>
          <w:kern w:val="1"/>
          <w:sz w:val="28"/>
          <w:szCs w:val="24"/>
          <w:lang w:eastAsia="hi-IN" w:bidi="hi-IN"/>
        </w:rPr>
        <w:t>аммы на                   2022</w:t>
      </w:r>
      <w:r w:rsidRPr="00C24127">
        <w:rPr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E93C25" w:rsidRPr="00C24127" w:rsidRDefault="00E93C25" w:rsidP="006937B0">
      <w:pPr>
        <w:suppressAutoHyphens/>
        <w:ind w:firstLine="709"/>
        <w:jc w:val="both"/>
        <w:rPr>
          <w:kern w:val="1"/>
          <w:sz w:val="28"/>
          <w:szCs w:val="28"/>
        </w:rPr>
      </w:pPr>
      <w:r w:rsidRPr="00C24127">
        <w:rPr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r>
        <w:rPr>
          <w:kern w:val="1"/>
          <w:sz w:val="28"/>
          <w:szCs w:val="28"/>
        </w:rPr>
        <w:t>».</w:t>
      </w:r>
    </w:p>
    <w:p w:rsidR="00E93C25" w:rsidRPr="00C24127" w:rsidRDefault="00E93C25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2. Опубликовать (обнародовать)  настоящее постановление</w:t>
      </w:r>
      <w:r w:rsidRPr="00C24127">
        <w:rPr>
          <w:color w:val="000000"/>
          <w:sz w:val="28"/>
          <w:szCs w:val="28"/>
        </w:rPr>
        <w:t xml:space="preserve"> </w:t>
      </w:r>
      <w:r w:rsidRPr="00C24127">
        <w:rPr>
          <w:sz w:val="28"/>
          <w:szCs w:val="28"/>
        </w:rPr>
        <w:t>и разместить на официальном сайте администрации Передовского сельского поселения О</w:t>
      </w:r>
      <w:r w:rsidRPr="00C24127">
        <w:rPr>
          <w:sz w:val="28"/>
          <w:szCs w:val="28"/>
        </w:rPr>
        <w:t>т</w:t>
      </w:r>
      <w:r w:rsidRPr="00C24127">
        <w:rPr>
          <w:sz w:val="28"/>
          <w:szCs w:val="28"/>
        </w:rPr>
        <w:t>радненского района.</w:t>
      </w:r>
    </w:p>
    <w:p w:rsidR="00E93C25" w:rsidRPr="00C24127" w:rsidRDefault="00E93C25" w:rsidP="006937B0">
      <w:pPr>
        <w:ind w:firstLine="709"/>
        <w:jc w:val="both"/>
        <w:rPr>
          <w:sz w:val="28"/>
          <w:szCs w:val="28"/>
        </w:rPr>
      </w:pPr>
      <w:r w:rsidRPr="00C24127">
        <w:rPr>
          <w:sz w:val="28"/>
          <w:szCs w:val="28"/>
        </w:rPr>
        <w:t>3. Контроль за выполнением настоящего постановления оставляю за с</w:t>
      </w:r>
      <w:r w:rsidRPr="00C24127">
        <w:rPr>
          <w:sz w:val="28"/>
          <w:szCs w:val="28"/>
        </w:rPr>
        <w:t>о</w:t>
      </w:r>
      <w:r w:rsidRPr="00C24127">
        <w:rPr>
          <w:sz w:val="28"/>
          <w:szCs w:val="28"/>
        </w:rPr>
        <w:t>бой.</w:t>
      </w:r>
    </w:p>
    <w:p w:rsidR="00E93C25" w:rsidRDefault="00E93C25" w:rsidP="006937B0">
      <w:pPr>
        <w:ind w:firstLine="709"/>
        <w:jc w:val="both"/>
        <w:rPr>
          <w:sz w:val="28"/>
          <w:szCs w:val="28"/>
        </w:rPr>
      </w:pPr>
    </w:p>
    <w:p w:rsidR="00E93C25" w:rsidRDefault="00E93C25" w:rsidP="006937B0">
      <w:pPr>
        <w:ind w:firstLine="709"/>
        <w:jc w:val="both"/>
        <w:rPr>
          <w:sz w:val="28"/>
          <w:szCs w:val="28"/>
        </w:rPr>
      </w:pPr>
    </w:p>
    <w:p w:rsidR="00E93C25" w:rsidRPr="008912E7" w:rsidRDefault="00E93C25" w:rsidP="006937B0">
      <w:pPr>
        <w:ind w:firstLine="709"/>
        <w:jc w:val="both"/>
        <w:rPr>
          <w:sz w:val="28"/>
          <w:szCs w:val="28"/>
        </w:rPr>
      </w:pPr>
    </w:p>
    <w:p w:rsidR="00E93C25" w:rsidRPr="008912E7" w:rsidRDefault="00E93C25" w:rsidP="006937B0">
      <w:pPr>
        <w:ind w:firstLine="709"/>
        <w:jc w:val="both"/>
        <w:rPr>
          <w:sz w:val="28"/>
        </w:rPr>
      </w:pPr>
    </w:p>
    <w:p w:rsidR="00E93C25" w:rsidRPr="008912E7" w:rsidRDefault="00E93C25" w:rsidP="006937B0">
      <w:pPr>
        <w:jc w:val="both"/>
        <w:rPr>
          <w:sz w:val="28"/>
        </w:rPr>
      </w:pPr>
      <w:r>
        <w:rPr>
          <w:sz w:val="28"/>
        </w:rPr>
        <w:t>ИО Главы</w:t>
      </w:r>
      <w:r w:rsidRPr="008912E7">
        <w:rPr>
          <w:sz w:val="28"/>
        </w:rPr>
        <w:t xml:space="preserve"> Передовского сельского поселения</w:t>
      </w:r>
      <w:r>
        <w:rPr>
          <w:sz w:val="28"/>
        </w:rPr>
        <w:t xml:space="preserve">                              </w:t>
      </w:r>
    </w:p>
    <w:p w:rsidR="00E93C25" w:rsidRDefault="00E93C25" w:rsidP="006937B0">
      <w:pPr>
        <w:jc w:val="both"/>
        <w:rPr>
          <w:sz w:val="28"/>
        </w:rPr>
      </w:pPr>
      <w:r w:rsidRPr="008912E7">
        <w:rPr>
          <w:sz w:val="28"/>
        </w:rPr>
        <w:t xml:space="preserve">Отрадненского района   </w:t>
      </w:r>
      <w:r>
        <w:rPr>
          <w:sz w:val="28"/>
        </w:rPr>
        <w:t xml:space="preserve">                                                                    Г.А.Еременко  </w:t>
      </w:r>
    </w:p>
    <w:p w:rsidR="00E93C25" w:rsidRDefault="00E93C25" w:rsidP="006937B0">
      <w:pPr>
        <w:jc w:val="both"/>
        <w:rPr>
          <w:sz w:val="28"/>
        </w:rPr>
      </w:pPr>
    </w:p>
    <w:p w:rsidR="00E93C25" w:rsidRDefault="00E93C25" w:rsidP="006937B0">
      <w:pPr>
        <w:jc w:val="both"/>
        <w:rPr>
          <w:sz w:val="28"/>
        </w:rPr>
      </w:pPr>
    </w:p>
    <w:p w:rsidR="00E93C25" w:rsidRPr="00325757" w:rsidRDefault="00E93C25" w:rsidP="006937B0">
      <w:pPr>
        <w:jc w:val="both"/>
        <w:rPr>
          <w:sz w:val="28"/>
          <w:szCs w:val="28"/>
        </w:rPr>
      </w:pPr>
      <w:r w:rsidRPr="008912E7">
        <w:rPr>
          <w:sz w:val="28"/>
        </w:rPr>
        <w:t xml:space="preserve"> </w:t>
      </w:r>
      <w:bookmarkStart w:id="1" w:name="_GoBack"/>
      <w:bookmarkEnd w:id="1"/>
    </w:p>
    <w:p w:rsidR="00E93C25" w:rsidRPr="009E1709" w:rsidRDefault="00E93C25" w:rsidP="006937B0">
      <w:pPr>
        <w:jc w:val="both"/>
        <w:rPr>
          <w:sz w:val="28"/>
          <w:szCs w:val="28"/>
        </w:rPr>
      </w:pPr>
    </w:p>
    <w:p w:rsidR="00E93C25" w:rsidRPr="00016E63" w:rsidRDefault="00E93C25" w:rsidP="006937B0">
      <w:pPr>
        <w:rPr>
          <w:color w:val="000000"/>
          <w:kern w:val="1"/>
          <w:sz w:val="28"/>
          <w:szCs w:val="24"/>
          <w:lang w:eastAsia="hi-IN" w:bidi="hi-IN"/>
        </w:rPr>
      </w:pPr>
      <w:r w:rsidRPr="008912E7">
        <w:rPr>
          <w:sz w:val="28"/>
        </w:rPr>
        <w:t xml:space="preserve">                                                               </w:t>
      </w:r>
    </w:p>
    <w:p w:rsidR="00E93C25" w:rsidRPr="00364E4E" w:rsidRDefault="00E93C25" w:rsidP="0037358E">
      <w:pPr>
        <w:ind w:firstLine="720"/>
        <w:rPr>
          <w:rFonts w:ascii="Times New Roman CYR" w:hAnsi="Times New Roman CYR" w:cs="Times New Roman CYR"/>
          <w:sz w:val="28"/>
          <w:szCs w:val="28"/>
        </w:rPr>
        <w:sectPr w:rsidR="00E93C25" w:rsidRPr="00364E4E" w:rsidSect="00525F40">
          <w:headerReference w:type="even" r:id="rId7"/>
          <w:headerReference w:type="default" r:id="rId8"/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</w:p>
    <w:bookmarkEnd w:id="0"/>
    <w:p w:rsidR="00E93C25" w:rsidRPr="00364E4E" w:rsidRDefault="00E93C25" w:rsidP="006937B0">
      <w:pPr>
        <w:ind w:firstLine="720"/>
        <w:jc w:val="center"/>
      </w:pPr>
    </w:p>
    <w:sectPr w:rsidR="00E93C25" w:rsidRPr="00364E4E" w:rsidSect="006937B0">
      <w:pgSz w:w="16834" w:h="11909" w:orient="landscape"/>
      <w:pgMar w:top="1701" w:right="1134" w:bottom="567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25" w:rsidRDefault="00E93C25">
      <w:r>
        <w:separator/>
      </w:r>
    </w:p>
  </w:endnote>
  <w:endnote w:type="continuationSeparator" w:id="0">
    <w:p w:rsidR="00E93C25" w:rsidRDefault="00E9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25" w:rsidRDefault="00E93C25">
      <w:r>
        <w:separator/>
      </w:r>
    </w:p>
  </w:footnote>
  <w:footnote w:type="continuationSeparator" w:id="0">
    <w:p w:rsidR="00E93C25" w:rsidRDefault="00E9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25" w:rsidRDefault="00E93C25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3C25" w:rsidRDefault="00E93C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25" w:rsidRDefault="00E93C25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3C25" w:rsidRDefault="00E93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809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  <w:rPr>
        <w:rFonts w:cs="Times New Roman"/>
      </w:rPr>
    </w:lvl>
  </w:abstractNum>
  <w:abstractNum w:abstractNumId="9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38"/>
    <w:rsid w:val="000003E5"/>
    <w:rsid w:val="000029FE"/>
    <w:rsid w:val="00002AF0"/>
    <w:rsid w:val="0000596A"/>
    <w:rsid w:val="000077D0"/>
    <w:rsid w:val="00007D38"/>
    <w:rsid w:val="00013000"/>
    <w:rsid w:val="00016E63"/>
    <w:rsid w:val="00023EE1"/>
    <w:rsid w:val="00024B9D"/>
    <w:rsid w:val="00026055"/>
    <w:rsid w:val="000406FD"/>
    <w:rsid w:val="00041405"/>
    <w:rsid w:val="000506C7"/>
    <w:rsid w:val="00061396"/>
    <w:rsid w:val="00067DB3"/>
    <w:rsid w:val="000727B0"/>
    <w:rsid w:val="0007282D"/>
    <w:rsid w:val="00074AA7"/>
    <w:rsid w:val="0009449A"/>
    <w:rsid w:val="00095496"/>
    <w:rsid w:val="000C69EA"/>
    <w:rsid w:val="000D4707"/>
    <w:rsid w:val="000E13BC"/>
    <w:rsid w:val="000E3561"/>
    <w:rsid w:val="000F1D87"/>
    <w:rsid w:val="000F47DB"/>
    <w:rsid w:val="000F7B52"/>
    <w:rsid w:val="001016AD"/>
    <w:rsid w:val="001052E7"/>
    <w:rsid w:val="00135F73"/>
    <w:rsid w:val="00137468"/>
    <w:rsid w:val="00157093"/>
    <w:rsid w:val="0015738D"/>
    <w:rsid w:val="001676EA"/>
    <w:rsid w:val="0017375C"/>
    <w:rsid w:val="00175BCD"/>
    <w:rsid w:val="00181E74"/>
    <w:rsid w:val="00184E3B"/>
    <w:rsid w:val="00194C1E"/>
    <w:rsid w:val="001966A8"/>
    <w:rsid w:val="0019755F"/>
    <w:rsid w:val="001A0E21"/>
    <w:rsid w:val="001A2451"/>
    <w:rsid w:val="001A6E3D"/>
    <w:rsid w:val="001B2CFF"/>
    <w:rsid w:val="001B34B0"/>
    <w:rsid w:val="001B43C1"/>
    <w:rsid w:val="001D2DD5"/>
    <w:rsid w:val="001D6723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14D98"/>
    <w:rsid w:val="0024173F"/>
    <w:rsid w:val="0024236B"/>
    <w:rsid w:val="002516D8"/>
    <w:rsid w:val="002526CF"/>
    <w:rsid w:val="002527C0"/>
    <w:rsid w:val="0025521B"/>
    <w:rsid w:val="0026130C"/>
    <w:rsid w:val="002706CD"/>
    <w:rsid w:val="00286E05"/>
    <w:rsid w:val="00294492"/>
    <w:rsid w:val="002956C0"/>
    <w:rsid w:val="002B051E"/>
    <w:rsid w:val="002B1C1E"/>
    <w:rsid w:val="002B1C53"/>
    <w:rsid w:val="002C21BF"/>
    <w:rsid w:val="002D1538"/>
    <w:rsid w:val="002D4F0F"/>
    <w:rsid w:val="002D580A"/>
    <w:rsid w:val="002D6720"/>
    <w:rsid w:val="002D7176"/>
    <w:rsid w:val="002E2502"/>
    <w:rsid w:val="002F454F"/>
    <w:rsid w:val="002F527B"/>
    <w:rsid w:val="0031536B"/>
    <w:rsid w:val="0032550A"/>
    <w:rsid w:val="00325757"/>
    <w:rsid w:val="00333B68"/>
    <w:rsid w:val="00344DAB"/>
    <w:rsid w:val="003501B9"/>
    <w:rsid w:val="00350792"/>
    <w:rsid w:val="00360DF0"/>
    <w:rsid w:val="00361494"/>
    <w:rsid w:val="00364E4E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3AE0"/>
    <w:rsid w:val="003C716C"/>
    <w:rsid w:val="003D4BC8"/>
    <w:rsid w:val="003D54B2"/>
    <w:rsid w:val="003D7405"/>
    <w:rsid w:val="003F29E0"/>
    <w:rsid w:val="003F2D5D"/>
    <w:rsid w:val="00410BCD"/>
    <w:rsid w:val="0041479D"/>
    <w:rsid w:val="00422C1F"/>
    <w:rsid w:val="00426997"/>
    <w:rsid w:val="0043321F"/>
    <w:rsid w:val="00435BF1"/>
    <w:rsid w:val="004367B0"/>
    <w:rsid w:val="00442178"/>
    <w:rsid w:val="0045212D"/>
    <w:rsid w:val="00455CD7"/>
    <w:rsid w:val="00462735"/>
    <w:rsid w:val="004634D2"/>
    <w:rsid w:val="0046615C"/>
    <w:rsid w:val="00476A04"/>
    <w:rsid w:val="00486E19"/>
    <w:rsid w:val="00496637"/>
    <w:rsid w:val="004A7B8D"/>
    <w:rsid w:val="004B6A39"/>
    <w:rsid w:val="004B7FA0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498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A4B8B"/>
    <w:rsid w:val="005B0FB6"/>
    <w:rsid w:val="005B48D3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3625"/>
    <w:rsid w:val="00606A91"/>
    <w:rsid w:val="00607DE7"/>
    <w:rsid w:val="00610FB0"/>
    <w:rsid w:val="0062348C"/>
    <w:rsid w:val="00630D6B"/>
    <w:rsid w:val="0063516B"/>
    <w:rsid w:val="00642393"/>
    <w:rsid w:val="006460C4"/>
    <w:rsid w:val="00646E29"/>
    <w:rsid w:val="0065736E"/>
    <w:rsid w:val="00661B5D"/>
    <w:rsid w:val="00662471"/>
    <w:rsid w:val="00664398"/>
    <w:rsid w:val="00664FF6"/>
    <w:rsid w:val="00681AC1"/>
    <w:rsid w:val="006937B0"/>
    <w:rsid w:val="006A58D4"/>
    <w:rsid w:val="006A6F65"/>
    <w:rsid w:val="006B5C0B"/>
    <w:rsid w:val="006B7C7B"/>
    <w:rsid w:val="006D323F"/>
    <w:rsid w:val="006D51C1"/>
    <w:rsid w:val="006E0262"/>
    <w:rsid w:val="00700047"/>
    <w:rsid w:val="00701784"/>
    <w:rsid w:val="00707A8C"/>
    <w:rsid w:val="00710EE1"/>
    <w:rsid w:val="00711A73"/>
    <w:rsid w:val="00713ED1"/>
    <w:rsid w:val="00716222"/>
    <w:rsid w:val="00723912"/>
    <w:rsid w:val="00723BB1"/>
    <w:rsid w:val="0074025B"/>
    <w:rsid w:val="00754653"/>
    <w:rsid w:val="00766F22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320A"/>
    <w:rsid w:val="00817A7A"/>
    <w:rsid w:val="00817F59"/>
    <w:rsid w:val="00820D60"/>
    <w:rsid w:val="008246BC"/>
    <w:rsid w:val="0084029E"/>
    <w:rsid w:val="0086425A"/>
    <w:rsid w:val="00872D93"/>
    <w:rsid w:val="00885CEB"/>
    <w:rsid w:val="008912E7"/>
    <w:rsid w:val="008960CA"/>
    <w:rsid w:val="00897D5A"/>
    <w:rsid w:val="008B0000"/>
    <w:rsid w:val="008B341D"/>
    <w:rsid w:val="008C65C1"/>
    <w:rsid w:val="008C7961"/>
    <w:rsid w:val="008D0B8C"/>
    <w:rsid w:val="008E0FDA"/>
    <w:rsid w:val="008F2C92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1709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52055"/>
    <w:rsid w:val="00A52248"/>
    <w:rsid w:val="00A60806"/>
    <w:rsid w:val="00A61E54"/>
    <w:rsid w:val="00A84171"/>
    <w:rsid w:val="00A87687"/>
    <w:rsid w:val="00A95603"/>
    <w:rsid w:val="00A95FF8"/>
    <w:rsid w:val="00AA4443"/>
    <w:rsid w:val="00AA71BE"/>
    <w:rsid w:val="00AB30E9"/>
    <w:rsid w:val="00AB521E"/>
    <w:rsid w:val="00AC2B1C"/>
    <w:rsid w:val="00AD0521"/>
    <w:rsid w:val="00AE15FD"/>
    <w:rsid w:val="00AF03CE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4C36"/>
    <w:rsid w:val="00B57BDF"/>
    <w:rsid w:val="00BA151D"/>
    <w:rsid w:val="00BA67A8"/>
    <w:rsid w:val="00BA6DCF"/>
    <w:rsid w:val="00BC208B"/>
    <w:rsid w:val="00BC6B6E"/>
    <w:rsid w:val="00BD0118"/>
    <w:rsid w:val="00BD3B6E"/>
    <w:rsid w:val="00BD48A0"/>
    <w:rsid w:val="00BD7768"/>
    <w:rsid w:val="00BE170B"/>
    <w:rsid w:val="00BE58E9"/>
    <w:rsid w:val="00BF56C5"/>
    <w:rsid w:val="00C1014D"/>
    <w:rsid w:val="00C17C66"/>
    <w:rsid w:val="00C24127"/>
    <w:rsid w:val="00C420CC"/>
    <w:rsid w:val="00C53042"/>
    <w:rsid w:val="00C57836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D5054"/>
    <w:rsid w:val="00CF006C"/>
    <w:rsid w:val="00CF0900"/>
    <w:rsid w:val="00CF1B6D"/>
    <w:rsid w:val="00CF3D81"/>
    <w:rsid w:val="00D0387A"/>
    <w:rsid w:val="00D06F5B"/>
    <w:rsid w:val="00D07631"/>
    <w:rsid w:val="00D14646"/>
    <w:rsid w:val="00D20C80"/>
    <w:rsid w:val="00D22C12"/>
    <w:rsid w:val="00D24CB1"/>
    <w:rsid w:val="00D33DB7"/>
    <w:rsid w:val="00D406CA"/>
    <w:rsid w:val="00D5501A"/>
    <w:rsid w:val="00D571D4"/>
    <w:rsid w:val="00D57F85"/>
    <w:rsid w:val="00D62BC5"/>
    <w:rsid w:val="00D64430"/>
    <w:rsid w:val="00D64B9D"/>
    <w:rsid w:val="00D8431A"/>
    <w:rsid w:val="00D94001"/>
    <w:rsid w:val="00DA22BF"/>
    <w:rsid w:val="00DB056C"/>
    <w:rsid w:val="00DD286F"/>
    <w:rsid w:val="00DE411E"/>
    <w:rsid w:val="00DF1238"/>
    <w:rsid w:val="00DF2C8F"/>
    <w:rsid w:val="00DF773C"/>
    <w:rsid w:val="00E043CC"/>
    <w:rsid w:val="00E15DC3"/>
    <w:rsid w:val="00E168DC"/>
    <w:rsid w:val="00E17BBF"/>
    <w:rsid w:val="00E22E30"/>
    <w:rsid w:val="00E32961"/>
    <w:rsid w:val="00E355C5"/>
    <w:rsid w:val="00E41901"/>
    <w:rsid w:val="00E60853"/>
    <w:rsid w:val="00E614A2"/>
    <w:rsid w:val="00E64020"/>
    <w:rsid w:val="00E656CD"/>
    <w:rsid w:val="00E875E9"/>
    <w:rsid w:val="00E93C25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59BB"/>
    <w:rsid w:val="00F378F1"/>
    <w:rsid w:val="00F42CDE"/>
    <w:rsid w:val="00F468C7"/>
    <w:rsid w:val="00F53CE2"/>
    <w:rsid w:val="00F620DD"/>
    <w:rsid w:val="00F71DD8"/>
    <w:rsid w:val="00F77611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D7CF9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3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707"/>
    <w:rPr>
      <w:rFonts w:ascii="Arial" w:hAnsi="Arial" w:cs="Times New Roman"/>
      <w:spacing w:val="44"/>
      <w:sz w:val="28"/>
    </w:rPr>
  </w:style>
  <w:style w:type="paragraph" w:styleId="BodyText">
    <w:name w:val="Body Text"/>
    <w:basedOn w:val="Normal"/>
    <w:link w:val="BodyTextChar"/>
    <w:uiPriority w:val="99"/>
    <w:rsid w:val="00C74DBB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3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240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6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3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86E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70DDA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C5FA6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C5F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F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C5FA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B5FC1"/>
    <w:rPr>
      <w:rFonts w:cs="Times New Roman"/>
      <w:b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B5FC1"/>
    <w:rPr>
      <w:i/>
      <w:iCs/>
    </w:rPr>
  </w:style>
  <w:style w:type="paragraph" w:customStyle="1" w:styleId="a3">
    <w:name w:val="Прижатый влево"/>
    <w:basedOn w:val="Normal"/>
    <w:next w:val="Normal"/>
    <w:uiPriority w:val="99"/>
    <w:rsid w:val="00CB5FC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1E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E74"/>
    <w:rPr>
      <w:rFonts w:cs="Times New Roman"/>
    </w:rPr>
  </w:style>
  <w:style w:type="paragraph" w:customStyle="1" w:styleId="ConsPlusNormal">
    <w:name w:val="ConsPlusNormal"/>
    <w:uiPriority w:val="99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6E0262"/>
    <w:rPr>
      <w:rFonts w:ascii="Calibri" w:hAnsi="Calibri"/>
      <w:sz w:val="14"/>
    </w:rPr>
  </w:style>
  <w:style w:type="paragraph" w:customStyle="1" w:styleId="s16">
    <w:name w:val="s_16"/>
    <w:basedOn w:val="Normal"/>
    <w:uiPriority w:val="99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uiPriority w:val="99"/>
    <w:rsid w:val="00910115"/>
    <w:rPr>
      <w:rFonts w:ascii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741</Words>
  <Characters>4227</Characters>
  <Application>Microsoft Office Outlook</Application>
  <DocSecurity>0</DocSecurity>
  <Lines>0</Lines>
  <Paragraphs>0</Paragraphs>
  <ScaleCrop>false</ScaleCrop>
  <Company>ФК и 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Терников</dc:creator>
  <cp:keywords/>
  <dc:description/>
  <cp:lastModifiedBy>Пользователь</cp:lastModifiedBy>
  <cp:revision>9</cp:revision>
  <cp:lastPrinted>2021-10-06T12:43:00Z</cp:lastPrinted>
  <dcterms:created xsi:type="dcterms:W3CDTF">2018-11-07T17:44:00Z</dcterms:created>
  <dcterms:modified xsi:type="dcterms:W3CDTF">2022-11-12T18:31:00Z</dcterms:modified>
</cp:coreProperties>
</file>