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C" w:rsidRDefault="000A590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590C" w:rsidRPr="00B91DE6" w:rsidRDefault="000A590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0A590C" w:rsidRPr="00B91DE6" w:rsidRDefault="000A590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0A590C" w:rsidRPr="00B91DE6" w:rsidRDefault="000A590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0A590C" w:rsidRPr="00B91DE6" w:rsidRDefault="000A590C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0A590C" w:rsidRPr="00B91DE6" w:rsidRDefault="000A590C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08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81</w:t>
      </w:r>
    </w:p>
    <w:p w:rsidR="000A590C" w:rsidRPr="00B91DE6" w:rsidRDefault="000A590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ст-ца Передовая</w:t>
      </w:r>
    </w:p>
    <w:p w:rsidR="000A590C" w:rsidRPr="00B433B5" w:rsidRDefault="000A590C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A590C" w:rsidRDefault="000A590C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6236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безопасности населения в Передовском сельском поселении </w:t>
      </w:r>
    </w:p>
    <w:p w:rsidR="000A590C" w:rsidRDefault="000A590C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590C" w:rsidRPr="00B433B5" w:rsidRDefault="000A590C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A590C" w:rsidRPr="00B433B5" w:rsidRDefault="000A590C" w:rsidP="00B433B5">
      <w:pPr>
        <w:tabs>
          <w:tab w:val="left" w:pos="709"/>
          <w:tab w:val="left" w:pos="317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B433B5">
        <w:rPr>
          <w:rFonts w:ascii="Times New Roman" w:hAnsi="Times New Roman"/>
          <w:kern w:val="1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Передовском сельском поселении Отрадненского района, </w:t>
      </w:r>
      <w:r w:rsidRPr="00B433B5">
        <w:rPr>
          <w:rFonts w:cs="font289"/>
          <w:kern w:val="1"/>
          <w:sz w:val="28"/>
          <w:szCs w:val="28"/>
          <w:lang w:eastAsia="ar-SA"/>
        </w:rPr>
        <w:t>в</w:t>
      </w:r>
      <w:r w:rsidRPr="00B433B5">
        <w:rPr>
          <w:rFonts w:ascii="Times New Roman" w:hAnsi="Times New Roman"/>
          <w:sz w:val="28"/>
          <w:szCs w:val="28"/>
          <w:lang w:eastAsia="ar-SA"/>
        </w:rPr>
        <w:t xml:space="preserve"> соответствии с Федеральным  </w:t>
      </w:r>
      <w:r>
        <w:rPr>
          <w:rFonts w:ascii="Times New Roman" w:hAnsi="Times New Roman"/>
          <w:sz w:val="28"/>
          <w:szCs w:val="28"/>
          <w:lang w:eastAsia="ar-SA"/>
        </w:rPr>
        <w:t xml:space="preserve">законом от  6 октября 2003 года </w:t>
      </w:r>
      <w:r w:rsidRPr="00B433B5">
        <w:rPr>
          <w:rFonts w:ascii="Times New Roman" w:hAnsi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 Российской Федерации», </w:t>
      </w:r>
      <w:r w:rsidRPr="00B433B5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района», постановлением администрации Передовского сельского поселения 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13</w:t>
      </w:r>
      <w:r w:rsidRPr="00B433B5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сентября 20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21</w:t>
      </w:r>
      <w:r w:rsidRPr="00B433B5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66</w:t>
      </w:r>
      <w:r w:rsidRPr="00B433B5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Передовского сельского поселения Отрадненского района», </w:t>
      </w:r>
      <w:r w:rsidRPr="00B433B5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0A590C" w:rsidRPr="00B433B5" w:rsidRDefault="000A590C" w:rsidP="00B433B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33B5">
        <w:rPr>
          <w:rFonts w:ascii="Times New Roman" w:hAnsi="Times New Roman"/>
          <w:sz w:val="28"/>
          <w:szCs w:val="28"/>
          <w:lang w:eastAsia="ar-SA"/>
        </w:rPr>
        <w:t xml:space="preserve">          1.Утвердить муниципальную программу</w:t>
      </w:r>
      <w:r w:rsidRPr="00B433B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433B5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Передовского сельского поселения Отрадненского района </w:t>
      </w:r>
      <w:r w:rsidRPr="00B433B5">
        <w:rPr>
          <w:rFonts w:ascii="Times New Roman" w:hAnsi="Times New Roman"/>
          <w:color w:val="000000"/>
          <w:sz w:val="28"/>
          <w:szCs w:val="28"/>
        </w:rPr>
        <w:t>«Обеспечение безопасности населения в Передовском сельском поселении Отрадненского района»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433B5">
        <w:rPr>
          <w:rFonts w:ascii="Times New Roman" w:hAnsi="Times New Roman"/>
          <w:sz w:val="28"/>
          <w:szCs w:val="28"/>
          <w:lang w:eastAsia="ar-SA"/>
        </w:rPr>
        <w:t>(прилагается).</w:t>
      </w:r>
    </w:p>
    <w:p w:rsidR="000A590C" w:rsidRPr="00B433B5" w:rsidRDefault="000A590C" w:rsidP="00A2675C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2</w:t>
      </w:r>
      <w:r w:rsidRPr="00B433B5">
        <w:rPr>
          <w:rFonts w:ascii="Times New Roman" w:hAnsi="Times New Roman"/>
          <w:sz w:val="28"/>
          <w:szCs w:val="28"/>
          <w:lang w:eastAsia="ar-SA"/>
        </w:rPr>
        <w:t>.</w:t>
      </w:r>
      <w:r w:rsidRPr="00B433B5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Ю</w:t>
      </w:r>
      <w:r w:rsidRPr="00B433B5">
        <w:rPr>
          <w:rFonts w:ascii="Times New Roman" w:hAnsi="Times New Roman"/>
          <w:kern w:val="2"/>
          <w:sz w:val="28"/>
          <w:szCs w:val="28"/>
          <w:lang w:eastAsia="ru-RU"/>
        </w:rPr>
        <w:t>рист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у</w:t>
      </w:r>
      <w:r w:rsidRPr="00B433B5">
        <w:rPr>
          <w:rFonts w:ascii="Times New Roman" w:hAnsi="Times New Roman"/>
          <w:kern w:val="2"/>
          <w:sz w:val="28"/>
          <w:szCs w:val="28"/>
          <w:lang w:eastAsia="ru-RU"/>
        </w:rPr>
        <w:t xml:space="preserve"> администрации Передовского сельского поселения Отрадненского района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О.Н.Радченко</w:t>
      </w:r>
      <w:r w:rsidRPr="00B433B5">
        <w:rPr>
          <w:rFonts w:ascii="Times New Roman" w:hAnsi="Times New Roman"/>
          <w:kern w:val="2"/>
          <w:sz w:val="28"/>
          <w:szCs w:val="28"/>
          <w:lang w:eastAsia="ru-RU"/>
        </w:rPr>
        <w:t xml:space="preserve"> опубликовать (обнародовать) настоящее постановление в установленном порядке </w:t>
      </w:r>
      <w:r w:rsidRPr="00B433B5">
        <w:rPr>
          <w:rFonts w:ascii="Times New Roman" w:hAnsi="Times New Roman"/>
          <w:sz w:val="28"/>
          <w:szCs w:val="28"/>
          <w:lang w:eastAsia="ar-SA"/>
        </w:rPr>
        <w:t>и разместить на официальном сайте Передовского сельского поселения Отрадненского района.</w:t>
      </w:r>
    </w:p>
    <w:p w:rsidR="000A590C" w:rsidRPr="00B433B5" w:rsidRDefault="000A590C" w:rsidP="00B433B5">
      <w:pPr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B433B5">
        <w:rPr>
          <w:rFonts w:ascii="Times New Roman" w:hAnsi="Times New Roman"/>
          <w:sz w:val="28"/>
          <w:szCs w:val="28"/>
          <w:lang w:eastAsia="ar-SA"/>
        </w:rPr>
        <w:t xml:space="preserve">. Контроль  за  выполнением  настоящего   постановления  оставляю за </w:t>
      </w:r>
    </w:p>
    <w:p w:rsidR="000A590C" w:rsidRPr="00B433B5" w:rsidRDefault="000A590C" w:rsidP="00B433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33B5">
        <w:rPr>
          <w:rFonts w:ascii="Times New Roman" w:hAnsi="Times New Roman"/>
          <w:sz w:val="28"/>
          <w:szCs w:val="28"/>
          <w:lang w:eastAsia="ar-SA"/>
        </w:rPr>
        <w:t xml:space="preserve">собой. </w:t>
      </w:r>
    </w:p>
    <w:p w:rsidR="000A590C" w:rsidRDefault="000A590C" w:rsidP="00B433B5">
      <w:pPr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B433B5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433B5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е вступает в силу с 1 января 2022</w:t>
      </w:r>
      <w:r w:rsidRPr="00B433B5">
        <w:rPr>
          <w:rFonts w:ascii="Times New Roman" w:hAnsi="Times New Roman"/>
          <w:sz w:val="28"/>
          <w:szCs w:val="28"/>
          <w:lang w:eastAsia="ar-SA"/>
        </w:rPr>
        <w:t xml:space="preserve"> года, но не ранее дня </w:t>
      </w:r>
    </w:p>
    <w:p w:rsidR="000A590C" w:rsidRPr="00B433B5" w:rsidRDefault="000A590C" w:rsidP="00B433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33B5">
        <w:rPr>
          <w:rFonts w:ascii="Times New Roman" w:hAnsi="Times New Roman"/>
          <w:sz w:val="28"/>
          <w:szCs w:val="28"/>
          <w:lang w:eastAsia="ar-SA"/>
        </w:rPr>
        <w:t>его опубликования (обнародования) и вступления в силу решения Совета Передовского  сельского  поселения   Отрадненского   района   «О   бюджете</w:t>
      </w:r>
    </w:p>
    <w:p w:rsidR="000A590C" w:rsidRPr="00B433B5" w:rsidRDefault="000A590C" w:rsidP="00B43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33B5">
        <w:rPr>
          <w:rFonts w:ascii="Times New Roman" w:hAnsi="Times New Roman"/>
          <w:sz w:val="28"/>
          <w:szCs w:val="28"/>
          <w:lang w:eastAsia="ar-SA"/>
        </w:rPr>
        <w:t>Передовского сельского посел</w:t>
      </w:r>
      <w:r>
        <w:rPr>
          <w:rFonts w:ascii="Times New Roman" w:hAnsi="Times New Roman"/>
          <w:sz w:val="28"/>
          <w:szCs w:val="28"/>
          <w:lang w:eastAsia="ar-SA"/>
        </w:rPr>
        <w:t>ения Отрадненского района на 2022</w:t>
      </w:r>
      <w:r w:rsidRPr="00B433B5">
        <w:rPr>
          <w:rFonts w:ascii="Times New Roman" w:hAnsi="Times New Roman"/>
          <w:sz w:val="28"/>
          <w:szCs w:val="28"/>
          <w:lang w:eastAsia="ar-SA"/>
        </w:rPr>
        <w:t xml:space="preserve"> год предусматривающего соответствующее финансирование в 20</w:t>
      </w:r>
      <w:r>
        <w:rPr>
          <w:rFonts w:ascii="Times New Roman" w:hAnsi="Times New Roman"/>
          <w:sz w:val="28"/>
          <w:szCs w:val="28"/>
          <w:lang w:eastAsia="ar-SA"/>
        </w:rPr>
        <w:t>22</w:t>
      </w:r>
      <w:r w:rsidRPr="00B433B5">
        <w:rPr>
          <w:rFonts w:ascii="Times New Roman" w:hAnsi="Times New Roman"/>
          <w:sz w:val="28"/>
          <w:szCs w:val="28"/>
          <w:lang w:eastAsia="ar-SA"/>
        </w:rPr>
        <w:t xml:space="preserve"> году муниципальной программы Передовского сельского поселения Отрадненского района </w:t>
      </w:r>
      <w:r w:rsidRPr="00B433B5">
        <w:rPr>
          <w:rFonts w:ascii="Times New Roman" w:hAnsi="Times New Roman"/>
          <w:color w:val="000000"/>
          <w:sz w:val="28"/>
          <w:szCs w:val="28"/>
        </w:rPr>
        <w:t>«Обеспечение безопасности населения в Передовском сельском поселении Отрадненского района»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590C" w:rsidRDefault="000A590C" w:rsidP="00842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90C" w:rsidRPr="007A0A82" w:rsidRDefault="000A590C" w:rsidP="00016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A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Передовского</w:t>
      </w:r>
      <w:r w:rsidRPr="007A0A82">
        <w:rPr>
          <w:rFonts w:ascii="Times New Roman" w:hAnsi="Times New Roman"/>
          <w:sz w:val="28"/>
          <w:szCs w:val="28"/>
        </w:rPr>
        <w:t xml:space="preserve"> сельского </w:t>
      </w:r>
    </w:p>
    <w:p w:rsidR="000A590C" w:rsidRDefault="000A590C" w:rsidP="00016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поселения Отрадненского района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82">
        <w:rPr>
          <w:rFonts w:ascii="Times New Roman" w:hAnsi="Times New Roman"/>
          <w:sz w:val="28"/>
          <w:szCs w:val="28"/>
        </w:rPr>
        <w:t xml:space="preserve">                </w:t>
      </w:r>
      <w:r w:rsidRPr="007A0A82">
        <w:rPr>
          <w:rFonts w:ascii="Times New Roman" w:hAnsi="Times New Roman"/>
          <w:sz w:val="28"/>
          <w:szCs w:val="28"/>
        </w:rPr>
        <w:tab/>
      </w:r>
      <w:r w:rsidRPr="007A0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A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Ю.Н.Ляшов</w:t>
      </w:r>
    </w:p>
    <w:p w:rsidR="000A590C" w:rsidRDefault="000A590C" w:rsidP="008422C8">
      <w:pPr>
        <w:spacing w:after="0"/>
        <w:rPr>
          <w:rFonts w:ascii="Times New Roman" w:hAnsi="Times New Roman"/>
          <w:sz w:val="28"/>
          <w:szCs w:val="28"/>
        </w:rPr>
      </w:pPr>
    </w:p>
    <w:p w:rsidR="000A590C" w:rsidRDefault="000A590C" w:rsidP="008422C8">
      <w:pPr>
        <w:spacing w:after="0"/>
        <w:rPr>
          <w:rFonts w:ascii="Times New Roman" w:hAnsi="Times New Roman"/>
          <w:sz w:val="28"/>
          <w:szCs w:val="28"/>
        </w:rPr>
      </w:pPr>
    </w:p>
    <w:p w:rsidR="000A590C" w:rsidRDefault="000A590C" w:rsidP="008422C8">
      <w:pPr>
        <w:spacing w:after="0"/>
        <w:rPr>
          <w:rFonts w:ascii="Times New Roman" w:hAnsi="Times New Roman"/>
          <w:sz w:val="28"/>
          <w:szCs w:val="28"/>
        </w:rPr>
      </w:pPr>
    </w:p>
    <w:p w:rsidR="000A590C" w:rsidRPr="00804052" w:rsidRDefault="000A590C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jc w:val="center"/>
        <w:tblLook w:val="00A0"/>
      </w:tblPr>
      <w:tblGrid>
        <w:gridCol w:w="4475"/>
        <w:gridCol w:w="5095"/>
      </w:tblGrid>
      <w:tr w:rsidR="000A590C" w:rsidRPr="007A0A82" w:rsidTr="008C7890">
        <w:trPr>
          <w:jc w:val="center"/>
        </w:trPr>
        <w:tc>
          <w:tcPr>
            <w:tcW w:w="4642" w:type="dxa"/>
          </w:tcPr>
          <w:p w:rsidR="000A590C" w:rsidRPr="007A0A82" w:rsidRDefault="000A590C" w:rsidP="008C7890">
            <w:pPr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5211" w:type="dxa"/>
          </w:tcPr>
          <w:p w:rsidR="000A590C" w:rsidRPr="007A0A82" w:rsidRDefault="000A590C" w:rsidP="008C7890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ПРИЛОЖЕНИЕ</w:t>
            </w:r>
          </w:p>
          <w:p w:rsidR="000A590C" w:rsidRPr="007A0A82" w:rsidRDefault="000A590C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УТВЕРЖДЕН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А</w:t>
            </w:r>
          </w:p>
          <w:p w:rsidR="000A590C" w:rsidRPr="007A0A82" w:rsidRDefault="000A590C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 xml:space="preserve">постановлением  администрации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Передовского </w:t>
            </w: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сельского поселения</w:t>
            </w:r>
          </w:p>
          <w:p w:rsidR="000A590C" w:rsidRPr="007A0A82" w:rsidRDefault="000A590C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Отрадненского района</w:t>
            </w:r>
          </w:p>
          <w:p w:rsidR="000A590C" w:rsidRPr="00414871" w:rsidRDefault="000A590C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u w:val="single"/>
              </w:rPr>
            </w:pPr>
            <w:r w:rsidRPr="002F2692">
              <w:rPr>
                <w:rFonts w:ascii="Times New Roman" w:hAnsi="Times New Roman"/>
                <w:bCs/>
                <w:sz w:val="28"/>
                <w:szCs w:val="20"/>
              </w:rPr>
              <w:t xml:space="preserve">от 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08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Cs/>
                  <w:sz w:val="28"/>
                  <w:szCs w:val="20"/>
                </w:rPr>
                <w:t>2021 г</w:t>
              </w:r>
            </w:smartTag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. № 81 </w:t>
            </w:r>
            <w:bookmarkStart w:id="0" w:name="_GoBack"/>
            <w:bookmarkEnd w:id="0"/>
          </w:p>
          <w:p w:rsidR="000A590C" w:rsidRPr="007A0A82" w:rsidRDefault="000A590C" w:rsidP="008C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90C" w:rsidRPr="007A0A82" w:rsidRDefault="000A590C" w:rsidP="008C7890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</w:tbl>
    <w:p w:rsidR="000A590C" w:rsidRPr="00016E63" w:rsidRDefault="000A590C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МУНИЦИПАЛЬНАЯ ПРОГРАММА</w:t>
      </w:r>
    </w:p>
    <w:p w:rsidR="000A590C" w:rsidRPr="00016E63" w:rsidRDefault="000A590C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«Обеспечение безопасности населения в Передовском сельском поселении  Отрадненского района»</w:t>
      </w:r>
    </w:p>
    <w:p w:rsidR="000A590C" w:rsidRPr="00016E63" w:rsidRDefault="000A590C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590C" w:rsidRPr="00016E63" w:rsidRDefault="000A590C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" w:name="Par34"/>
      <w:bookmarkEnd w:id="1"/>
      <w:r w:rsidRPr="00016E63">
        <w:rPr>
          <w:rFonts w:ascii="Times New Roman" w:hAnsi="Times New Roman"/>
          <w:color w:val="000000"/>
          <w:sz w:val="28"/>
          <w:szCs w:val="28"/>
        </w:rPr>
        <w:t xml:space="preserve">ПАСПОРТ </w:t>
      </w:r>
    </w:p>
    <w:p w:rsidR="000A590C" w:rsidRPr="00016E63" w:rsidRDefault="000A590C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«Обеспечение безопасности населения в Передовском сельском поселении  Отрадненского района»</w:t>
      </w:r>
    </w:p>
    <w:p w:rsidR="000A590C" w:rsidRPr="00016E63" w:rsidRDefault="000A590C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0A590C" w:rsidRPr="00016E63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016E63" w:rsidRDefault="000A590C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0A590C" w:rsidRPr="00016E63" w:rsidRDefault="000A590C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016E63" w:rsidRDefault="000A590C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безопасности населения в Передовском сельском поселении  Отрадненского района»                                       </w:t>
            </w:r>
          </w:p>
          <w:p w:rsidR="000A590C" w:rsidRPr="00016E63" w:rsidRDefault="000A590C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590C" w:rsidRPr="00016E63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016E63" w:rsidRDefault="000A590C" w:rsidP="008C789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 муниципальной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016E63" w:rsidRDefault="000A590C" w:rsidP="00FC3AAE">
            <w:pPr>
              <w:pStyle w:val="NormalWeb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6E63">
              <w:rPr>
                <w:color w:val="000000"/>
                <w:sz w:val="28"/>
                <w:szCs w:val="28"/>
              </w:rPr>
              <w:t xml:space="preserve">Исполнение    Передовским    </w:t>
            </w:r>
            <w:r w:rsidRPr="00016E63">
              <w:rPr>
                <w:color w:val="000000"/>
                <w:sz w:val="28"/>
                <w:szCs w:val="28"/>
              </w:rPr>
              <w:tab/>
              <w:t xml:space="preserve">сельским    поселением Отрадненского района полномочий, согласно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национальной безопасности и правоохранительной деятельности </w:t>
            </w:r>
          </w:p>
        </w:tc>
      </w:tr>
      <w:tr w:rsidR="000A590C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Передовского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 Отрадненского района</w:t>
            </w:r>
          </w:p>
        </w:tc>
      </w:tr>
      <w:tr w:rsidR="000A590C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 муниципальной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Передовского сельского поселения Отрадненского района</w:t>
            </w:r>
          </w:p>
        </w:tc>
      </w:tr>
      <w:tr w:rsidR="000A590C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0A590C" w:rsidRPr="002D04B5" w:rsidRDefault="000A590C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дежурно-диспетчерской службы</w:t>
            </w:r>
          </w:p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-Обеспечение безопасности граждан, проживающих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 сельского поселения Отрадненского района</w:t>
            </w:r>
          </w:p>
          <w:p w:rsidR="000A590C" w:rsidRPr="002D04B5" w:rsidRDefault="000A590C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профилактики правонарушений и охраны общественного порядка  на территории поселения</w:t>
            </w:r>
          </w:p>
          <w:p w:rsidR="000A590C" w:rsidRPr="002D04B5" w:rsidRDefault="000A590C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590C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0A590C" w:rsidRPr="002D04B5" w:rsidRDefault="000A590C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и осуществление мероприятий по гражданской обороне;</w:t>
            </w:r>
          </w:p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-обеспечение безопасности людей на водных объектах;</w:t>
            </w:r>
          </w:p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0A590C" w:rsidRPr="002D04B5" w:rsidRDefault="000A590C" w:rsidP="00A920F6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-концентрация организационно-технических, материальных и информацион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ресурсов Администрации  Передовского сельского поселения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решении проблемы снижения рисков чрезвычайной ситуации;</w:t>
            </w:r>
          </w:p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нормативно-технического обеспечения  единой дежурно-диспетчерской службы;</w:t>
            </w:r>
          </w:p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взаимодействия дежурно-диспетчерских служб, привлекаемых к ликвидации чрезвычайных ситуаций;</w:t>
            </w:r>
          </w:p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0A590C" w:rsidRPr="002D04B5" w:rsidRDefault="000A590C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-повышение процента оповещения населения и организаций о фактах возникновения чрезвычайных ситуаций;</w:t>
            </w:r>
          </w:p>
          <w:p w:rsidR="000A590C" w:rsidRPr="002D04B5" w:rsidRDefault="000A590C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-стабилизация и создание предпосылок для снижения уровня преступности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поселения;</w:t>
            </w:r>
          </w:p>
          <w:p w:rsidR="000A590C" w:rsidRPr="002D04B5" w:rsidRDefault="000A590C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A590C" w:rsidRPr="002D04B5" w:rsidRDefault="000A590C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-предупреждение террористических  и экстремистских проявлений, гармонизация межэтнический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A590C" w:rsidRPr="002D04B5" w:rsidRDefault="000A590C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-формирование у населения стремления к  здоровому образу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A590C" w:rsidRPr="002D04B5" w:rsidRDefault="000A590C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и совершенствование работы по привлечению населения к охране общественного порядка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A590C" w:rsidRPr="002D04B5" w:rsidRDefault="000A590C" w:rsidP="00F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-совершенствование муниципальной нормативной базы в области профилактики правонарушений </w:t>
            </w:r>
          </w:p>
        </w:tc>
      </w:tr>
      <w:tr w:rsidR="000A590C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и этапы реализации муниципальной программы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BE4862" w:rsidRDefault="000A590C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один этап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0A590C" w:rsidRPr="002D04B5" w:rsidRDefault="000A590C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590C" w:rsidRPr="002D04B5" w:rsidTr="00A8675E">
        <w:trPr>
          <w:trHeight w:val="177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A920F6" w:rsidRDefault="000A590C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0A590C" w:rsidRPr="00A920F6" w:rsidRDefault="000A590C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1D0D6B" w:rsidRDefault="000A590C" w:rsidP="000B6AD5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бщи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4750,1 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из них  средства местного бюджета-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2158,0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тыс.рублей, в том числе по годам:</w:t>
            </w:r>
          </w:p>
          <w:p w:rsidR="000A590C" w:rsidRPr="001D0D6B" w:rsidRDefault="000A590C" w:rsidP="000B6A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473,0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A590C" w:rsidRPr="001D0D6B" w:rsidRDefault="000A590C" w:rsidP="000B6A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842,5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A590C" w:rsidRPr="001D0D6B" w:rsidRDefault="000A590C" w:rsidP="000B6A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4г. – 842,5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0A590C" w:rsidRPr="001D0D6B" w:rsidRDefault="000A590C" w:rsidP="00B41F68">
            <w:pPr>
              <w:spacing w:after="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7</w:t>
            </w:r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hi-IN"/>
              </w:rPr>
              <w:t>,0</w:t>
            </w:r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</w:t>
            </w:r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рублей –</w:t>
            </w:r>
            <w:r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</w:t>
            </w:r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средства районного бюджета, в том числе по годам:</w:t>
            </w:r>
          </w:p>
          <w:p w:rsidR="000A590C" w:rsidRPr="001D0D6B" w:rsidRDefault="000A590C" w:rsidP="00B41F6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-  25,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A590C" w:rsidRPr="001D0D6B" w:rsidRDefault="000A590C" w:rsidP="00B41F6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– 25,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A590C" w:rsidRPr="001D0D6B" w:rsidRDefault="000A590C" w:rsidP="00B41F6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– 25,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A590C" w:rsidRPr="001D0D6B" w:rsidRDefault="000A590C" w:rsidP="00165C6A">
            <w:pPr>
              <w:spacing w:after="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2517,1</w:t>
            </w:r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</w:t>
            </w:r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рублей –</w:t>
            </w:r>
            <w:r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</w:t>
            </w:r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средства краевого бюджета, в том числе по годам:</w:t>
            </w:r>
          </w:p>
          <w:p w:rsidR="000A590C" w:rsidRPr="001D0D6B" w:rsidRDefault="000A590C" w:rsidP="00165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2517,1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A590C" w:rsidRPr="001D0D6B" w:rsidRDefault="000A590C" w:rsidP="00165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– 0,0 тыс. рублей;</w:t>
            </w:r>
          </w:p>
          <w:p w:rsidR="000A590C" w:rsidRPr="00B41F68" w:rsidRDefault="000A590C" w:rsidP="00165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– 0,0 тыс. рублей.</w:t>
            </w:r>
          </w:p>
          <w:p w:rsidR="000A590C" w:rsidRPr="00B41F68" w:rsidRDefault="000A590C" w:rsidP="00930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90C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0C" w:rsidRPr="002D04B5" w:rsidRDefault="000A590C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Передовского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Отрадненского района</w:t>
            </w:r>
          </w:p>
        </w:tc>
      </w:tr>
    </w:tbl>
    <w:p w:rsidR="000A590C" w:rsidRDefault="000A590C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Par176"/>
      <w:bookmarkStart w:id="3" w:name="Par271"/>
      <w:bookmarkEnd w:id="2"/>
      <w:bookmarkEnd w:id="3"/>
      <w:r w:rsidRPr="00016E63">
        <w:rPr>
          <w:rFonts w:ascii="Times New Roman" w:hAnsi="Times New Roman"/>
          <w:color w:val="000000"/>
          <w:sz w:val="28"/>
          <w:szCs w:val="28"/>
        </w:rPr>
        <w:t xml:space="preserve">Раздел 1. Обоснование необходимости разработки  муниципальной программы </w:t>
      </w:r>
    </w:p>
    <w:p w:rsidR="000A590C" w:rsidRPr="00016E63" w:rsidRDefault="000A590C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Передовского сельского поселения  Отрадненского района».</w:t>
      </w:r>
    </w:p>
    <w:p w:rsidR="000A590C" w:rsidRPr="00016E63" w:rsidRDefault="000A590C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поселения.</w:t>
      </w:r>
    </w:p>
    <w:p w:rsidR="000A590C" w:rsidRPr="00016E63" w:rsidRDefault="000A590C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0A590C" w:rsidRPr="00016E63" w:rsidRDefault="000A590C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0A590C" w:rsidRPr="00016E63" w:rsidRDefault="000A590C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Организация тушения пожаров предполагает создание необходимых условий для укрепления пожарной безопасности в поселении, уменьшение гибели, травматизма людей и размера материальных потерь от пожаров.</w:t>
      </w:r>
    </w:p>
    <w:p w:rsidR="000A590C" w:rsidRPr="00016E63" w:rsidRDefault="000A590C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0A590C" w:rsidRPr="00016E63" w:rsidRDefault="000A590C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поселения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0A590C" w:rsidRPr="00016E63" w:rsidRDefault="000A590C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0A590C" w:rsidRPr="00016E63" w:rsidRDefault="000A590C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Утверждение и внедрение мероприятий программы  по охране общественного порядка создаст условия для стабилизации и снижения уровня преступности на территории поселения,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0A590C" w:rsidRPr="00016E63" w:rsidRDefault="000A590C" w:rsidP="00930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0A590C" w:rsidRPr="00016E63" w:rsidRDefault="000A590C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0A590C" w:rsidRPr="00016E63" w:rsidRDefault="000A590C" w:rsidP="00CE5478">
      <w:pPr>
        <w:widowControl w:val="0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2.Повышение эффективности работы участковых уполномоченных </w:t>
      </w:r>
    </w:p>
    <w:p w:rsidR="000A590C" w:rsidRPr="00016E63" w:rsidRDefault="000A590C" w:rsidP="00CE5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полиции на административных участках.</w:t>
      </w:r>
    </w:p>
    <w:p w:rsidR="000A590C" w:rsidRPr="00016E63" w:rsidRDefault="000A590C" w:rsidP="00CE547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3.Активная информационная работа по информированию граждан о деятельности по борьбе с преступностью.</w:t>
      </w:r>
    </w:p>
    <w:p w:rsidR="000A590C" w:rsidRPr="00016E63" w:rsidRDefault="000A590C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0A590C" w:rsidRPr="00016E63" w:rsidRDefault="000A590C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5. Снижение количества зарегистрированных правонарушений.</w:t>
      </w:r>
    </w:p>
    <w:p w:rsidR="000A590C" w:rsidRPr="00016E63" w:rsidRDefault="000A590C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6.Снижение количества преступлений, совершенных несовершеннолетними.</w:t>
      </w:r>
    </w:p>
    <w:p w:rsidR="000A590C" w:rsidRPr="00016E63" w:rsidRDefault="000A590C" w:rsidP="00591F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7. Увеличение количества граждан, вовлечённых в охрану общественного порядка.</w:t>
      </w:r>
    </w:p>
    <w:p w:rsidR="000A590C" w:rsidRPr="00016E63" w:rsidRDefault="000A590C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Раздел 2.  Цель и основные задачи  муниципальной программы</w:t>
      </w:r>
    </w:p>
    <w:p w:rsidR="000A590C" w:rsidRPr="00016E63" w:rsidRDefault="000A590C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Приоритеты государственной политики, цели, задачи в сфере социально-экономического развития района, в рамках которой реализуется данная  программа, соответствуют приоритетам государственной политики Краснодарского края.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Передовском сельском поселении Отрадненского района, определены следующие цели и задачи программы.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Передовского сельского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0A590C" w:rsidRPr="00016E63" w:rsidRDefault="000A590C" w:rsidP="00B97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1.Стабилизация и создание предпосылок для снижения уровня преступности на территории поселения.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2.Совершенствование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несовершеннолетних.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3.Предупреждение террористических  и экстремистских проявлений, гармонизация межэтнический отношений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4.Формирование у населения  стремления к здоровому  образу жизни.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5.Организация и совершенствование работы по привлечению населения к охране общественного порядка.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6.Совершенствование муниципальной нормативной базы в области профилактики правонарушений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7.Организация и осуществление мероприятий по гражданской обороне;</w:t>
      </w:r>
    </w:p>
    <w:p w:rsidR="000A590C" w:rsidRPr="00016E63" w:rsidRDefault="000A590C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8.Совершенствование организационной основы сил ликвидации чрезвычайной ситуации, тушения пожаров и гражданской обороны;</w:t>
      </w:r>
    </w:p>
    <w:p w:rsidR="000A590C" w:rsidRPr="00016E63" w:rsidRDefault="000A590C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9.Обеспечение безопасности людей на водных и лесных объектах.</w:t>
      </w:r>
    </w:p>
    <w:p w:rsidR="000A590C" w:rsidRPr="00016E63" w:rsidRDefault="000A590C" w:rsidP="00BF6C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BF6C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Раздел 3. Сроки реализации муниципальной программы</w:t>
      </w:r>
    </w:p>
    <w:p w:rsidR="000A590C" w:rsidRPr="00016E63" w:rsidRDefault="000A590C" w:rsidP="001E0C24">
      <w:pPr>
        <w:tabs>
          <w:tab w:val="left" w:pos="567"/>
          <w:tab w:val="left" w:pos="709"/>
        </w:tabs>
        <w:autoSpaceDN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2A61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>Муниципальная программа рассчитана  на период с 20</w:t>
      </w:r>
      <w:r>
        <w:rPr>
          <w:rFonts w:ascii="Times New Roman" w:hAnsi="Times New Roman"/>
          <w:sz w:val="28"/>
          <w:szCs w:val="28"/>
        </w:rPr>
        <w:t>22</w:t>
      </w:r>
      <w:r w:rsidRPr="00016E63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24</w:t>
      </w:r>
      <w:r w:rsidRPr="00016E63">
        <w:rPr>
          <w:rFonts w:ascii="Times New Roman" w:hAnsi="Times New Roman"/>
          <w:sz w:val="28"/>
          <w:szCs w:val="28"/>
        </w:rPr>
        <w:t xml:space="preserve"> годы.</w:t>
      </w:r>
    </w:p>
    <w:p w:rsidR="000A590C" w:rsidRPr="00016E63" w:rsidRDefault="000A590C" w:rsidP="000138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>В связи с тем, что основная  часть мероприятий муниципальной программы связана с постоянным выполнением полномочий муниципального образования – сельского поселения, выделение этапов реализации муниципальной программы не предусмотрено.</w:t>
      </w:r>
    </w:p>
    <w:p w:rsidR="000A590C" w:rsidRPr="00016E63" w:rsidRDefault="000A590C" w:rsidP="000138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FE74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Раздел 4. Ресурсное обеспечение  муниципальной программы</w:t>
      </w:r>
    </w:p>
    <w:p w:rsidR="000A590C" w:rsidRPr="00016E63" w:rsidRDefault="000A590C" w:rsidP="00FE74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1D0D6B" w:rsidRDefault="000A590C" w:rsidP="00DA4D64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E63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муниципальной программы предусматривается осуществлять за счет средств бюджета Передовского сельского поселения Отрадненского района и районного бюджета. Объем финансовых ресурсов, предусмотренных на реализацию муниципальной программы, составляет   </w:t>
      </w:r>
      <w:r>
        <w:rPr>
          <w:rFonts w:ascii="Times New Roman" w:hAnsi="Times New Roman"/>
          <w:sz w:val="28"/>
          <w:szCs w:val="28"/>
          <w:lang w:eastAsia="ru-RU"/>
        </w:rPr>
        <w:t>4750,1</w:t>
      </w:r>
      <w:r w:rsidRPr="001D0D6B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0D6B">
        <w:rPr>
          <w:rFonts w:ascii="Times New Roman" w:hAnsi="Times New Roman"/>
          <w:sz w:val="28"/>
          <w:szCs w:val="28"/>
          <w:lang w:eastAsia="ru-RU"/>
        </w:rPr>
        <w:t>рублей, в том числе по годам:</w:t>
      </w:r>
    </w:p>
    <w:p w:rsidR="000A590C" w:rsidRPr="001D0D6B" w:rsidRDefault="000A590C" w:rsidP="00DA4D64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140"/>
        <w:gridCol w:w="1687"/>
        <w:gridCol w:w="1657"/>
        <w:gridCol w:w="1697"/>
      </w:tblGrid>
      <w:tr w:rsidR="000A590C" w:rsidRPr="001D0D6B" w:rsidTr="00DA4D64">
        <w:trPr>
          <w:tblHeader/>
        </w:trPr>
        <w:tc>
          <w:tcPr>
            <w:tcW w:w="2406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0A590C" w:rsidRPr="001D0D6B" w:rsidTr="00DA4D64">
        <w:tc>
          <w:tcPr>
            <w:tcW w:w="2406" w:type="dxa"/>
          </w:tcPr>
          <w:p w:rsidR="000A590C" w:rsidRPr="001D0D6B" w:rsidRDefault="000A590C" w:rsidP="00D433C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9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3015,1</w:t>
            </w:r>
          </w:p>
        </w:tc>
        <w:tc>
          <w:tcPr>
            <w:tcW w:w="1690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473,0</w:t>
            </w:r>
          </w:p>
        </w:tc>
        <w:tc>
          <w:tcPr>
            <w:tcW w:w="1660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2517,1</w:t>
            </w:r>
          </w:p>
        </w:tc>
      </w:tr>
      <w:tr w:rsidR="000A590C" w:rsidRPr="001D0D6B" w:rsidTr="00DA4D64">
        <w:tc>
          <w:tcPr>
            <w:tcW w:w="2406" w:type="dxa"/>
          </w:tcPr>
          <w:p w:rsidR="000A590C" w:rsidRPr="001D0D6B" w:rsidRDefault="000A590C" w:rsidP="00D433C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867,5</w:t>
            </w:r>
          </w:p>
        </w:tc>
        <w:tc>
          <w:tcPr>
            <w:tcW w:w="1690" w:type="dxa"/>
          </w:tcPr>
          <w:p w:rsidR="000A590C" w:rsidRPr="001D0D6B" w:rsidRDefault="000A590C" w:rsidP="0010520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842,5</w:t>
            </w:r>
          </w:p>
        </w:tc>
        <w:tc>
          <w:tcPr>
            <w:tcW w:w="1660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590C" w:rsidRPr="001D0D6B" w:rsidTr="00DA4D64">
        <w:tc>
          <w:tcPr>
            <w:tcW w:w="2406" w:type="dxa"/>
          </w:tcPr>
          <w:p w:rsidR="000A590C" w:rsidRPr="001D0D6B" w:rsidRDefault="000A590C" w:rsidP="00D433C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9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867,5</w:t>
            </w:r>
          </w:p>
        </w:tc>
        <w:tc>
          <w:tcPr>
            <w:tcW w:w="1690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842,5</w:t>
            </w:r>
          </w:p>
        </w:tc>
        <w:tc>
          <w:tcPr>
            <w:tcW w:w="1660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590C" w:rsidRPr="00016E63" w:rsidTr="00DA4D64">
        <w:tc>
          <w:tcPr>
            <w:tcW w:w="2406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4750,1</w:t>
            </w:r>
          </w:p>
        </w:tc>
        <w:tc>
          <w:tcPr>
            <w:tcW w:w="1690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2158,0</w:t>
            </w:r>
          </w:p>
        </w:tc>
        <w:tc>
          <w:tcPr>
            <w:tcW w:w="1660" w:type="dxa"/>
          </w:tcPr>
          <w:p w:rsidR="000A590C" w:rsidRPr="001D0D6B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01" w:type="dxa"/>
          </w:tcPr>
          <w:p w:rsidR="000A590C" w:rsidRPr="00016E63" w:rsidRDefault="000A590C" w:rsidP="00DA4D6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0A590C" w:rsidRPr="00016E63" w:rsidRDefault="000A590C" w:rsidP="00FE74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FE74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0B6AD5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E60AB9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</w:pPr>
      <w:r w:rsidRPr="00016E63">
        <w:rPr>
          <w:rFonts w:ascii="Times New Roman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0A590C" w:rsidRPr="00016E63" w:rsidRDefault="000A590C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0A590C" w:rsidRPr="00016E63" w:rsidRDefault="000A590C" w:rsidP="000B6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16E63">
        <w:rPr>
          <w:rFonts w:ascii="Times New Roman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бюджетов.</w:t>
      </w:r>
    </w:p>
    <w:p w:rsidR="000A590C" w:rsidRPr="00016E63" w:rsidRDefault="000A590C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E60A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Раздел 5. Перечень программных мероприятий</w:t>
      </w:r>
    </w:p>
    <w:p w:rsidR="000A590C" w:rsidRPr="00016E63" w:rsidRDefault="000A590C" w:rsidP="00E60A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DA4D64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6E63">
        <w:rPr>
          <w:rFonts w:ascii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Pr="00016E63">
        <w:rPr>
          <w:rFonts w:ascii="Times New Roman" w:hAnsi="Times New Roman"/>
          <w:sz w:val="28"/>
          <w:szCs w:val="28"/>
          <w:lang w:eastAsia="ru-RU"/>
        </w:rPr>
        <w:t xml:space="preserve">«Обеспечение безопасности населения  в Передовском сельском поселении Отрадненского района» </w:t>
      </w:r>
      <w:r w:rsidRPr="00016E63">
        <w:rPr>
          <w:rFonts w:ascii="Times New Roman" w:hAnsi="Times New Roman"/>
          <w:sz w:val="28"/>
          <w:szCs w:val="28"/>
          <w:lang w:eastAsia="ar-SA"/>
        </w:rPr>
        <w:t>состоит из  следующих мероприятий:</w:t>
      </w:r>
    </w:p>
    <w:p w:rsidR="000A590C" w:rsidRPr="00016E63" w:rsidRDefault="000A590C" w:rsidP="00DA4D64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743" w:type="dxa"/>
        <w:tblInd w:w="-459" w:type="dxa"/>
        <w:tblLayout w:type="fixed"/>
        <w:tblLook w:val="0000"/>
      </w:tblPr>
      <w:tblGrid>
        <w:gridCol w:w="709"/>
        <w:gridCol w:w="2198"/>
        <w:gridCol w:w="2733"/>
        <w:gridCol w:w="1276"/>
        <w:gridCol w:w="992"/>
        <w:gridCol w:w="851"/>
        <w:gridCol w:w="992"/>
        <w:gridCol w:w="992"/>
      </w:tblGrid>
      <w:tr w:rsidR="000A590C" w:rsidRPr="00016E63" w:rsidTr="00591F18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73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Сумма расходов, всего, тыс.руб.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</w:p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период реализации</w:t>
            </w:r>
          </w:p>
        </w:tc>
      </w:tr>
      <w:tr w:rsidR="000A590C" w:rsidRPr="00016E63" w:rsidTr="00591F18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местного бюджета, тыс.</w:t>
            </w:r>
          </w:p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районного бюджета, тыс.руб.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краевого бюджета, тыс.</w:t>
            </w:r>
          </w:p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90C" w:rsidRPr="00016E63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0A590C" w:rsidRPr="0010520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10520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10520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A590C" w:rsidRPr="0010520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5829B2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471,5</w:t>
            </w:r>
          </w:p>
          <w:p w:rsidR="000A590C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  <w:p w:rsidR="000A590C" w:rsidRPr="005829B2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D433C4" w:rsidRDefault="000A590C" w:rsidP="00D4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451,0</w:t>
            </w:r>
          </w:p>
          <w:p w:rsidR="000A590C" w:rsidRPr="00D433C4" w:rsidRDefault="000A590C" w:rsidP="008D66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80,0</w:t>
            </w:r>
          </w:p>
          <w:p w:rsidR="000A590C" w:rsidRPr="005829B2" w:rsidRDefault="000A590C" w:rsidP="00D4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5829B2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  <w:p w:rsidR="000A590C" w:rsidRPr="005829B2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  <w:p w:rsidR="000A590C" w:rsidRPr="005829B2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5829B2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5829B2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5829B2" w:rsidRDefault="000A590C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F53808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105203" w:rsidRDefault="000A590C" w:rsidP="00D43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0A590C" w:rsidRPr="00105203" w:rsidTr="00591F18">
        <w:trPr>
          <w:trHeight w:val="28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A590C" w:rsidRPr="0021232C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A590C" w:rsidRPr="0021232C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0A590C" w:rsidRPr="0021232C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A590C" w:rsidRPr="0021232C" w:rsidRDefault="000A590C" w:rsidP="0021232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A590C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471,5</w:t>
            </w:r>
          </w:p>
          <w:p w:rsidR="000A590C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  <w:p w:rsidR="000A590C" w:rsidRPr="005829B2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A590C" w:rsidRDefault="000A590C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451,0</w:t>
            </w:r>
          </w:p>
          <w:p w:rsidR="000A590C" w:rsidRPr="005829B2" w:rsidRDefault="000A590C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780</w:t>
            </w: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0A590C" w:rsidRPr="005829B2" w:rsidRDefault="000A590C" w:rsidP="00D346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780,0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A590C" w:rsidRPr="005829B2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  <w:p w:rsidR="000A590C" w:rsidRPr="005829B2" w:rsidRDefault="000A590C" w:rsidP="00DA4D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</w:t>
            </w: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5</w:t>
            </w:r>
          </w:p>
          <w:p w:rsidR="000A590C" w:rsidRPr="005829B2" w:rsidRDefault="000A590C" w:rsidP="002123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A590C" w:rsidRPr="005829B2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5829B2" w:rsidRDefault="000A590C" w:rsidP="00DA4D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0A590C" w:rsidRPr="005829B2" w:rsidRDefault="000A590C" w:rsidP="00DA4D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21232C" w:rsidRDefault="000A590C" w:rsidP="00A267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0A590C" w:rsidRPr="00105203" w:rsidTr="00591F1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A590C" w:rsidRPr="0021232C" w:rsidRDefault="000A590C" w:rsidP="00DA4D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B363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0A590C" w:rsidRPr="0021232C" w:rsidRDefault="000A590C" w:rsidP="00DA4D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A590C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Реализация государственной программы субъектов Российской Федерации в области использования и охраны водных объектов</w:t>
            </w:r>
          </w:p>
          <w:p w:rsidR="000A590C" w:rsidRPr="0021232C" w:rsidRDefault="000A590C" w:rsidP="0021232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A590C" w:rsidRDefault="000A590C" w:rsidP="0021232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A590C" w:rsidRPr="005829B2" w:rsidRDefault="000A590C" w:rsidP="00B363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5829B2" w:rsidRDefault="000A590C" w:rsidP="00B363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0A590C" w:rsidRDefault="000A590C" w:rsidP="00B3635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A590C" w:rsidRPr="005829B2" w:rsidRDefault="000A590C" w:rsidP="00B363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5829B2" w:rsidRDefault="000A590C" w:rsidP="00B3635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0A590C" w:rsidRPr="005829B2" w:rsidRDefault="000A590C" w:rsidP="00B36353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A590C" w:rsidRPr="005829B2" w:rsidRDefault="000A590C" w:rsidP="00B36353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F53808" w:rsidRDefault="000A590C" w:rsidP="00B363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B363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B36353">
            <w:pPr>
              <w:widowControl w:val="0"/>
              <w:suppressAutoHyphens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0A590C" w:rsidRPr="00016E63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  <w:p w:rsidR="000A590C" w:rsidRPr="00016E63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0A590C" w:rsidRPr="00016E63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,5</w:t>
            </w:r>
          </w:p>
          <w:p w:rsidR="000A590C" w:rsidRPr="00016E63" w:rsidRDefault="000A590C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016E63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2.Укрепление правопорядка, профилактика правонарушений, усиление борьбы с преступностью и противодействие коррупции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 xml:space="preserve"> Мероприятия по укреплению правопорядка, профилактике правонарушений, усилению борьбы с преступностью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  <w:p w:rsidR="000A590C" w:rsidRPr="00016E63" w:rsidRDefault="000A590C" w:rsidP="00D346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  <w:p w:rsidR="000A590C" w:rsidRPr="00016E63" w:rsidRDefault="000A590C" w:rsidP="00D346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016E63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ротиводействие терроризму и экстремизму в сельском поселении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  <w:p w:rsidR="000A590C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0A590C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0A590C" w:rsidRPr="00016E63" w:rsidRDefault="000A590C" w:rsidP="00DA4D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016E63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016E63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FC3D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FC3D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</w:p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  <w:p w:rsidR="000A590C" w:rsidRPr="00016E63" w:rsidRDefault="000A590C" w:rsidP="00FC3D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0A590C" w:rsidRPr="00016E63" w:rsidRDefault="000A590C" w:rsidP="00FC3D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016E63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6.Осуществление муниципального лесного контроля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0A590C" w:rsidRPr="00016E63" w:rsidTr="00591F1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0A590C" w:rsidRPr="00016E63" w:rsidRDefault="000A590C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016E63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0A590C" w:rsidRPr="00016E63" w:rsidTr="00591F18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4750,1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2158,0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433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0A590C" w:rsidRPr="00016E63" w:rsidTr="00591F18">
        <w:tc>
          <w:tcPr>
            <w:tcW w:w="5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3015,1</w:t>
            </w:r>
          </w:p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867,5</w:t>
            </w:r>
          </w:p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867,5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473,0</w:t>
            </w:r>
          </w:p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842,5</w:t>
            </w:r>
          </w:p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25,0</w:t>
            </w:r>
          </w:p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25,0</w:t>
            </w:r>
          </w:p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2517,1</w:t>
            </w:r>
          </w:p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0A590C" w:rsidRPr="00016E63" w:rsidRDefault="000A590C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22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F53808" w:rsidRDefault="000A590C" w:rsidP="00A26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23</w:t>
            </w:r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0A590C" w:rsidRPr="00016E63" w:rsidRDefault="000A590C" w:rsidP="00A267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24</w:t>
            </w:r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</w:tbl>
    <w:p w:rsidR="000A590C" w:rsidRPr="00016E63" w:rsidRDefault="000A590C" w:rsidP="00DA4D6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0A590C" w:rsidRPr="00016E63" w:rsidRDefault="000A590C" w:rsidP="00DA4D6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Объемы финансового обеспечения муниципальной программы на                   20</w:t>
      </w:r>
      <w:r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22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0A590C" w:rsidRPr="00016E63" w:rsidRDefault="000A590C" w:rsidP="00DA4D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16E63">
        <w:rPr>
          <w:rFonts w:ascii="Times New Roman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бюджетов.</w:t>
      </w:r>
    </w:p>
    <w:p w:rsidR="000A590C" w:rsidRPr="00016E63" w:rsidRDefault="000A590C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8C7FC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 xml:space="preserve">Раздел 6. Прогноз сводных показателей муниципальных заданий на оказание муниципальных услуг (выполнение работ) муниципальными учреждениями  Передовского сельского поселения </w:t>
      </w:r>
    </w:p>
    <w:p w:rsidR="000A590C" w:rsidRPr="00016E63" w:rsidRDefault="000A590C" w:rsidP="008C7F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 xml:space="preserve">Отрадненского района  в сфере реализации </w:t>
      </w:r>
    </w:p>
    <w:p w:rsidR="000A590C" w:rsidRPr="00016E63" w:rsidRDefault="000A590C" w:rsidP="008C7F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A590C" w:rsidRPr="00016E63" w:rsidRDefault="000A590C" w:rsidP="008C7FCD">
      <w:pPr>
        <w:widowControl w:val="0"/>
        <w:tabs>
          <w:tab w:val="left" w:pos="267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trike/>
          <w:sz w:val="16"/>
          <w:szCs w:val="16"/>
        </w:rPr>
      </w:pPr>
      <w:r w:rsidRPr="00016E63">
        <w:rPr>
          <w:rFonts w:ascii="Times New Roman" w:hAnsi="Times New Roman"/>
          <w:sz w:val="28"/>
          <w:szCs w:val="28"/>
        </w:rPr>
        <w:tab/>
      </w:r>
    </w:p>
    <w:p w:rsidR="000A590C" w:rsidRPr="00016E63" w:rsidRDefault="000A590C" w:rsidP="008C7FCD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016E63">
        <w:rPr>
          <w:rFonts w:ascii="Times New Roman" w:hAnsi="Times New Roman"/>
          <w:sz w:val="28"/>
        </w:rPr>
        <w:t>В рамках реализации муниципальной программы оказание муниципальными учреждениями Передовского сельского поселения Отрадненского района муниципальных услуг (выполнение работ) не предусматривается.</w:t>
      </w:r>
    </w:p>
    <w:p w:rsidR="000A590C" w:rsidRPr="00016E63" w:rsidRDefault="000A590C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Раздел 7. Механизм реализации  муниципальной программы</w:t>
      </w:r>
    </w:p>
    <w:p w:rsidR="000A590C" w:rsidRPr="00016E63" w:rsidRDefault="000A590C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016E63">
        <w:rPr>
          <w:rFonts w:ascii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    Механизм реализации программы основывается на положениях, предусмотренных </w:t>
      </w:r>
      <w:hyperlink r:id="rId7" w:history="1">
        <w:r w:rsidRPr="00016E63">
          <w:rPr>
            <w:rFonts w:ascii="Times New Roman" w:hAnsi="Times New Roman"/>
            <w:color w:val="000000"/>
            <w:kern w:val="1"/>
            <w:sz w:val="28"/>
            <w:szCs w:val="28"/>
          </w:rPr>
          <w:t>Федеральным законом</w:t>
        </w:r>
      </w:hyperlink>
      <w:r w:rsidRPr="00016E63">
        <w:rPr>
          <w:rFonts w:ascii="Times New Roman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№  44-ФЗ                  «О контрактной системе в сфере закупок товаров, работ, услуг для обеспечения государственных и муниципальных нужд».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Текущее управление программой осуществляет ее координатор –   администрация Передовского сельского поселения Отрадненского района.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 за выполнение мероприятия муниципальной программы: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0A590C" w:rsidRPr="00016E63" w:rsidRDefault="000A590C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</w:t>
      </w:r>
    </w:p>
    <w:p w:rsidR="000A590C" w:rsidRPr="00016E63" w:rsidRDefault="000A590C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0A590C" w:rsidRPr="00016E63" w:rsidRDefault="000A590C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0A590C" w:rsidRPr="00016E63" w:rsidRDefault="000A590C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C4584D">
        <w:rPr>
          <w:rFonts w:ascii="Times New Roman" w:hAnsi="Times New Roman"/>
          <w:noProof/>
          <w:color w:val="000000"/>
          <w:kern w:val="1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i1025" type="#_x0000_t75" style="width:118.8pt;height:64.8pt;visibility:visible">
            <v:imagedata r:id="rId8" o:title=""/>
          </v:shape>
        </w:pic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C4584D">
        <w:rPr>
          <w:rFonts w:ascii="Times New Roman" w:hAnsi="Times New Roman"/>
          <w:noProof/>
          <w:color w:val="000000"/>
          <w:kern w:val="1"/>
          <w:sz w:val="28"/>
          <w:szCs w:val="24"/>
          <w:lang w:eastAsia="ru-RU"/>
        </w:rPr>
        <w:pict>
          <v:shape id="Рисунок 22" o:spid="_x0000_i1026" type="#_x0000_t75" style="width:28.2pt;height:17.4pt;visibility:visible">
            <v:imagedata r:id="rId9" o:title=""/>
          </v:shape>
        </w:pic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C4584D">
        <w:rPr>
          <w:rFonts w:ascii="Times New Roman" w:hAnsi="Times New Roman"/>
          <w:noProof/>
          <w:color w:val="000000"/>
          <w:kern w:val="1"/>
          <w:sz w:val="28"/>
          <w:szCs w:val="24"/>
          <w:lang w:eastAsia="ru-RU"/>
        </w:rPr>
        <w:pict>
          <v:shape id="Рисунок 23" o:spid="_x0000_i1027" type="#_x0000_t75" style="width:28.2pt;height:17.4pt;visibility:visible">
            <v:imagedata r:id="rId10" o:title=""/>
          </v:shape>
        </w:pic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C4584D">
        <w:rPr>
          <w:rFonts w:ascii="Times New Roman" w:hAnsi="Times New Roman"/>
          <w:noProof/>
          <w:color w:val="000000"/>
          <w:kern w:val="1"/>
          <w:sz w:val="28"/>
          <w:szCs w:val="24"/>
          <w:lang w:eastAsia="ru-RU"/>
        </w:rPr>
        <w:pict>
          <v:shape id="Рисунок 24" o:spid="_x0000_i1028" type="#_x0000_t75" style="width:24pt;height:13.2pt;visibility:visible">
            <v:imagedata r:id="rId11" o:title=""/>
          </v:shape>
        </w:pic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C4584D">
        <w:rPr>
          <w:rFonts w:ascii="Times New Roman" w:hAnsi="Times New Roman"/>
          <w:noProof/>
          <w:color w:val="000000"/>
          <w:kern w:val="1"/>
          <w:sz w:val="28"/>
          <w:szCs w:val="24"/>
          <w:lang w:eastAsia="ru-RU"/>
        </w:rPr>
        <w:pict>
          <v:shape id="Рисунок 25" o:spid="_x0000_i1029" type="#_x0000_t75" style="width:24pt;height:13.2pt;visibility:visible">
            <v:imagedata r:id="rId12" o:title=""/>
          </v:shape>
        </w:pict>
      </w: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A590C" w:rsidRPr="00016E63" w:rsidRDefault="000A590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 процентов и более эффективность реализации муниципальной программы признается высокой, при значении менее 80 процентов – низкой.</w:t>
      </w:r>
    </w:p>
    <w:p w:rsidR="000A590C" w:rsidRPr="00016E63" w:rsidRDefault="000A590C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поселения,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0A590C" w:rsidRPr="00016E63" w:rsidRDefault="000A590C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0A590C" w:rsidRPr="00016E63" w:rsidRDefault="000A590C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0A590C" w:rsidRPr="00016E63" w:rsidRDefault="000A590C" w:rsidP="00CE5478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2.Повышение эффективности работы участковых уполномоченных полиции на административных участках.</w:t>
      </w:r>
    </w:p>
    <w:p w:rsidR="000A590C" w:rsidRPr="00016E63" w:rsidRDefault="000A590C" w:rsidP="00CE5478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3.Активная информационная работа по информированию граждан о деятельности по борьбе с преступностью.</w:t>
      </w:r>
    </w:p>
    <w:p w:rsidR="000A590C" w:rsidRPr="00016E63" w:rsidRDefault="000A590C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0A590C" w:rsidRPr="00016E63" w:rsidRDefault="000A590C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5.Снижение количества зарегистрированных правонарушений.</w:t>
      </w:r>
    </w:p>
    <w:p w:rsidR="000A590C" w:rsidRPr="00016E63" w:rsidRDefault="000A590C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6.Снижение количества преступлений, совершенных несовершеннолетними.</w:t>
      </w:r>
    </w:p>
    <w:p w:rsidR="000A590C" w:rsidRPr="00016E63" w:rsidRDefault="000A590C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7. Увеличение количества граждан, вовлечённых в охрану общественного порядка.</w:t>
      </w:r>
    </w:p>
    <w:p w:rsidR="000A590C" w:rsidRPr="00016E63" w:rsidRDefault="000A590C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эффективности: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2.Снижение гибели  при чрезвычайных ситуациях природного и техногенного характера;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3.Снижение количества зарегистрированных на территории поселения  преступлений, в том числе в общественных местах и на улице.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4.Повышение эффективности работы участковых уполномоченных полиции на административных участках.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5.Активная информационная работа по информированию граждан о деятельности по борьбе с преступностью.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6.Совершенствование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7.Снижение количества зарегистрированных правонарушений.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9.Увеличение количества граждан, вовлечённых в охрану общественного порядка.</w:t>
      </w:r>
    </w:p>
    <w:p w:rsidR="000A590C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Перечень целевых индикаторов: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1.последовательное снижение аварий, происшествий и чрезвычайных ситуаций;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2.снижение гибели на водных объектах, лесах;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3.подготовка населения в области гражданской обороны и защиты от чрезвычайных ситуаций природного и техногенного характера; 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4.снижение количества пожаров, гибели людей на пожарах; 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5.информирование населения по вопросам гражданской обороны, предупреждения и ликвидации  чрезвычайных ситуаций природного и техногенного характера;  организации деятельности аварийно-спасательных служб;           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6.общее  количество зарегистрированных правонарушений;</w:t>
      </w:r>
    </w:p>
    <w:p w:rsidR="000A590C" w:rsidRPr="00016E63" w:rsidRDefault="000A590C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7.количество правонарушений, совершенных несовершеннолетними.</w:t>
      </w:r>
    </w:p>
    <w:p w:rsidR="000A590C" w:rsidRDefault="000A590C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Default="000A590C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Default="000A590C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90C" w:rsidRPr="00016E63" w:rsidRDefault="000A590C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Глав Передовского сельского поселения</w:t>
      </w:r>
    </w:p>
    <w:p w:rsidR="000A590C" w:rsidRPr="00016E63" w:rsidRDefault="000A590C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Отрадненского района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Ю.Н.Ляшов</w:t>
      </w:r>
    </w:p>
    <w:p w:rsidR="000A590C" w:rsidRPr="00016E63" w:rsidRDefault="000A590C" w:rsidP="00591F18">
      <w:pPr>
        <w:keepNext/>
        <w:keepLines/>
        <w:widowControl w:val="0"/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0A590C" w:rsidRPr="00016E63" w:rsidSect="005013C3">
          <w:pgSz w:w="11906" w:h="16838"/>
          <w:pgMar w:top="426" w:right="851" w:bottom="284" w:left="1701" w:header="709" w:footer="709" w:gutter="0"/>
          <w:cols w:space="720"/>
        </w:sectPr>
      </w:pPr>
    </w:p>
    <w:p w:rsidR="000A590C" w:rsidRPr="00016E63" w:rsidRDefault="000A590C" w:rsidP="00FA5BE4">
      <w:pPr>
        <w:keepNext/>
        <w:keepLines/>
        <w:widowControl w:val="0"/>
        <w:spacing w:after="0" w:line="240" w:lineRule="auto"/>
      </w:pPr>
    </w:p>
    <w:sectPr w:rsidR="000A590C" w:rsidRPr="00016E63" w:rsidSect="00EB7B1E">
      <w:footerReference w:type="default" r:id="rId13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0C" w:rsidRDefault="000A590C" w:rsidP="001C4177">
      <w:pPr>
        <w:spacing w:after="0" w:line="240" w:lineRule="auto"/>
      </w:pPr>
      <w:r>
        <w:separator/>
      </w:r>
    </w:p>
  </w:endnote>
  <w:endnote w:type="continuationSeparator" w:id="0">
    <w:p w:rsidR="000A590C" w:rsidRDefault="000A590C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0C" w:rsidRDefault="000A590C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0A590C" w:rsidRDefault="000A5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0C" w:rsidRDefault="000A590C" w:rsidP="001C4177">
      <w:pPr>
        <w:spacing w:after="0" w:line="240" w:lineRule="auto"/>
      </w:pPr>
      <w:r>
        <w:separator/>
      </w:r>
    </w:p>
  </w:footnote>
  <w:footnote w:type="continuationSeparator" w:id="0">
    <w:p w:rsidR="000A590C" w:rsidRDefault="000A590C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31"/>
  </w:num>
  <w:num w:numId="7">
    <w:abstractNumId w:val="0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9"/>
  </w:num>
  <w:num w:numId="13">
    <w:abstractNumId w:val="2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7"/>
  </w:num>
  <w:num w:numId="19">
    <w:abstractNumId w:val="21"/>
  </w:num>
  <w:num w:numId="20">
    <w:abstractNumId w:val="10"/>
  </w:num>
  <w:num w:numId="21">
    <w:abstractNumId w:val="35"/>
  </w:num>
  <w:num w:numId="22">
    <w:abstractNumId w:val="34"/>
  </w:num>
  <w:num w:numId="23">
    <w:abstractNumId w:val="5"/>
  </w:num>
  <w:num w:numId="24">
    <w:abstractNumId w:val="40"/>
  </w:num>
  <w:num w:numId="25">
    <w:abstractNumId w:val="30"/>
  </w:num>
  <w:num w:numId="26">
    <w:abstractNumId w:val="42"/>
  </w:num>
  <w:num w:numId="27">
    <w:abstractNumId w:val="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 w:numId="45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45"/>
    <w:rsid w:val="0009496B"/>
    <w:rsid w:val="00097766"/>
    <w:rsid w:val="000A0A46"/>
    <w:rsid w:val="000A16EC"/>
    <w:rsid w:val="000A26CD"/>
    <w:rsid w:val="000A27D2"/>
    <w:rsid w:val="000A5010"/>
    <w:rsid w:val="000A52F0"/>
    <w:rsid w:val="000A590C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A7B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19C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534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4871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18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625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2841"/>
    <w:rsid w:val="006E6E9C"/>
    <w:rsid w:val="006E7CD6"/>
    <w:rsid w:val="006E7E2F"/>
    <w:rsid w:val="006F0721"/>
    <w:rsid w:val="006F113C"/>
    <w:rsid w:val="006F2A6B"/>
    <w:rsid w:val="006F4066"/>
    <w:rsid w:val="006F6D54"/>
    <w:rsid w:val="006F7DC9"/>
    <w:rsid w:val="007021A7"/>
    <w:rsid w:val="007029C0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7D8"/>
    <w:rsid w:val="007A0A82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216E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725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25C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6613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D6D80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0475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75C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353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9766A"/>
    <w:rsid w:val="00BA01F1"/>
    <w:rsid w:val="00BA03B3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4D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07DA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2C5D"/>
    <w:rsid w:val="00D94C5E"/>
    <w:rsid w:val="00D96868"/>
    <w:rsid w:val="00DA3103"/>
    <w:rsid w:val="00DA39AF"/>
    <w:rsid w:val="00DA453A"/>
    <w:rsid w:val="00DA4D64"/>
    <w:rsid w:val="00DA5651"/>
    <w:rsid w:val="00DA5E98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2340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6E2F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8A1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4EFC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rFonts w:cs="Times New Roman"/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5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530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3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5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9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4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7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5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530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14</Pages>
  <Words>3876</Words>
  <Characters>22094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10</cp:revision>
  <cp:lastPrinted>2021-10-06T13:12:00Z</cp:lastPrinted>
  <dcterms:created xsi:type="dcterms:W3CDTF">2018-11-07T15:56:00Z</dcterms:created>
  <dcterms:modified xsi:type="dcterms:W3CDTF">2021-11-04T17:01:00Z</dcterms:modified>
</cp:coreProperties>
</file>