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66" w:rsidRPr="00E60853" w:rsidRDefault="00C17C66" w:rsidP="00E17BBF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ar-SA"/>
        </w:rPr>
      </w:pPr>
      <w:r w:rsidRPr="00E60853">
        <w:rPr>
          <w:b/>
          <w:bCs/>
          <w:sz w:val="28"/>
          <w:szCs w:val="24"/>
          <w:lang w:eastAsia="ar-SA"/>
        </w:rPr>
        <w:t>АДМИНИСТРАЦИЯ ПЕРЕДОВСКОГО СЕЛЬСКОГО</w:t>
      </w:r>
    </w:p>
    <w:p w:rsidR="00C17C66" w:rsidRPr="00E60853" w:rsidRDefault="00C17C66" w:rsidP="00E60853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ar-SA"/>
        </w:rPr>
      </w:pPr>
      <w:r w:rsidRPr="00E60853">
        <w:rPr>
          <w:b/>
          <w:bCs/>
          <w:sz w:val="28"/>
          <w:szCs w:val="24"/>
          <w:lang w:eastAsia="ar-SA"/>
        </w:rPr>
        <w:t xml:space="preserve">ПОСЕЛЕНИЯ ОТРАДНЕНСКОГО РАЙОНА </w:t>
      </w:r>
    </w:p>
    <w:p w:rsidR="00C17C66" w:rsidRPr="00E60853" w:rsidRDefault="00C17C66" w:rsidP="00E60853">
      <w:pPr>
        <w:widowControl/>
        <w:autoSpaceDE/>
        <w:autoSpaceDN/>
        <w:adjustRightInd/>
        <w:jc w:val="center"/>
        <w:rPr>
          <w:b/>
          <w:bCs/>
          <w:sz w:val="28"/>
          <w:szCs w:val="24"/>
          <w:lang w:eastAsia="ar-SA"/>
        </w:rPr>
      </w:pPr>
    </w:p>
    <w:p w:rsidR="00C17C66" w:rsidRPr="00E60853" w:rsidRDefault="00C17C66" w:rsidP="00E60853">
      <w:pPr>
        <w:widowControl/>
        <w:autoSpaceDE/>
        <w:autoSpaceDN/>
        <w:adjustRightInd/>
        <w:spacing w:line="360" w:lineRule="auto"/>
        <w:jc w:val="center"/>
        <w:rPr>
          <w:b/>
          <w:bCs/>
          <w:sz w:val="40"/>
          <w:szCs w:val="24"/>
          <w:lang w:eastAsia="ar-SA"/>
        </w:rPr>
      </w:pPr>
      <w:r w:rsidRPr="00E60853">
        <w:rPr>
          <w:b/>
          <w:bCs/>
          <w:sz w:val="36"/>
          <w:szCs w:val="36"/>
          <w:lang w:eastAsia="ar-SA"/>
        </w:rPr>
        <w:t>ПОСТАНОВЛЕНИЕ</w:t>
      </w:r>
    </w:p>
    <w:p w:rsidR="00C17C66" w:rsidRPr="00FF5AE1" w:rsidRDefault="00C17C66" w:rsidP="00E60853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CD5054">
        <w:rPr>
          <w:sz w:val="28"/>
          <w:szCs w:val="28"/>
          <w:lang w:eastAsia="ar-SA"/>
        </w:rPr>
        <w:t>От</w:t>
      </w:r>
      <w:r>
        <w:rPr>
          <w:sz w:val="28"/>
          <w:szCs w:val="28"/>
          <w:lang w:eastAsia="ar-SA"/>
        </w:rPr>
        <w:t xml:space="preserve"> 08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  <w:lang w:eastAsia="ar-SA"/>
          </w:rPr>
          <w:t>2021 г</w:t>
        </w:r>
      </w:smartTag>
      <w:r>
        <w:rPr>
          <w:sz w:val="28"/>
          <w:szCs w:val="28"/>
          <w:lang w:eastAsia="ar-SA"/>
        </w:rPr>
        <w:t>.</w:t>
      </w:r>
      <w:r w:rsidRPr="00FF5AE1">
        <w:rPr>
          <w:sz w:val="28"/>
          <w:szCs w:val="28"/>
          <w:lang w:eastAsia="ar-SA"/>
        </w:rPr>
        <w:t xml:space="preserve">            </w:t>
      </w:r>
      <w:r w:rsidRPr="00FF5AE1">
        <w:rPr>
          <w:sz w:val="28"/>
          <w:szCs w:val="28"/>
          <w:lang w:eastAsia="ar-SA"/>
        </w:rPr>
        <w:tab/>
        <w:t xml:space="preserve">           </w:t>
      </w:r>
      <w:r>
        <w:rPr>
          <w:sz w:val="28"/>
          <w:szCs w:val="28"/>
          <w:lang w:eastAsia="ar-SA"/>
        </w:rPr>
        <w:t xml:space="preserve">                     </w:t>
      </w:r>
      <w:r w:rsidRPr="00FF5AE1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                              </w:t>
      </w:r>
      <w:r w:rsidRPr="00FF5AE1">
        <w:rPr>
          <w:sz w:val="28"/>
          <w:szCs w:val="28"/>
          <w:lang w:eastAsia="ar-SA"/>
        </w:rPr>
        <w:t xml:space="preserve">   </w:t>
      </w:r>
      <w:r w:rsidRPr="00CD5054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78</w:t>
      </w:r>
    </w:p>
    <w:p w:rsidR="00C17C66" w:rsidRDefault="00C17C66" w:rsidP="00E60853">
      <w:pPr>
        <w:widowControl/>
        <w:autoSpaceDE/>
        <w:autoSpaceDN/>
        <w:adjustRightInd/>
        <w:ind w:firstLine="851"/>
        <w:rPr>
          <w:sz w:val="24"/>
          <w:szCs w:val="24"/>
          <w:lang w:eastAsia="ar-SA"/>
        </w:rPr>
      </w:pPr>
      <w:r w:rsidRPr="00E60853">
        <w:rPr>
          <w:sz w:val="24"/>
          <w:szCs w:val="24"/>
          <w:lang w:eastAsia="ar-SA"/>
        </w:rPr>
        <w:t xml:space="preserve">                                                 ст-ца Передовая</w:t>
      </w:r>
    </w:p>
    <w:p w:rsidR="00C17C66" w:rsidRPr="00E60853" w:rsidRDefault="00C17C66" w:rsidP="00E60853">
      <w:pPr>
        <w:widowControl/>
        <w:autoSpaceDE/>
        <w:autoSpaceDN/>
        <w:adjustRightInd/>
        <w:ind w:firstLine="851"/>
        <w:rPr>
          <w:sz w:val="24"/>
          <w:szCs w:val="24"/>
          <w:lang w:eastAsia="ar-SA"/>
        </w:rPr>
      </w:pPr>
    </w:p>
    <w:p w:rsidR="00C17C66" w:rsidRPr="00E60853" w:rsidRDefault="00C17C66" w:rsidP="00E60853">
      <w:pPr>
        <w:tabs>
          <w:tab w:val="left" w:pos="7875"/>
        </w:tabs>
        <w:suppressAutoHyphens/>
        <w:autoSpaceDE/>
        <w:autoSpaceDN/>
        <w:adjustRightInd/>
        <w:jc w:val="center"/>
        <w:rPr>
          <w:kern w:val="1"/>
          <w:szCs w:val="24"/>
        </w:rPr>
      </w:pPr>
    </w:p>
    <w:p w:rsidR="00C17C66" w:rsidRDefault="00C17C66" w:rsidP="00664398">
      <w:pPr>
        <w:widowControl/>
        <w:suppressLineNumbers/>
        <w:autoSpaceDE/>
        <w:autoSpaceDN/>
        <w:adjustRightInd/>
        <w:jc w:val="center"/>
        <w:rPr>
          <w:b/>
          <w:sz w:val="28"/>
          <w:szCs w:val="28"/>
        </w:rPr>
      </w:pPr>
      <w:r w:rsidRPr="00664398">
        <w:rPr>
          <w:b/>
          <w:sz w:val="28"/>
          <w:szCs w:val="28"/>
        </w:rPr>
        <w:t>Об утверждении муниципальной программы</w:t>
      </w:r>
      <w:r w:rsidRPr="00E60853">
        <w:rPr>
          <w:b/>
          <w:kern w:val="1"/>
          <w:sz w:val="28"/>
          <w:szCs w:val="28"/>
        </w:rPr>
        <w:t xml:space="preserve"> </w:t>
      </w:r>
      <w:r w:rsidRPr="000D470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физической</w:t>
      </w:r>
    </w:p>
    <w:p w:rsidR="00C17C66" w:rsidRDefault="00C17C66" w:rsidP="00664398">
      <w:pPr>
        <w:widowControl/>
        <w:suppressLineNumbers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культуры и массового спорта в Передовском сельском поселении </w:t>
      </w:r>
    </w:p>
    <w:p w:rsidR="00C17C66" w:rsidRDefault="00C17C66" w:rsidP="00E60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 района»</w:t>
      </w:r>
    </w:p>
    <w:p w:rsidR="00C17C66" w:rsidRDefault="00C17C66" w:rsidP="00E60853">
      <w:pPr>
        <w:jc w:val="center"/>
        <w:rPr>
          <w:b/>
          <w:sz w:val="28"/>
          <w:szCs w:val="28"/>
        </w:rPr>
      </w:pPr>
    </w:p>
    <w:p w:rsidR="00C17C66" w:rsidRDefault="00C17C66" w:rsidP="00E60853">
      <w:pPr>
        <w:suppressAutoHyphens/>
        <w:autoSpaceDE/>
        <w:autoSpaceDN/>
        <w:adjustRightInd/>
        <w:jc w:val="center"/>
        <w:rPr>
          <w:b/>
          <w:kern w:val="1"/>
          <w:sz w:val="28"/>
          <w:szCs w:val="28"/>
        </w:rPr>
      </w:pPr>
    </w:p>
    <w:p w:rsidR="00C17C66" w:rsidRPr="00BD0118" w:rsidRDefault="00C17C66" w:rsidP="00BD0118">
      <w:pPr>
        <w:widowControl/>
        <w:tabs>
          <w:tab w:val="left" w:pos="709"/>
          <w:tab w:val="left" w:pos="3174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D0118">
        <w:rPr>
          <w:kern w:val="1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Передовском сельском поселении Отрадненского района, </w:t>
      </w:r>
      <w:r w:rsidRPr="00BD0118">
        <w:rPr>
          <w:rFonts w:ascii="Calibri" w:hAnsi="Calibri" w:cs="font290"/>
          <w:kern w:val="1"/>
          <w:sz w:val="28"/>
          <w:szCs w:val="28"/>
          <w:lang w:eastAsia="ar-SA"/>
        </w:rPr>
        <w:t>в</w:t>
      </w:r>
      <w:r w:rsidRPr="00BD0118">
        <w:rPr>
          <w:sz w:val="28"/>
          <w:szCs w:val="28"/>
          <w:lang w:eastAsia="ar-SA"/>
        </w:rPr>
        <w:t xml:space="preserve"> соответствии с Федеральным  законом от  6 октября 2003 года                              № 131-ФЗ «Об общих принципах организации местного самоуправления в  Российской Федерации», </w:t>
      </w:r>
      <w:r w:rsidRPr="00BD0118">
        <w:rPr>
          <w:color w:val="000000"/>
          <w:kern w:val="1"/>
          <w:sz w:val="28"/>
          <w:szCs w:val="28"/>
          <w:lang w:eastAsia="hi-IN" w:bidi="hi-IN"/>
        </w:rPr>
        <w:t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района», постановлением администрации Передовского сельского поселения Отрадненс</w:t>
      </w:r>
      <w:r>
        <w:rPr>
          <w:color w:val="000000"/>
          <w:kern w:val="1"/>
          <w:sz w:val="28"/>
          <w:szCs w:val="28"/>
          <w:lang w:eastAsia="hi-IN" w:bidi="hi-IN"/>
        </w:rPr>
        <w:t>кого района от                 15</w:t>
      </w:r>
      <w:r w:rsidRPr="00BD0118">
        <w:rPr>
          <w:color w:val="000000"/>
          <w:kern w:val="1"/>
          <w:sz w:val="28"/>
          <w:szCs w:val="28"/>
          <w:lang w:eastAsia="hi-IN" w:bidi="hi-IN"/>
        </w:rPr>
        <w:t xml:space="preserve"> сентября 20</w:t>
      </w:r>
      <w:r>
        <w:rPr>
          <w:color w:val="000000"/>
          <w:kern w:val="1"/>
          <w:sz w:val="28"/>
          <w:szCs w:val="28"/>
          <w:lang w:eastAsia="hi-IN" w:bidi="hi-IN"/>
        </w:rPr>
        <w:t>21</w:t>
      </w:r>
      <w:r w:rsidRPr="00BD0118">
        <w:rPr>
          <w:color w:val="000000"/>
          <w:kern w:val="1"/>
          <w:sz w:val="28"/>
          <w:szCs w:val="28"/>
          <w:lang w:eastAsia="hi-IN" w:bidi="hi-IN"/>
        </w:rPr>
        <w:t xml:space="preserve"> года № </w:t>
      </w:r>
      <w:r>
        <w:rPr>
          <w:color w:val="000000"/>
          <w:kern w:val="1"/>
          <w:sz w:val="28"/>
          <w:szCs w:val="28"/>
          <w:lang w:eastAsia="hi-IN" w:bidi="hi-IN"/>
        </w:rPr>
        <w:t>66</w:t>
      </w:r>
      <w:r w:rsidRPr="00BD0118">
        <w:rPr>
          <w:color w:val="000000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Передовского сельского поселения Отрадненского района»,                               </w:t>
      </w:r>
      <w:r w:rsidRPr="00BD0118">
        <w:rPr>
          <w:sz w:val="28"/>
          <w:szCs w:val="28"/>
          <w:lang w:eastAsia="ar-SA"/>
        </w:rPr>
        <w:t>п о с т а н о в л я ю:</w:t>
      </w:r>
    </w:p>
    <w:p w:rsidR="00C17C66" w:rsidRPr="00BD0118" w:rsidRDefault="00C17C66" w:rsidP="00BD0118">
      <w:pPr>
        <w:widowControl/>
        <w:tabs>
          <w:tab w:val="left" w:pos="709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D0118">
        <w:rPr>
          <w:sz w:val="28"/>
          <w:szCs w:val="28"/>
          <w:lang w:eastAsia="ar-SA"/>
        </w:rPr>
        <w:t xml:space="preserve">          1.Утвердить муниципальную программу</w:t>
      </w:r>
      <w:r w:rsidRPr="00BD0118">
        <w:rPr>
          <w:color w:val="000000"/>
          <w:sz w:val="28"/>
          <w:szCs w:val="28"/>
          <w:lang w:eastAsia="ar-SA"/>
        </w:rPr>
        <w:t xml:space="preserve"> </w:t>
      </w:r>
      <w:r w:rsidRPr="00BD0118">
        <w:rPr>
          <w:color w:val="000000"/>
          <w:kern w:val="1"/>
          <w:sz w:val="28"/>
          <w:szCs w:val="28"/>
          <w:lang w:eastAsia="hi-IN" w:bidi="hi-IN"/>
        </w:rPr>
        <w:t xml:space="preserve">Передовского сельского поселения Отрадненского района </w:t>
      </w:r>
      <w:r w:rsidRPr="009536CA">
        <w:rPr>
          <w:sz w:val="28"/>
          <w:szCs w:val="28"/>
        </w:rPr>
        <w:t>«Развитие физической культуры и массового спорта в Передовском сельском поселении Отрадненского  района»</w:t>
      </w:r>
      <w:r w:rsidRPr="00BD0118">
        <w:rPr>
          <w:sz w:val="28"/>
          <w:szCs w:val="28"/>
          <w:lang w:eastAsia="ar-SA"/>
        </w:rPr>
        <w:t xml:space="preserve"> (прилагается).</w:t>
      </w:r>
    </w:p>
    <w:p w:rsidR="00C17C66" w:rsidRPr="00BD0118" w:rsidRDefault="00C17C66" w:rsidP="00A61E54">
      <w:pPr>
        <w:widowControl/>
        <w:tabs>
          <w:tab w:val="left" w:pos="1080"/>
        </w:tabs>
        <w:suppressAutoHyphens/>
        <w:autoSpaceDE/>
        <w:autoSpaceDN/>
        <w:adjustRightInd/>
        <w:jc w:val="both"/>
        <w:rPr>
          <w:kern w:val="2"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2</w:t>
      </w:r>
      <w:r w:rsidRPr="00BD011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Ю</w:t>
      </w:r>
      <w:r w:rsidRPr="00BD0118">
        <w:rPr>
          <w:kern w:val="2"/>
          <w:sz w:val="28"/>
          <w:szCs w:val="28"/>
        </w:rPr>
        <w:t>рист</w:t>
      </w:r>
      <w:r>
        <w:rPr>
          <w:kern w:val="2"/>
          <w:sz w:val="28"/>
          <w:szCs w:val="28"/>
        </w:rPr>
        <w:t>у</w:t>
      </w:r>
      <w:r w:rsidRPr="00BD0118">
        <w:rPr>
          <w:kern w:val="2"/>
          <w:sz w:val="28"/>
          <w:szCs w:val="28"/>
        </w:rPr>
        <w:t xml:space="preserve"> администрации Передовского сельского поселения Отрадненского района </w:t>
      </w:r>
      <w:r>
        <w:rPr>
          <w:kern w:val="2"/>
          <w:sz w:val="28"/>
          <w:szCs w:val="28"/>
        </w:rPr>
        <w:t>О.Н.Радченко</w:t>
      </w:r>
      <w:r w:rsidRPr="00BD0118">
        <w:rPr>
          <w:kern w:val="2"/>
          <w:sz w:val="28"/>
          <w:szCs w:val="28"/>
        </w:rPr>
        <w:t xml:space="preserve"> опубликовать (обнародовать) настоящее постановление в установленном порядке </w:t>
      </w:r>
      <w:r w:rsidRPr="00BD0118">
        <w:rPr>
          <w:sz w:val="28"/>
          <w:szCs w:val="28"/>
          <w:lang w:eastAsia="ar-SA"/>
        </w:rPr>
        <w:t>и разместить на официальном сайте Передовского сельского поселения Отрадненского района.</w:t>
      </w:r>
    </w:p>
    <w:p w:rsidR="00C17C66" w:rsidRPr="00BD0118" w:rsidRDefault="00C17C66" w:rsidP="00BD0118">
      <w:pPr>
        <w:widowControl/>
        <w:tabs>
          <w:tab w:val="left" w:pos="1080"/>
        </w:tabs>
        <w:suppressAutoHyphens/>
        <w:autoSpaceDE/>
        <w:autoSpaceDN/>
        <w:adjustRightInd/>
        <w:ind w:left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BD0118">
        <w:rPr>
          <w:sz w:val="28"/>
          <w:szCs w:val="28"/>
          <w:lang w:eastAsia="ar-SA"/>
        </w:rPr>
        <w:t xml:space="preserve">. Контроль  за  выполнением  настоящего   постановления  оставляю за </w:t>
      </w:r>
    </w:p>
    <w:p w:rsidR="00C17C66" w:rsidRPr="00BD0118" w:rsidRDefault="00C17C66" w:rsidP="00BD0118">
      <w:pPr>
        <w:widowControl/>
        <w:tabs>
          <w:tab w:val="left" w:pos="108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D0118">
        <w:rPr>
          <w:sz w:val="28"/>
          <w:szCs w:val="28"/>
          <w:lang w:eastAsia="ar-SA"/>
        </w:rPr>
        <w:t xml:space="preserve">собой. </w:t>
      </w:r>
    </w:p>
    <w:p w:rsidR="00C17C66" w:rsidRPr="00BD0118" w:rsidRDefault="00C17C66" w:rsidP="00BD0118">
      <w:pPr>
        <w:widowControl/>
        <w:tabs>
          <w:tab w:val="left" w:pos="1080"/>
        </w:tabs>
        <w:suppressAutoHyphens/>
        <w:autoSpaceDE/>
        <w:autoSpaceDN/>
        <w:adjustRightInd/>
        <w:ind w:left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BD0118">
        <w:rPr>
          <w:sz w:val="28"/>
          <w:szCs w:val="28"/>
          <w:lang w:eastAsia="ar-SA"/>
        </w:rPr>
        <w:t>.Постановление вступает в силу с 1 января 20</w:t>
      </w:r>
      <w:r>
        <w:rPr>
          <w:sz w:val="28"/>
          <w:szCs w:val="28"/>
          <w:lang w:eastAsia="ar-SA"/>
        </w:rPr>
        <w:t>22</w:t>
      </w:r>
      <w:r w:rsidRPr="00BD0118">
        <w:rPr>
          <w:sz w:val="28"/>
          <w:szCs w:val="28"/>
          <w:lang w:eastAsia="ar-SA"/>
        </w:rPr>
        <w:t xml:space="preserve"> года, но не ранее дня его </w:t>
      </w:r>
    </w:p>
    <w:p w:rsidR="00C17C66" w:rsidRPr="00BD0118" w:rsidRDefault="00C17C66" w:rsidP="00BD0118">
      <w:pPr>
        <w:widowControl/>
        <w:tabs>
          <w:tab w:val="left" w:pos="108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D0118">
        <w:rPr>
          <w:sz w:val="28"/>
          <w:szCs w:val="28"/>
          <w:lang w:eastAsia="ar-SA"/>
        </w:rPr>
        <w:t>опубликования (обнародования) и вступления в силу решения Совета Передовского  сельского  поселения   Отрадненского   района   «О   бюджете</w:t>
      </w:r>
    </w:p>
    <w:p w:rsidR="00C17C66" w:rsidRDefault="00C17C66" w:rsidP="00BD0118">
      <w:pPr>
        <w:widowControl/>
        <w:autoSpaceDE/>
        <w:autoSpaceDN/>
        <w:adjustRightInd/>
        <w:jc w:val="both"/>
        <w:rPr>
          <w:b/>
          <w:kern w:val="1"/>
          <w:sz w:val="28"/>
          <w:szCs w:val="28"/>
        </w:rPr>
      </w:pPr>
      <w:r w:rsidRPr="00BD0118">
        <w:rPr>
          <w:sz w:val="28"/>
          <w:szCs w:val="28"/>
          <w:lang w:eastAsia="ar-SA"/>
        </w:rPr>
        <w:t>Передовского сельского поселения Отрадненского района на 20</w:t>
      </w:r>
      <w:r>
        <w:rPr>
          <w:sz w:val="28"/>
          <w:szCs w:val="28"/>
          <w:lang w:eastAsia="ar-SA"/>
        </w:rPr>
        <w:t>22</w:t>
      </w:r>
      <w:r w:rsidRPr="00BD0118">
        <w:rPr>
          <w:sz w:val="28"/>
          <w:szCs w:val="28"/>
          <w:lang w:eastAsia="ar-SA"/>
        </w:rPr>
        <w:t xml:space="preserve"> год пред</w:t>
      </w:r>
      <w:r w:rsidRPr="00BD0118">
        <w:rPr>
          <w:sz w:val="28"/>
          <w:szCs w:val="28"/>
          <w:lang w:eastAsia="ar-SA"/>
        </w:rPr>
        <w:t>у</w:t>
      </w:r>
      <w:r w:rsidRPr="00BD0118">
        <w:rPr>
          <w:sz w:val="28"/>
          <w:szCs w:val="28"/>
          <w:lang w:eastAsia="ar-SA"/>
        </w:rPr>
        <w:t>сматривающего соответствующее финансирование в 20</w:t>
      </w:r>
      <w:r>
        <w:rPr>
          <w:sz w:val="28"/>
          <w:szCs w:val="28"/>
          <w:lang w:eastAsia="ar-SA"/>
        </w:rPr>
        <w:t>22</w:t>
      </w:r>
      <w:r w:rsidRPr="00BD0118">
        <w:rPr>
          <w:sz w:val="28"/>
          <w:szCs w:val="28"/>
          <w:lang w:eastAsia="ar-SA"/>
        </w:rPr>
        <w:t xml:space="preserve"> году муниципальной программы Передовского сельского поселения Отрадненского района </w:t>
      </w:r>
      <w:r w:rsidRPr="009536CA">
        <w:rPr>
          <w:sz w:val="28"/>
          <w:szCs w:val="28"/>
        </w:rPr>
        <w:t>«Разв</w:t>
      </w:r>
      <w:r w:rsidRPr="009536CA">
        <w:rPr>
          <w:sz w:val="28"/>
          <w:szCs w:val="28"/>
        </w:rPr>
        <w:t>и</w:t>
      </w:r>
      <w:r w:rsidRPr="009536CA">
        <w:rPr>
          <w:sz w:val="28"/>
          <w:szCs w:val="28"/>
        </w:rPr>
        <w:t>тие физической культуры и массового спорта в Передовском сельском посел</w:t>
      </w:r>
      <w:r w:rsidRPr="009536CA">
        <w:rPr>
          <w:sz w:val="28"/>
          <w:szCs w:val="28"/>
        </w:rPr>
        <w:t>е</w:t>
      </w:r>
      <w:r w:rsidRPr="009536CA">
        <w:rPr>
          <w:sz w:val="28"/>
          <w:szCs w:val="28"/>
        </w:rPr>
        <w:t>нии Отрадненского  района»</w:t>
      </w:r>
      <w:r>
        <w:rPr>
          <w:sz w:val="28"/>
          <w:szCs w:val="28"/>
        </w:rPr>
        <w:t>.</w:t>
      </w:r>
    </w:p>
    <w:p w:rsidR="00C17C66" w:rsidRPr="00E60853" w:rsidRDefault="00C17C66" w:rsidP="00E60853">
      <w:pPr>
        <w:suppressAutoHyphens/>
        <w:autoSpaceDE/>
        <w:autoSpaceDN/>
        <w:adjustRightInd/>
        <w:jc w:val="center"/>
        <w:rPr>
          <w:b/>
          <w:kern w:val="1"/>
          <w:sz w:val="28"/>
          <w:szCs w:val="28"/>
        </w:rPr>
      </w:pPr>
    </w:p>
    <w:p w:rsidR="00C17C66" w:rsidRPr="00E60853" w:rsidRDefault="00C17C66" w:rsidP="00137468">
      <w:pPr>
        <w:suppressAutoHyphens/>
        <w:autoSpaceDE/>
        <w:autoSpaceDN/>
        <w:adjustRightInd/>
        <w:jc w:val="both"/>
        <w:rPr>
          <w:kern w:val="1"/>
          <w:sz w:val="28"/>
          <w:szCs w:val="28"/>
        </w:rPr>
      </w:pPr>
      <w:r w:rsidRPr="00E60853">
        <w:rPr>
          <w:kern w:val="1"/>
          <w:sz w:val="28"/>
          <w:szCs w:val="28"/>
        </w:rPr>
        <w:t>Глав</w:t>
      </w:r>
      <w:r>
        <w:rPr>
          <w:kern w:val="1"/>
          <w:sz w:val="28"/>
          <w:szCs w:val="28"/>
        </w:rPr>
        <w:t>а</w:t>
      </w:r>
      <w:r w:rsidRPr="00E60853">
        <w:rPr>
          <w:kern w:val="1"/>
          <w:sz w:val="28"/>
          <w:szCs w:val="28"/>
        </w:rPr>
        <w:t xml:space="preserve"> Передовского сельского </w:t>
      </w:r>
    </w:p>
    <w:p w:rsidR="00C17C66" w:rsidRDefault="00C17C66" w:rsidP="00E60853">
      <w:pPr>
        <w:suppressAutoHyphens/>
        <w:autoSpaceDE/>
        <w:autoSpaceDN/>
        <w:adjustRightInd/>
        <w:rPr>
          <w:rFonts w:ascii="Arial" w:hAnsi="Arial"/>
          <w:kern w:val="1"/>
          <w:sz w:val="28"/>
          <w:szCs w:val="28"/>
        </w:rPr>
      </w:pPr>
      <w:r w:rsidRPr="00E60853">
        <w:rPr>
          <w:kern w:val="1"/>
          <w:sz w:val="28"/>
          <w:szCs w:val="28"/>
        </w:rPr>
        <w:t xml:space="preserve">поселения Отрадненского района                              </w:t>
      </w:r>
      <w:r w:rsidRPr="00E60853"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 xml:space="preserve">           </w:t>
      </w:r>
      <w:r w:rsidRPr="00E60853"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>Ю.Н.Ляшов</w:t>
      </w:r>
      <w:r w:rsidRPr="00E60853">
        <w:rPr>
          <w:rFonts w:ascii="Arial" w:hAnsi="Arial"/>
          <w:kern w:val="1"/>
          <w:sz w:val="28"/>
          <w:szCs w:val="28"/>
        </w:rPr>
        <w:t xml:space="preserve"> </w:t>
      </w:r>
    </w:p>
    <w:p w:rsidR="00C17C66" w:rsidRDefault="00C17C66" w:rsidP="00E60853">
      <w:pPr>
        <w:suppressAutoHyphens/>
        <w:autoSpaceDE/>
        <w:autoSpaceDN/>
        <w:adjustRightInd/>
        <w:rPr>
          <w:rFonts w:ascii="Arial" w:hAnsi="Arial"/>
          <w:kern w:val="1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  </w:t>
      </w: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</w:p>
    <w:p w:rsidR="00C17C66" w:rsidRDefault="00C17C66" w:rsidP="00A52055">
      <w:pPr>
        <w:shd w:val="clear" w:color="auto" w:fill="FFFFFF"/>
        <w:tabs>
          <w:tab w:val="center" w:pos="4820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       ПРИЛОЖЕНИЕ</w:t>
      </w:r>
    </w:p>
    <w:p w:rsidR="00C17C66" w:rsidRDefault="00C17C66" w:rsidP="00F23872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C17C66" w:rsidRPr="003C3AE0" w:rsidRDefault="00C17C66" w:rsidP="00F23872">
      <w:pPr>
        <w:shd w:val="clear" w:color="auto" w:fill="FFFFFF"/>
        <w:ind w:left="486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УТВЕРЖДЕНА</w:t>
      </w:r>
    </w:p>
    <w:p w:rsidR="00C17C66" w:rsidRDefault="00C17C66" w:rsidP="00F23872">
      <w:pPr>
        <w:shd w:val="clear" w:color="auto" w:fill="FFFFFF"/>
        <w:ind w:left="486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постановлением</w:t>
      </w:r>
      <w:r w:rsidRPr="00766F22">
        <w:rPr>
          <w:color w:val="000000"/>
          <w:spacing w:val="-4"/>
          <w:sz w:val="28"/>
          <w:szCs w:val="28"/>
        </w:rPr>
        <w:t xml:space="preserve"> администрации</w:t>
      </w:r>
    </w:p>
    <w:p w:rsidR="00C17C66" w:rsidRPr="00766F22" w:rsidRDefault="00C17C66" w:rsidP="00F23872">
      <w:pPr>
        <w:shd w:val="clear" w:color="auto" w:fill="FFFFFF"/>
        <w:ind w:left="486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Передовского сельского поселения              Отрадненского района</w:t>
      </w:r>
    </w:p>
    <w:p w:rsidR="00C17C66" w:rsidRPr="00766F22" w:rsidRDefault="00C17C66" w:rsidP="005266A4">
      <w:pPr>
        <w:shd w:val="clear" w:color="auto" w:fill="FFFFFF"/>
        <w:ind w:left="486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</w:t>
      </w:r>
      <w:r w:rsidRPr="00CD5054">
        <w:rPr>
          <w:color w:val="000000"/>
          <w:spacing w:val="-4"/>
          <w:sz w:val="28"/>
          <w:szCs w:val="28"/>
        </w:rPr>
        <w:t xml:space="preserve">от  </w:t>
      </w:r>
      <w:r>
        <w:rPr>
          <w:color w:val="000000"/>
          <w:spacing w:val="-4"/>
          <w:sz w:val="28"/>
          <w:szCs w:val="28"/>
        </w:rPr>
        <w:t xml:space="preserve">08 ноября 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pacing w:val="-4"/>
            <w:sz w:val="28"/>
            <w:szCs w:val="28"/>
          </w:rPr>
          <w:t>2021 г</w:t>
        </w:r>
      </w:smartTag>
      <w:r>
        <w:rPr>
          <w:color w:val="000000"/>
          <w:spacing w:val="-4"/>
          <w:sz w:val="28"/>
          <w:szCs w:val="28"/>
        </w:rPr>
        <w:t>.</w:t>
      </w:r>
      <w:r w:rsidRPr="00CD5054">
        <w:rPr>
          <w:color w:val="000000"/>
          <w:spacing w:val="-4"/>
          <w:sz w:val="28"/>
          <w:szCs w:val="28"/>
        </w:rPr>
        <w:t xml:space="preserve"> №  </w:t>
      </w:r>
      <w:bookmarkStart w:id="0" w:name="_GoBack"/>
      <w:bookmarkEnd w:id="0"/>
      <w:r>
        <w:rPr>
          <w:color w:val="000000"/>
          <w:spacing w:val="-4"/>
          <w:sz w:val="28"/>
          <w:szCs w:val="28"/>
        </w:rPr>
        <w:t>78</w:t>
      </w:r>
    </w:p>
    <w:p w:rsidR="00C17C66" w:rsidRDefault="00C17C66" w:rsidP="005266A4">
      <w:pPr>
        <w:ind w:left="48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C17C66" w:rsidRPr="00364E4E" w:rsidRDefault="00C17C66" w:rsidP="00911998">
      <w:pPr>
        <w:shd w:val="clear" w:color="auto" w:fill="FFFFFF"/>
        <w:rPr>
          <w:sz w:val="28"/>
          <w:szCs w:val="28"/>
        </w:rPr>
      </w:pPr>
    </w:p>
    <w:p w:rsidR="00C17C66" w:rsidRPr="00364E4E" w:rsidRDefault="00C17C66" w:rsidP="000D4707">
      <w:pPr>
        <w:jc w:val="center"/>
        <w:rPr>
          <w:sz w:val="28"/>
          <w:szCs w:val="28"/>
        </w:rPr>
      </w:pPr>
      <w:r w:rsidRPr="00364E4E">
        <w:rPr>
          <w:sz w:val="28"/>
          <w:szCs w:val="28"/>
        </w:rPr>
        <w:t>МУНИЦИПАЛЬНАЯ ПРОГРАММА</w:t>
      </w:r>
    </w:p>
    <w:p w:rsidR="00C17C66" w:rsidRPr="00364E4E" w:rsidRDefault="00C17C66" w:rsidP="000D4707">
      <w:pPr>
        <w:jc w:val="center"/>
        <w:rPr>
          <w:sz w:val="28"/>
          <w:szCs w:val="28"/>
        </w:rPr>
      </w:pPr>
      <w:r w:rsidRPr="00364E4E">
        <w:rPr>
          <w:sz w:val="28"/>
          <w:szCs w:val="28"/>
        </w:rPr>
        <w:t xml:space="preserve">«Развитие физической культуры и массового спорта в Передовском сельском поселении Отрадненского района» </w:t>
      </w:r>
    </w:p>
    <w:p w:rsidR="00C17C66" w:rsidRPr="00364E4E" w:rsidRDefault="00C17C66" w:rsidP="000D4707">
      <w:pPr>
        <w:jc w:val="center"/>
        <w:rPr>
          <w:sz w:val="28"/>
          <w:szCs w:val="28"/>
        </w:rPr>
      </w:pPr>
    </w:p>
    <w:p w:rsidR="00C17C66" w:rsidRPr="00364E4E" w:rsidRDefault="00C17C66" w:rsidP="000D4707">
      <w:pPr>
        <w:jc w:val="center"/>
        <w:rPr>
          <w:sz w:val="28"/>
          <w:szCs w:val="28"/>
        </w:rPr>
      </w:pPr>
      <w:r w:rsidRPr="00364E4E">
        <w:rPr>
          <w:sz w:val="28"/>
          <w:szCs w:val="28"/>
        </w:rPr>
        <w:t>ПАСПОРТ</w:t>
      </w:r>
    </w:p>
    <w:p w:rsidR="00C17C66" w:rsidRPr="00364E4E" w:rsidRDefault="00C17C66" w:rsidP="000D4707">
      <w:pPr>
        <w:jc w:val="center"/>
        <w:rPr>
          <w:sz w:val="28"/>
          <w:szCs w:val="28"/>
        </w:rPr>
      </w:pPr>
      <w:r w:rsidRPr="00364E4E">
        <w:rPr>
          <w:sz w:val="28"/>
          <w:szCs w:val="28"/>
        </w:rPr>
        <w:t>муниципальной программы</w:t>
      </w:r>
    </w:p>
    <w:p w:rsidR="00C17C66" w:rsidRPr="00364E4E" w:rsidRDefault="00C17C66" w:rsidP="00A84171">
      <w:pPr>
        <w:jc w:val="center"/>
        <w:rPr>
          <w:sz w:val="28"/>
          <w:szCs w:val="28"/>
        </w:rPr>
      </w:pPr>
      <w:r w:rsidRPr="00364E4E">
        <w:rPr>
          <w:sz w:val="28"/>
          <w:szCs w:val="28"/>
        </w:rPr>
        <w:t xml:space="preserve">«Развитие физической культуры и массового спорта в Передовском сельском поселении Отрадненского района» </w:t>
      </w:r>
    </w:p>
    <w:p w:rsidR="00C17C66" w:rsidRPr="00364E4E" w:rsidRDefault="00C17C66" w:rsidP="005266A4">
      <w:pPr>
        <w:shd w:val="clear" w:color="auto" w:fill="FFFFFF"/>
        <w:rPr>
          <w:color w:val="000000"/>
          <w:spacing w:val="1"/>
          <w:sz w:val="28"/>
          <w:szCs w:val="28"/>
        </w:rPr>
      </w:pPr>
    </w:p>
    <w:tbl>
      <w:tblPr>
        <w:tblW w:w="0" w:type="auto"/>
        <w:tblInd w:w="-176" w:type="dxa"/>
        <w:tblLook w:val="01E0"/>
      </w:tblPr>
      <w:tblGrid>
        <w:gridCol w:w="3403"/>
        <w:gridCol w:w="6237"/>
      </w:tblGrid>
      <w:tr w:rsidR="00C17C66" w:rsidRPr="00364E4E" w:rsidTr="00700047">
        <w:tc>
          <w:tcPr>
            <w:tcW w:w="3403" w:type="dxa"/>
          </w:tcPr>
          <w:p w:rsidR="00C17C66" w:rsidRPr="00364E4E" w:rsidRDefault="00C17C66" w:rsidP="000D470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 </w:t>
            </w:r>
          </w:p>
          <w:p w:rsidR="00C17C66" w:rsidRPr="00364E4E" w:rsidRDefault="00C17C66" w:rsidP="000D4707">
            <w:pPr>
              <w:keepLines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  <w:lang w:eastAsia="en-US"/>
              </w:rPr>
              <w:t>муниципальной програ</w:t>
            </w:r>
            <w:r w:rsidRPr="00364E4E">
              <w:rPr>
                <w:sz w:val="28"/>
                <w:szCs w:val="28"/>
                <w:lang w:eastAsia="en-US"/>
              </w:rPr>
              <w:t>м</w:t>
            </w:r>
            <w:r w:rsidRPr="00364E4E">
              <w:rPr>
                <w:sz w:val="28"/>
                <w:szCs w:val="28"/>
                <w:lang w:eastAsia="en-US"/>
              </w:rPr>
              <w:t xml:space="preserve">мы    </w:t>
            </w:r>
          </w:p>
        </w:tc>
        <w:tc>
          <w:tcPr>
            <w:tcW w:w="6237" w:type="dxa"/>
          </w:tcPr>
          <w:p w:rsidR="00C17C66" w:rsidRPr="00364E4E" w:rsidRDefault="00C17C66" w:rsidP="00A95603">
            <w:pPr>
              <w:jc w:val="both"/>
              <w:rPr>
                <w:sz w:val="28"/>
                <w:szCs w:val="28"/>
                <w:lang w:eastAsia="en-US"/>
              </w:rPr>
            </w:pPr>
            <w:r w:rsidRPr="00364E4E">
              <w:rPr>
                <w:sz w:val="28"/>
                <w:szCs w:val="28"/>
                <w:lang w:eastAsia="en-US"/>
              </w:rPr>
              <w:t>«Развитие физической культуры и массового спорта в Передовском сельском поселении О</w:t>
            </w:r>
            <w:r w:rsidRPr="00364E4E">
              <w:rPr>
                <w:sz w:val="28"/>
                <w:szCs w:val="28"/>
                <w:lang w:eastAsia="en-US"/>
              </w:rPr>
              <w:t>т</w:t>
            </w:r>
            <w:r w:rsidRPr="00364E4E">
              <w:rPr>
                <w:sz w:val="28"/>
                <w:szCs w:val="28"/>
                <w:lang w:eastAsia="en-US"/>
              </w:rPr>
              <w:t xml:space="preserve">радненского района» </w:t>
            </w:r>
          </w:p>
          <w:p w:rsidR="00C17C66" w:rsidRPr="00364E4E" w:rsidRDefault="00C17C66" w:rsidP="003B462C">
            <w:pPr>
              <w:keepLines/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  <w:tr w:rsidR="00C17C66" w:rsidRPr="00364E4E" w:rsidTr="00700047">
        <w:tc>
          <w:tcPr>
            <w:tcW w:w="3403" w:type="dxa"/>
          </w:tcPr>
          <w:p w:rsidR="00C17C66" w:rsidRPr="00364E4E" w:rsidRDefault="00C17C66" w:rsidP="000D470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для разработки  муниципальной програ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</w:t>
            </w:r>
          </w:p>
          <w:p w:rsidR="00C17C66" w:rsidRPr="00364E4E" w:rsidRDefault="00C17C66" w:rsidP="0031536B">
            <w:pPr>
              <w:rPr>
                <w:lang w:eastAsia="en-US"/>
              </w:rPr>
            </w:pPr>
          </w:p>
        </w:tc>
        <w:tc>
          <w:tcPr>
            <w:tcW w:w="6237" w:type="dxa"/>
          </w:tcPr>
          <w:p w:rsidR="00C17C66" w:rsidRPr="00364E4E" w:rsidRDefault="00C17C66" w:rsidP="00344DAB">
            <w:pPr>
              <w:pStyle w:val="a3"/>
              <w:autoSpaceDE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4E4E">
              <w:rPr>
                <w:rFonts w:ascii="Times New Roman" w:hAnsi="Times New Roman" w:cs="Times New Roman"/>
                <w:color w:val="000000"/>
                <w:sz w:val="28"/>
              </w:rPr>
              <w:t xml:space="preserve">Исполнение  Передовским </w:t>
            </w:r>
            <w:r w:rsidRPr="00364E4E">
              <w:rPr>
                <w:rFonts w:ascii="Times New Roman" w:hAnsi="Times New Roman" w:cs="Times New Roman"/>
                <w:color w:val="000000"/>
                <w:sz w:val="28"/>
              </w:rPr>
              <w:tab/>
              <w:t>сельским      посел</w:t>
            </w:r>
            <w:r w:rsidRPr="00364E4E">
              <w:rPr>
                <w:rFonts w:ascii="Times New Roman" w:hAnsi="Times New Roman" w:cs="Times New Roman"/>
                <w:color w:val="000000"/>
                <w:sz w:val="28"/>
              </w:rPr>
              <w:t>е</w:t>
            </w:r>
            <w:r w:rsidRPr="00364E4E">
              <w:rPr>
                <w:rFonts w:ascii="Times New Roman" w:hAnsi="Times New Roman" w:cs="Times New Roman"/>
                <w:color w:val="000000"/>
                <w:sz w:val="28"/>
              </w:rPr>
              <w:t>нием Отрадненского района полномочий согла</w:t>
            </w:r>
            <w:r w:rsidRPr="00364E4E"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r w:rsidRPr="00364E4E">
              <w:rPr>
                <w:rFonts w:ascii="Times New Roman" w:hAnsi="Times New Roman" w:cs="Times New Roman"/>
                <w:color w:val="000000"/>
                <w:sz w:val="28"/>
              </w:rPr>
              <w:t>но Федерального Закона от 6 октября 2003 года № 131 «Об общих принципах организации мес</w:t>
            </w:r>
            <w:r w:rsidRPr="00364E4E">
              <w:rPr>
                <w:rFonts w:ascii="Times New Roman" w:hAnsi="Times New Roman" w:cs="Times New Roman"/>
                <w:color w:val="000000"/>
                <w:sz w:val="28"/>
              </w:rPr>
              <w:t>т</w:t>
            </w:r>
            <w:r w:rsidRPr="00364E4E">
              <w:rPr>
                <w:rFonts w:ascii="Times New Roman" w:hAnsi="Times New Roman" w:cs="Times New Roman"/>
                <w:color w:val="000000"/>
                <w:sz w:val="28"/>
              </w:rPr>
              <w:t>ного самоуправления   в  Российской Федерации» в части обеспечения условий для развития на территории поселения физической культуры и спорта, организации проведения физкультурно-оздоровительных и спортивных мероприятий п</w:t>
            </w:r>
            <w:r w:rsidRPr="00364E4E"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 w:rsidRPr="00364E4E">
              <w:rPr>
                <w:rFonts w:ascii="Times New Roman" w:hAnsi="Times New Roman" w:cs="Times New Roman"/>
                <w:color w:val="000000"/>
                <w:sz w:val="28"/>
              </w:rPr>
              <w:t>селения</w:t>
            </w:r>
          </w:p>
          <w:p w:rsidR="00C17C66" w:rsidRPr="00364E4E" w:rsidRDefault="00C17C66" w:rsidP="00344DAB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C17C66" w:rsidRPr="00364E4E" w:rsidTr="00700047">
        <w:tc>
          <w:tcPr>
            <w:tcW w:w="3403" w:type="dxa"/>
          </w:tcPr>
          <w:p w:rsidR="00C17C66" w:rsidRPr="00364E4E" w:rsidRDefault="00C17C66" w:rsidP="0024236B">
            <w:pPr>
              <w:keepLines/>
              <w:rPr>
                <w:color w:val="000000"/>
                <w:spacing w:val="-2"/>
                <w:sz w:val="28"/>
                <w:szCs w:val="28"/>
              </w:rPr>
            </w:pPr>
            <w:r w:rsidRPr="00364E4E">
              <w:rPr>
                <w:color w:val="000000"/>
                <w:spacing w:val="12"/>
                <w:sz w:val="28"/>
                <w:szCs w:val="28"/>
              </w:rPr>
              <w:t>Координатор муниц</w:t>
            </w:r>
            <w:r w:rsidRPr="00364E4E">
              <w:rPr>
                <w:color w:val="000000"/>
                <w:spacing w:val="12"/>
                <w:sz w:val="28"/>
                <w:szCs w:val="28"/>
              </w:rPr>
              <w:t>и</w:t>
            </w:r>
            <w:r w:rsidRPr="00364E4E">
              <w:rPr>
                <w:color w:val="000000"/>
                <w:spacing w:val="12"/>
                <w:sz w:val="28"/>
                <w:szCs w:val="28"/>
              </w:rPr>
              <w:t>пальной программы</w:t>
            </w:r>
            <w:r w:rsidRPr="00364E4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C17C66" w:rsidRPr="00364E4E" w:rsidRDefault="00C17C66" w:rsidP="0024236B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17C66" w:rsidRPr="00364E4E" w:rsidRDefault="00C17C66" w:rsidP="0024236B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64E4E">
              <w:rPr>
                <w:color w:val="000000"/>
                <w:spacing w:val="-2"/>
                <w:sz w:val="28"/>
                <w:szCs w:val="28"/>
              </w:rPr>
              <w:t>Администрация Передовского сельского посел</w:t>
            </w:r>
            <w:r w:rsidRPr="00364E4E">
              <w:rPr>
                <w:color w:val="000000"/>
                <w:spacing w:val="-2"/>
                <w:sz w:val="28"/>
                <w:szCs w:val="28"/>
              </w:rPr>
              <w:t>е</w:t>
            </w:r>
            <w:r w:rsidRPr="00364E4E">
              <w:rPr>
                <w:color w:val="000000"/>
                <w:spacing w:val="-2"/>
                <w:sz w:val="28"/>
                <w:szCs w:val="28"/>
              </w:rPr>
              <w:t>ния Отрадненского района</w:t>
            </w:r>
          </w:p>
          <w:p w:rsidR="00C17C66" w:rsidRPr="00364E4E" w:rsidRDefault="00C17C66" w:rsidP="0024236B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C17C66" w:rsidRPr="00364E4E" w:rsidTr="00700047">
        <w:tc>
          <w:tcPr>
            <w:tcW w:w="3403" w:type="dxa"/>
          </w:tcPr>
          <w:p w:rsidR="00C17C66" w:rsidRPr="00364E4E" w:rsidRDefault="00C17C66" w:rsidP="00A52248">
            <w:pPr>
              <w:keepLines/>
              <w:rPr>
                <w:sz w:val="28"/>
                <w:szCs w:val="28"/>
              </w:rPr>
            </w:pPr>
            <w:r w:rsidRPr="00364E4E">
              <w:rPr>
                <w:color w:val="000000"/>
                <w:spacing w:val="6"/>
                <w:sz w:val="28"/>
                <w:szCs w:val="28"/>
              </w:rPr>
              <w:t>Участники муниципал</w:t>
            </w:r>
            <w:r w:rsidRPr="00364E4E">
              <w:rPr>
                <w:color w:val="000000"/>
                <w:spacing w:val="6"/>
                <w:sz w:val="28"/>
                <w:szCs w:val="28"/>
              </w:rPr>
              <w:t>ь</w:t>
            </w:r>
            <w:r w:rsidRPr="00364E4E">
              <w:rPr>
                <w:color w:val="000000"/>
                <w:spacing w:val="6"/>
                <w:sz w:val="28"/>
                <w:szCs w:val="28"/>
              </w:rPr>
              <w:t>ной программы</w:t>
            </w:r>
          </w:p>
          <w:p w:rsidR="00C17C66" w:rsidRPr="00364E4E" w:rsidRDefault="00C17C66" w:rsidP="00A52248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17C66" w:rsidRPr="00364E4E" w:rsidRDefault="00C17C66" w:rsidP="00A52248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64E4E">
              <w:rPr>
                <w:color w:val="000000"/>
                <w:spacing w:val="-2"/>
                <w:sz w:val="28"/>
                <w:szCs w:val="28"/>
              </w:rPr>
              <w:t>Муниципальное автономное учреждение « Соц</w:t>
            </w:r>
            <w:r w:rsidRPr="00364E4E">
              <w:rPr>
                <w:color w:val="000000"/>
                <w:spacing w:val="-2"/>
                <w:sz w:val="28"/>
                <w:szCs w:val="28"/>
              </w:rPr>
              <w:t>и</w:t>
            </w:r>
            <w:r w:rsidRPr="00364E4E">
              <w:rPr>
                <w:color w:val="000000"/>
                <w:spacing w:val="-2"/>
                <w:sz w:val="28"/>
                <w:szCs w:val="28"/>
              </w:rPr>
              <w:t>альное культурное объединение Передовского сельского поселения»</w:t>
            </w:r>
          </w:p>
          <w:p w:rsidR="00C17C66" w:rsidRPr="00364E4E" w:rsidRDefault="00C17C66" w:rsidP="00A52248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sz w:val="28"/>
                <w:szCs w:val="28"/>
              </w:rPr>
            </w:pPr>
          </w:p>
        </w:tc>
      </w:tr>
      <w:tr w:rsidR="00C17C66" w:rsidRPr="00364E4E" w:rsidTr="00700047">
        <w:tc>
          <w:tcPr>
            <w:tcW w:w="3403" w:type="dxa"/>
          </w:tcPr>
          <w:p w:rsidR="00C17C66" w:rsidRPr="00364E4E" w:rsidRDefault="00C17C66" w:rsidP="001D2DD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Цели </w:t>
            </w:r>
            <w:r w:rsidRPr="00364E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муниципальной программы    </w:t>
            </w:r>
          </w:p>
        </w:tc>
        <w:tc>
          <w:tcPr>
            <w:tcW w:w="6237" w:type="dxa"/>
          </w:tcPr>
          <w:p w:rsidR="00C17C66" w:rsidRPr="00364E4E" w:rsidRDefault="00C17C66" w:rsidP="0024236B">
            <w:pPr>
              <w:pStyle w:val="a"/>
              <w:tabs>
                <w:tab w:val="left" w:pos="6412"/>
              </w:tabs>
              <w:spacing w:line="252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условий, обеспечивающих возможность гражданам систематически заниматься физич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 культурой и спортом путем развития  инфр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структуры спорта, популяризации  массового и профессионального спорта,   приобщения разли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слоев общества  к регулярным занятиям ф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зической культурой и спортом</w:t>
            </w:r>
          </w:p>
          <w:p w:rsidR="00C17C66" w:rsidRPr="00364E4E" w:rsidRDefault="00C17C66" w:rsidP="0024236B">
            <w:pPr>
              <w:spacing w:line="252" w:lineRule="auto"/>
              <w:rPr>
                <w:lang w:eastAsia="en-US"/>
              </w:rPr>
            </w:pPr>
          </w:p>
        </w:tc>
      </w:tr>
      <w:tr w:rsidR="00C17C66" w:rsidRPr="00364E4E" w:rsidTr="00700047">
        <w:tc>
          <w:tcPr>
            <w:tcW w:w="3403" w:type="dxa"/>
          </w:tcPr>
          <w:p w:rsidR="00C17C66" w:rsidRPr="00364E4E" w:rsidRDefault="00C17C66" w:rsidP="002423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Задачи </w:t>
            </w:r>
            <w:r w:rsidRPr="00364E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муниципальной программы    </w:t>
            </w:r>
          </w:p>
          <w:p w:rsidR="00C17C66" w:rsidRPr="00364E4E" w:rsidRDefault="00C17C66" w:rsidP="002423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</w:tcPr>
          <w:p w:rsidR="00C17C66" w:rsidRPr="00364E4E" w:rsidRDefault="00C17C66" w:rsidP="0024236B">
            <w:pPr>
              <w:pStyle w:val="a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необходимых условий для сохранения и улучшения физического здоровья жителей Пер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довского сельского поселения Отрадненского района средствами физической культуры и спо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</w:t>
            </w:r>
          </w:p>
          <w:p w:rsidR="00C17C66" w:rsidRPr="00364E4E" w:rsidRDefault="00C17C66" w:rsidP="0024236B">
            <w:pPr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364E4E">
              <w:rPr>
                <w:sz w:val="28"/>
                <w:szCs w:val="28"/>
                <w:lang w:eastAsia="en-US"/>
              </w:rPr>
              <w:t>пропаганда физической культуры, спорта и зд</w:t>
            </w:r>
            <w:r w:rsidRPr="00364E4E">
              <w:rPr>
                <w:sz w:val="28"/>
                <w:szCs w:val="28"/>
                <w:lang w:eastAsia="en-US"/>
              </w:rPr>
              <w:t>о</w:t>
            </w:r>
            <w:r w:rsidRPr="00364E4E">
              <w:rPr>
                <w:sz w:val="28"/>
                <w:szCs w:val="28"/>
                <w:lang w:eastAsia="en-US"/>
              </w:rPr>
              <w:t>рового образа жизни</w:t>
            </w:r>
          </w:p>
          <w:p w:rsidR="00C17C66" w:rsidRPr="00364E4E" w:rsidRDefault="00C17C66" w:rsidP="0024236B">
            <w:pPr>
              <w:spacing w:line="252" w:lineRule="auto"/>
              <w:rPr>
                <w:sz w:val="16"/>
                <w:szCs w:val="16"/>
                <w:lang w:eastAsia="en-US"/>
              </w:rPr>
            </w:pPr>
          </w:p>
          <w:p w:rsidR="00C17C66" w:rsidRPr="00364E4E" w:rsidRDefault="00C17C66" w:rsidP="0024236B">
            <w:pPr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364E4E">
              <w:rPr>
                <w:sz w:val="28"/>
                <w:szCs w:val="28"/>
                <w:lang w:eastAsia="en-US"/>
              </w:rPr>
              <w:t>создание условий для организации досуга мол</w:t>
            </w:r>
            <w:r w:rsidRPr="00364E4E">
              <w:rPr>
                <w:sz w:val="28"/>
                <w:szCs w:val="28"/>
                <w:lang w:eastAsia="en-US"/>
              </w:rPr>
              <w:t>о</w:t>
            </w:r>
            <w:r w:rsidRPr="00364E4E">
              <w:rPr>
                <w:sz w:val="28"/>
                <w:szCs w:val="28"/>
                <w:lang w:eastAsia="en-US"/>
              </w:rPr>
              <w:t>дежи Передовского сельского поселения Отра</w:t>
            </w:r>
            <w:r w:rsidRPr="00364E4E">
              <w:rPr>
                <w:sz w:val="28"/>
                <w:szCs w:val="28"/>
                <w:lang w:eastAsia="en-US"/>
              </w:rPr>
              <w:t>д</w:t>
            </w:r>
            <w:r w:rsidRPr="00364E4E">
              <w:rPr>
                <w:sz w:val="28"/>
                <w:szCs w:val="28"/>
                <w:lang w:eastAsia="en-US"/>
              </w:rPr>
              <w:t>ненского района, формирования у нее позитивн</w:t>
            </w:r>
            <w:r w:rsidRPr="00364E4E">
              <w:rPr>
                <w:sz w:val="28"/>
                <w:szCs w:val="28"/>
                <w:lang w:eastAsia="en-US"/>
              </w:rPr>
              <w:t>о</w:t>
            </w:r>
            <w:r w:rsidRPr="00364E4E">
              <w:rPr>
                <w:sz w:val="28"/>
                <w:szCs w:val="28"/>
                <w:lang w:eastAsia="en-US"/>
              </w:rPr>
              <w:t>го отношения к здоровому образу жизни</w:t>
            </w:r>
          </w:p>
          <w:p w:rsidR="00C17C66" w:rsidRPr="00364E4E" w:rsidRDefault="00C17C66" w:rsidP="0024236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17C66" w:rsidRPr="00364E4E" w:rsidRDefault="00C17C66" w:rsidP="0024236B">
            <w:pPr>
              <w:pStyle w:val="a"/>
              <w:tabs>
                <w:tab w:val="left" w:pos="6412"/>
              </w:tabs>
              <w:spacing w:line="252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качества оказания муниципальных  услуг (выполнения работ) и исполнения  функций в сфере физической культуры и спорта</w:t>
            </w:r>
          </w:p>
          <w:p w:rsidR="00C17C66" w:rsidRPr="00364E4E" w:rsidRDefault="00C17C66" w:rsidP="0024236B">
            <w:pPr>
              <w:rPr>
                <w:lang w:eastAsia="en-US"/>
              </w:rPr>
            </w:pPr>
          </w:p>
          <w:p w:rsidR="00C17C66" w:rsidRPr="00364E4E" w:rsidRDefault="00C17C66" w:rsidP="00344DAB">
            <w:pPr>
              <w:pStyle w:val="a"/>
              <w:tabs>
                <w:tab w:val="left" w:pos="6412"/>
              </w:tabs>
              <w:spacing w:line="252" w:lineRule="auto"/>
              <w:ind w:right="-108"/>
              <w:rPr>
                <w:i/>
                <w:sz w:val="28"/>
                <w:szCs w:val="28"/>
                <w:u w:val="single"/>
                <w:lang w:eastAsia="en-US"/>
              </w:rPr>
            </w:pP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функционирования учреждений и организаций сферы физической культуры и спорта, укрепление материально-технической базы</w:t>
            </w:r>
          </w:p>
        </w:tc>
      </w:tr>
      <w:tr w:rsidR="00C17C66" w:rsidRPr="00364E4E" w:rsidTr="00700047">
        <w:tc>
          <w:tcPr>
            <w:tcW w:w="3403" w:type="dxa"/>
          </w:tcPr>
          <w:p w:rsidR="00C17C66" w:rsidRPr="00364E4E" w:rsidRDefault="00C17C66" w:rsidP="002423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6237" w:type="dxa"/>
          </w:tcPr>
          <w:p w:rsidR="00C17C66" w:rsidRPr="00364E4E" w:rsidRDefault="00C17C66" w:rsidP="0024236B">
            <w:pPr>
              <w:pStyle w:val="s16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</w:tr>
      <w:tr w:rsidR="00C17C66" w:rsidRPr="00364E4E" w:rsidTr="00700047">
        <w:tc>
          <w:tcPr>
            <w:tcW w:w="3403" w:type="dxa"/>
          </w:tcPr>
          <w:p w:rsidR="00C17C66" w:rsidRPr="00364E4E" w:rsidRDefault="00C17C66" w:rsidP="00344DAB">
            <w:pPr>
              <w:spacing w:line="276" w:lineRule="auto"/>
              <w:rPr>
                <w:lang w:eastAsia="en-US"/>
              </w:rPr>
            </w:pPr>
            <w:r w:rsidRPr="00364E4E">
              <w:rPr>
                <w:sz w:val="28"/>
                <w:szCs w:val="28"/>
                <w:lang w:eastAsia="en-US"/>
              </w:rPr>
              <w:t>Сроки  и этапы реализ</w:t>
            </w:r>
            <w:r w:rsidRPr="00364E4E">
              <w:rPr>
                <w:sz w:val="28"/>
                <w:szCs w:val="28"/>
                <w:lang w:eastAsia="en-US"/>
              </w:rPr>
              <w:t>а</w:t>
            </w:r>
            <w:r w:rsidRPr="00364E4E">
              <w:rPr>
                <w:sz w:val="28"/>
                <w:szCs w:val="28"/>
                <w:lang w:eastAsia="en-US"/>
              </w:rPr>
              <w:t>ции муниципальной пр</w:t>
            </w:r>
            <w:r w:rsidRPr="00364E4E">
              <w:rPr>
                <w:sz w:val="28"/>
                <w:szCs w:val="28"/>
                <w:lang w:eastAsia="en-US"/>
              </w:rPr>
              <w:t>о</w:t>
            </w:r>
            <w:r w:rsidRPr="00364E4E">
              <w:rPr>
                <w:sz w:val="28"/>
                <w:szCs w:val="28"/>
                <w:lang w:eastAsia="en-US"/>
              </w:rPr>
              <w:t xml:space="preserve">граммы </w:t>
            </w:r>
          </w:p>
        </w:tc>
        <w:tc>
          <w:tcPr>
            <w:tcW w:w="6237" w:type="dxa"/>
          </w:tcPr>
          <w:p w:rsidR="00C17C66" w:rsidRPr="00364E4E" w:rsidRDefault="00C17C66" w:rsidP="0024236B">
            <w:pPr>
              <w:pStyle w:val="a"/>
              <w:tabs>
                <w:tab w:val="left" w:pos="6412"/>
              </w:tabs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  <w:r w:rsidRPr="00CD50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– 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Pr="00CD50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 в один этап</w:t>
            </w:r>
          </w:p>
          <w:p w:rsidR="00C17C66" w:rsidRPr="00364E4E" w:rsidRDefault="00C17C66" w:rsidP="002423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17C66" w:rsidRPr="00364E4E" w:rsidTr="00700047">
        <w:tc>
          <w:tcPr>
            <w:tcW w:w="3403" w:type="dxa"/>
          </w:tcPr>
          <w:p w:rsidR="00C17C66" w:rsidRPr="00364E4E" w:rsidRDefault="00C17C66" w:rsidP="000077D0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17C66" w:rsidRPr="00364E4E" w:rsidRDefault="00C17C66" w:rsidP="000077D0">
            <w:pPr>
              <w:keepLines/>
              <w:shd w:val="clear" w:color="auto" w:fill="FFFFFF"/>
              <w:tabs>
                <w:tab w:val="left" w:pos="3230"/>
              </w:tabs>
              <w:jc w:val="both"/>
              <w:rPr>
                <w:sz w:val="28"/>
                <w:szCs w:val="28"/>
              </w:rPr>
            </w:pPr>
          </w:p>
        </w:tc>
      </w:tr>
      <w:tr w:rsidR="00C17C66" w:rsidRPr="00364E4E" w:rsidTr="00700047">
        <w:tc>
          <w:tcPr>
            <w:tcW w:w="3403" w:type="dxa"/>
          </w:tcPr>
          <w:p w:rsidR="00C17C66" w:rsidRPr="00364E4E" w:rsidRDefault="00C17C66" w:rsidP="0024236B">
            <w:pPr>
              <w:pStyle w:val="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sub_10007"/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</w:t>
            </w:r>
            <w:bookmarkEnd w:id="1"/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источники ф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нансирования</w:t>
            </w:r>
          </w:p>
          <w:p w:rsidR="00C17C66" w:rsidRPr="00364E4E" w:rsidRDefault="00C17C66" w:rsidP="0024236B">
            <w:pPr>
              <w:pStyle w:val="a3"/>
              <w:spacing w:line="276" w:lineRule="auto"/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</w:pPr>
            <w:r w:rsidRPr="00364E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237" w:type="dxa"/>
          </w:tcPr>
          <w:p w:rsidR="00C17C66" w:rsidRPr="00BD0118" w:rsidRDefault="00C17C66" w:rsidP="00A95603">
            <w:pPr>
              <w:suppressAutoHyphens/>
              <w:autoSpaceDE/>
              <w:autoSpaceDN/>
              <w:adjustRightInd/>
              <w:jc w:val="both"/>
              <w:rPr>
                <w:kern w:val="1"/>
                <w:sz w:val="28"/>
                <w:szCs w:val="28"/>
              </w:rPr>
            </w:pPr>
            <w:r w:rsidRPr="00364E4E">
              <w:rPr>
                <w:kern w:val="1"/>
                <w:sz w:val="28"/>
                <w:szCs w:val="28"/>
              </w:rPr>
              <w:t xml:space="preserve">Общий объем </w:t>
            </w:r>
            <w:r w:rsidRPr="00BD0118">
              <w:rPr>
                <w:kern w:val="1"/>
                <w:sz w:val="28"/>
                <w:szCs w:val="28"/>
              </w:rPr>
              <w:t>финансирования-600,0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BD0118">
              <w:rPr>
                <w:kern w:val="1"/>
                <w:sz w:val="28"/>
                <w:szCs w:val="28"/>
              </w:rPr>
              <w:t>рублей из них средства местного бюджета-600,0 тыс.рублей, в том числе по годам:</w:t>
            </w:r>
          </w:p>
          <w:p w:rsidR="00C17C66" w:rsidRPr="00BD0118" w:rsidRDefault="00C17C66" w:rsidP="00A95603">
            <w:pPr>
              <w:suppressAutoHyphens/>
              <w:autoSpaceDE/>
              <w:autoSpaceDN/>
              <w:adjustRightInd/>
              <w:jc w:val="both"/>
              <w:rPr>
                <w:kern w:val="1"/>
                <w:sz w:val="28"/>
                <w:szCs w:val="28"/>
              </w:rPr>
            </w:pPr>
            <w:r w:rsidRPr="00BD0118">
              <w:rPr>
                <w:kern w:val="1"/>
                <w:sz w:val="28"/>
                <w:szCs w:val="28"/>
              </w:rPr>
              <w:t xml:space="preserve">       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BD0118">
              <w:rPr>
                <w:kern w:val="1"/>
                <w:sz w:val="28"/>
                <w:szCs w:val="28"/>
              </w:rPr>
              <w:t xml:space="preserve">   20</w:t>
            </w:r>
            <w:r>
              <w:rPr>
                <w:kern w:val="1"/>
                <w:sz w:val="28"/>
                <w:szCs w:val="28"/>
              </w:rPr>
              <w:t>22</w:t>
            </w:r>
            <w:r w:rsidRPr="00BD0118">
              <w:rPr>
                <w:kern w:val="1"/>
                <w:sz w:val="28"/>
                <w:szCs w:val="28"/>
              </w:rPr>
              <w:t xml:space="preserve"> год – 200,0 тыс. рублей;</w:t>
            </w:r>
          </w:p>
          <w:p w:rsidR="00C17C66" w:rsidRPr="00BD0118" w:rsidRDefault="00C17C66" w:rsidP="00A95603">
            <w:pPr>
              <w:suppressAutoHyphens/>
              <w:autoSpaceDE/>
              <w:autoSpaceDN/>
              <w:adjustRightInd/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BD0118">
              <w:rPr>
                <w:kern w:val="1"/>
                <w:sz w:val="28"/>
                <w:szCs w:val="28"/>
              </w:rPr>
              <w:t xml:space="preserve"> 202</w:t>
            </w:r>
            <w:r>
              <w:rPr>
                <w:kern w:val="1"/>
                <w:sz w:val="28"/>
                <w:szCs w:val="28"/>
              </w:rPr>
              <w:t>3</w:t>
            </w:r>
            <w:r w:rsidRPr="00BD0118">
              <w:rPr>
                <w:kern w:val="1"/>
                <w:sz w:val="28"/>
                <w:szCs w:val="28"/>
              </w:rPr>
              <w:t xml:space="preserve"> год – 200,0 тыс. рублей;</w:t>
            </w:r>
          </w:p>
          <w:p w:rsidR="00C17C66" w:rsidRPr="00BD0118" w:rsidRDefault="00C17C66" w:rsidP="00A95603">
            <w:pPr>
              <w:suppressAutoHyphens/>
              <w:autoSpaceDE/>
              <w:autoSpaceDN/>
              <w:adjustRightInd/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BD0118">
              <w:rPr>
                <w:kern w:val="1"/>
                <w:sz w:val="28"/>
                <w:szCs w:val="28"/>
              </w:rPr>
              <w:t xml:space="preserve"> 202</w:t>
            </w:r>
            <w:r>
              <w:rPr>
                <w:kern w:val="1"/>
                <w:sz w:val="28"/>
                <w:szCs w:val="28"/>
              </w:rPr>
              <w:t>4</w:t>
            </w:r>
            <w:r w:rsidRPr="00BD0118">
              <w:rPr>
                <w:kern w:val="1"/>
                <w:sz w:val="28"/>
                <w:szCs w:val="28"/>
              </w:rPr>
              <w:t xml:space="preserve"> год – 200,0 тыс. рублей,</w:t>
            </w:r>
          </w:p>
          <w:p w:rsidR="00C17C66" w:rsidRPr="00BD0118" w:rsidRDefault="00C17C66" w:rsidP="00A95603">
            <w:pPr>
              <w:suppressAutoHyphens/>
              <w:autoSpaceDE/>
              <w:autoSpaceDN/>
              <w:adjustRightInd/>
              <w:jc w:val="both"/>
              <w:rPr>
                <w:kern w:val="1"/>
                <w:sz w:val="28"/>
                <w:szCs w:val="28"/>
              </w:rPr>
            </w:pPr>
            <w:r w:rsidRPr="00BD0118">
              <w:rPr>
                <w:kern w:val="1"/>
                <w:sz w:val="28"/>
                <w:szCs w:val="28"/>
              </w:rPr>
              <w:t>0,0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BD0118">
              <w:rPr>
                <w:kern w:val="1"/>
                <w:sz w:val="28"/>
                <w:szCs w:val="28"/>
              </w:rPr>
              <w:t>рублей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BD0118">
              <w:rPr>
                <w:kern w:val="1"/>
                <w:sz w:val="28"/>
                <w:szCs w:val="28"/>
              </w:rPr>
              <w:t>-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BD0118">
              <w:rPr>
                <w:kern w:val="1"/>
                <w:sz w:val="28"/>
                <w:szCs w:val="28"/>
              </w:rPr>
              <w:t>средства районного бюджета, в том числе по годам:</w:t>
            </w:r>
          </w:p>
          <w:p w:rsidR="00C17C66" w:rsidRPr="00BD0118" w:rsidRDefault="00C17C66" w:rsidP="00A95603">
            <w:pPr>
              <w:suppressAutoHyphens/>
              <w:autoSpaceDE/>
              <w:autoSpaceDN/>
              <w:adjustRightInd/>
              <w:jc w:val="both"/>
              <w:rPr>
                <w:kern w:val="1"/>
                <w:sz w:val="28"/>
                <w:szCs w:val="28"/>
              </w:rPr>
            </w:pPr>
            <w:r w:rsidRPr="00BD0118">
              <w:rPr>
                <w:kern w:val="1"/>
                <w:sz w:val="28"/>
                <w:szCs w:val="28"/>
              </w:rPr>
              <w:t xml:space="preserve">      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BD0118">
              <w:rPr>
                <w:kern w:val="1"/>
                <w:sz w:val="28"/>
                <w:szCs w:val="28"/>
              </w:rPr>
              <w:t xml:space="preserve">    20</w:t>
            </w:r>
            <w:r>
              <w:rPr>
                <w:kern w:val="1"/>
                <w:sz w:val="28"/>
                <w:szCs w:val="28"/>
              </w:rPr>
              <w:t>22</w:t>
            </w:r>
            <w:r w:rsidRPr="00BD0118">
              <w:rPr>
                <w:kern w:val="1"/>
                <w:sz w:val="28"/>
                <w:szCs w:val="28"/>
              </w:rPr>
              <w:t xml:space="preserve"> год – 0,0 тыс. рублей;</w:t>
            </w:r>
          </w:p>
          <w:p w:rsidR="00C17C66" w:rsidRPr="00BD0118" w:rsidRDefault="00C17C66" w:rsidP="00A95603">
            <w:pPr>
              <w:suppressAutoHyphens/>
              <w:autoSpaceDE/>
              <w:autoSpaceDN/>
              <w:adjustRightInd/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BD0118">
              <w:rPr>
                <w:kern w:val="1"/>
                <w:sz w:val="28"/>
                <w:szCs w:val="28"/>
              </w:rPr>
              <w:t xml:space="preserve"> 202</w:t>
            </w:r>
            <w:r>
              <w:rPr>
                <w:kern w:val="1"/>
                <w:sz w:val="28"/>
                <w:szCs w:val="28"/>
              </w:rPr>
              <w:t>3</w:t>
            </w:r>
            <w:r w:rsidRPr="00BD0118">
              <w:rPr>
                <w:kern w:val="1"/>
                <w:sz w:val="28"/>
                <w:szCs w:val="28"/>
              </w:rPr>
              <w:t xml:space="preserve"> год – 0,0 тыс. рублей;</w:t>
            </w:r>
          </w:p>
          <w:p w:rsidR="00C17C66" w:rsidRPr="00BD0118" w:rsidRDefault="00C17C66" w:rsidP="00A95603">
            <w:pPr>
              <w:suppressAutoHyphens/>
              <w:autoSpaceDE/>
              <w:autoSpaceDN/>
              <w:adjustRightInd/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BD0118">
              <w:rPr>
                <w:kern w:val="1"/>
                <w:sz w:val="28"/>
                <w:szCs w:val="28"/>
              </w:rPr>
              <w:t xml:space="preserve"> 202</w:t>
            </w:r>
            <w:r>
              <w:rPr>
                <w:kern w:val="1"/>
                <w:sz w:val="28"/>
                <w:szCs w:val="28"/>
              </w:rPr>
              <w:t>4</w:t>
            </w:r>
            <w:r w:rsidRPr="00BD0118">
              <w:rPr>
                <w:kern w:val="1"/>
                <w:sz w:val="28"/>
                <w:szCs w:val="28"/>
              </w:rPr>
              <w:t xml:space="preserve"> год – 0,0 тыс. рублей,</w:t>
            </w:r>
          </w:p>
          <w:p w:rsidR="00C17C66" w:rsidRPr="00364E4E" w:rsidRDefault="00C17C66" w:rsidP="00A95603">
            <w:pPr>
              <w:suppressAutoHyphens/>
              <w:autoSpaceDE/>
              <w:autoSpaceDN/>
              <w:adjustRightInd/>
              <w:jc w:val="both"/>
              <w:rPr>
                <w:kern w:val="1"/>
                <w:sz w:val="28"/>
                <w:szCs w:val="28"/>
              </w:rPr>
            </w:pPr>
            <w:r w:rsidRPr="00BD0118">
              <w:rPr>
                <w:kern w:val="1"/>
                <w:sz w:val="28"/>
                <w:szCs w:val="28"/>
              </w:rPr>
              <w:t>0,0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BD0118">
              <w:rPr>
                <w:kern w:val="1"/>
                <w:sz w:val="28"/>
                <w:szCs w:val="28"/>
              </w:rPr>
              <w:t>рублей 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BD0118">
              <w:rPr>
                <w:kern w:val="1"/>
                <w:sz w:val="28"/>
                <w:szCs w:val="28"/>
              </w:rPr>
              <w:t>средства краевого бюджета</w:t>
            </w:r>
            <w:r w:rsidRPr="00364E4E">
              <w:rPr>
                <w:kern w:val="1"/>
                <w:sz w:val="28"/>
                <w:szCs w:val="28"/>
              </w:rPr>
              <w:t>, в том числе по годам:</w:t>
            </w:r>
          </w:p>
          <w:p w:rsidR="00C17C66" w:rsidRPr="00BD0118" w:rsidRDefault="00C17C66" w:rsidP="00A95603">
            <w:pPr>
              <w:suppressAutoHyphens/>
              <w:autoSpaceDE/>
              <w:autoSpaceDN/>
              <w:adjustRightInd/>
              <w:jc w:val="both"/>
              <w:rPr>
                <w:kern w:val="1"/>
                <w:sz w:val="28"/>
                <w:szCs w:val="28"/>
              </w:rPr>
            </w:pPr>
            <w:r w:rsidRPr="00364E4E">
              <w:rPr>
                <w:kern w:val="1"/>
                <w:sz w:val="28"/>
                <w:szCs w:val="28"/>
              </w:rPr>
              <w:t xml:space="preserve">       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364E4E">
              <w:rPr>
                <w:kern w:val="1"/>
                <w:sz w:val="28"/>
                <w:szCs w:val="28"/>
              </w:rPr>
              <w:t xml:space="preserve">   </w:t>
            </w:r>
            <w:r w:rsidRPr="00BD0118">
              <w:rPr>
                <w:kern w:val="1"/>
                <w:sz w:val="28"/>
                <w:szCs w:val="28"/>
              </w:rPr>
              <w:t>20</w:t>
            </w:r>
            <w:r>
              <w:rPr>
                <w:kern w:val="1"/>
                <w:sz w:val="28"/>
                <w:szCs w:val="28"/>
              </w:rPr>
              <w:t>22</w:t>
            </w:r>
            <w:r w:rsidRPr="00BD0118">
              <w:rPr>
                <w:kern w:val="1"/>
                <w:sz w:val="28"/>
                <w:szCs w:val="28"/>
              </w:rPr>
              <w:t xml:space="preserve"> год – 0,0 тыс. рублей;</w:t>
            </w:r>
          </w:p>
          <w:p w:rsidR="00C17C66" w:rsidRPr="00BD0118" w:rsidRDefault="00C17C66" w:rsidP="00A95603">
            <w:pPr>
              <w:suppressAutoHyphens/>
              <w:autoSpaceDE/>
              <w:autoSpaceDN/>
              <w:adjustRightInd/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BD0118">
              <w:rPr>
                <w:kern w:val="1"/>
                <w:sz w:val="28"/>
                <w:szCs w:val="28"/>
              </w:rPr>
              <w:t xml:space="preserve"> 202</w:t>
            </w:r>
            <w:r>
              <w:rPr>
                <w:kern w:val="1"/>
                <w:sz w:val="28"/>
                <w:szCs w:val="28"/>
              </w:rPr>
              <w:t>3</w:t>
            </w:r>
            <w:r w:rsidRPr="00BD0118">
              <w:rPr>
                <w:kern w:val="1"/>
                <w:sz w:val="28"/>
                <w:szCs w:val="28"/>
              </w:rPr>
              <w:t xml:space="preserve"> год – 0,0 тыс. рублей;</w:t>
            </w:r>
          </w:p>
          <w:p w:rsidR="00C17C66" w:rsidRPr="00364E4E" w:rsidRDefault="00C17C66" w:rsidP="00A95603">
            <w:pPr>
              <w:suppressAutoHyphens/>
              <w:autoSpaceDE/>
              <w:autoSpaceDN/>
              <w:adjustRightInd/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BD0118">
              <w:rPr>
                <w:kern w:val="1"/>
                <w:sz w:val="28"/>
                <w:szCs w:val="28"/>
              </w:rPr>
              <w:t xml:space="preserve"> 202</w:t>
            </w:r>
            <w:r>
              <w:rPr>
                <w:kern w:val="1"/>
                <w:sz w:val="28"/>
                <w:szCs w:val="28"/>
              </w:rPr>
              <w:t>4</w:t>
            </w:r>
            <w:r w:rsidRPr="00BD0118">
              <w:rPr>
                <w:kern w:val="1"/>
                <w:sz w:val="28"/>
                <w:szCs w:val="28"/>
              </w:rPr>
              <w:t xml:space="preserve"> год – 0,0 тыс. рублей.</w:t>
            </w:r>
          </w:p>
          <w:p w:rsidR="00C17C66" w:rsidRPr="00364E4E" w:rsidRDefault="00C17C66" w:rsidP="00A95603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</w:tr>
      <w:tr w:rsidR="00C17C66" w:rsidRPr="00364E4E" w:rsidTr="00700047">
        <w:trPr>
          <w:trHeight w:val="1377"/>
        </w:trPr>
        <w:tc>
          <w:tcPr>
            <w:tcW w:w="3403" w:type="dxa"/>
          </w:tcPr>
          <w:p w:rsidR="00C17C66" w:rsidRPr="00364E4E" w:rsidRDefault="00C17C66" w:rsidP="0024236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 за выполнением </w:t>
            </w:r>
            <w:r w:rsidRPr="00364E4E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муниципальной програ</w:t>
            </w:r>
            <w:r w:rsidRPr="00364E4E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364E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мы    </w:t>
            </w:r>
          </w:p>
        </w:tc>
        <w:tc>
          <w:tcPr>
            <w:tcW w:w="6237" w:type="dxa"/>
          </w:tcPr>
          <w:p w:rsidR="00C17C66" w:rsidRPr="00364E4E" w:rsidRDefault="00C17C66" w:rsidP="002423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 Передовского сельского посел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64E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Отрадненского района</w:t>
            </w: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  <w:p w:rsidR="00C17C66" w:rsidRPr="00364E4E" w:rsidRDefault="00C17C66" w:rsidP="0024236B">
            <w:pPr>
              <w:spacing w:line="276" w:lineRule="auto"/>
              <w:rPr>
                <w:lang w:eastAsia="en-US"/>
              </w:rPr>
            </w:pPr>
          </w:p>
        </w:tc>
      </w:tr>
    </w:tbl>
    <w:p w:rsidR="00C17C66" w:rsidRPr="00364E4E" w:rsidRDefault="00C17C66" w:rsidP="00DE411E">
      <w:pPr>
        <w:shd w:val="clear" w:color="auto" w:fill="FFFFFF"/>
        <w:tabs>
          <w:tab w:val="left" w:pos="3230"/>
        </w:tabs>
        <w:jc w:val="both"/>
        <w:rPr>
          <w:color w:val="000000"/>
          <w:spacing w:val="10"/>
          <w:sz w:val="24"/>
          <w:szCs w:val="24"/>
        </w:rPr>
        <w:sectPr w:rsidR="00C17C66" w:rsidRPr="00364E4E" w:rsidSect="009B2AC7">
          <w:headerReference w:type="even" r:id="rId7"/>
          <w:headerReference w:type="default" r:id="rId8"/>
          <w:pgSz w:w="11909" w:h="16834"/>
          <w:pgMar w:top="1134" w:right="567" w:bottom="1134" w:left="1701" w:header="720" w:footer="720" w:gutter="0"/>
          <w:cols w:space="60"/>
          <w:noEndnote/>
          <w:titlePg/>
        </w:sectPr>
      </w:pPr>
    </w:p>
    <w:p w:rsidR="00C17C66" w:rsidRPr="00364E4E" w:rsidRDefault="00C17C66" w:rsidP="000029FE">
      <w:pPr>
        <w:shd w:val="clear" w:color="auto" w:fill="FFFFFF"/>
        <w:rPr>
          <w:color w:val="000000"/>
          <w:spacing w:val="-1"/>
        </w:rPr>
      </w:pPr>
    </w:p>
    <w:p w:rsidR="00C17C66" w:rsidRPr="00364E4E" w:rsidRDefault="00C17C66" w:rsidP="0031536B">
      <w:pPr>
        <w:ind w:left="360"/>
        <w:jc w:val="center"/>
        <w:rPr>
          <w:sz w:val="28"/>
          <w:szCs w:val="28"/>
          <w:lang w:eastAsia="en-US"/>
        </w:rPr>
      </w:pPr>
      <w:bookmarkStart w:id="2" w:name="sub_120"/>
      <w:r w:rsidRPr="00364E4E">
        <w:rPr>
          <w:sz w:val="28"/>
          <w:szCs w:val="28"/>
          <w:lang w:eastAsia="en-US"/>
        </w:rPr>
        <w:t>Раздел 1.Обоснование необходимости разработки</w:t>
      </w:r>
    </w:p>
    <w:p w:rsidR="00C17C66" w:rsidRPr="00364E4E" w:rsidRDefault="00C17C66" w:rsidP="0031536B">
      <w:pPr>
        <w:ind w:left="360"/>
        <w:jc w:val="center"/>
        <w:rPr>
          <w:sz w:val="28"/>
          <w:szCs w:val="28"/>
          <w:lang w:eastAsia="en-US"/>
        </w:rPr>
      </w:pPr>
      <w:r w:rsidRPr="00364E4E">
        <w:rPr>
          <w:sz w:val="28"/>
          <w:szCs w:val="28"/>
          <w:lang w:eastAsia="en-US"/>
        </w:rPr>
        <w:t xml:space="preserve"> муниципальной программы</w:t>
      </w:r>
    </w:p>
    <w:p w:rsidR="00C17C66" w:rsidRPr="00364E4E" w:rsidRDefault="00C17C66" w:rsidP="006E0262">
      <w:pPr>
        <w:ind w:left="720"/>
        <w:jc w:val="center"/>
      </w:pPr>
    </w:p>
    <w:p w:rsidR="00C17C66" w:rsidRPr="00364E4E" w:rsidRDefault="00C17C66" w:rsidP="006E0262">
      <w:pPr>
        <w:ind w:firstLine="708"/>
        <w:jc w:val="both"/>
        <w:rPr>
          <w:color w:val="FF0000"/>
          <w:sz w:val="28"/>
          <w:szCs w:val="28"/>
        </w:rPr>
      </w:pPr>
      <w:r w:rsidRPr="00364E4E">
        <w:rPr>
          <w:sz w:val="28"/>
          <w:szCs w:val="28"/>
        </w:rPr>
        <w:t>Основополагающей задачей социально- экономической политики адм</w:t>
      </w:r>
      <w:r w:rsidRPr="00364E4E">
        <w:rPr>
          <w:sz w:val="28"/>
          <w:szCs w:val="28"/>
        </w:rPr>
        <w:t>и</w:t>
      </w:r>
      <w:r w:rsidRPr="00364E4E">
        <w:rPr>
          <w:sz w:val="28"/>
          <w:szCs w:val="28"/>
        </w:rPr>
        <w:t>нистрации Передовского сельского поселения Отрадненского района  является создание условий для роста благосостояния населения Передовского сельского поселения Отрадненского района,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</w:t>
      </w:r>
      <w:r w:rsidRPr="00364E4E">
        <w:rPr>
          <w:sz w:val="28"/>
          <w:szCs w:val="28"/>
        </w:rPr>
        <w:t>о</w:t>
      </w:r>
      <w:r w:rsidRPr="00364E4E">
        <w:rPr>
          <w:sz w:val="28"/>
          <w:szCs w:val="28"/>
        </w:rPr>
        <w:t>ром, определяющим состояние здоровья населения, является поддержание о</w:t>
      </w:r>
      <w:r w:rsidRPr="00364E4E">
        <w:rPr>
          <w:sz w:val="28"/>
          <w:szCs w:val="28"/>
        </w:rPr>
        <w:t>п</w:t>
      </w:r>
      <w:r w:rsidRPr="00364E4E">
        <w:rPr>
          <w:sz w:val="28"/>
          <w:szCs w:val="28"/>
        </w:rPr>
        <w:t>тимальной физической активности в течение всей жизни каждого жителя пос</w:t>
      </w:r>
      <w:r w:rsidRPr="00364E4E">
        <w:rPr>
          <w:sz w:val="28"/>
          <w:szCs w:val="28"/>
        </w:rPr>
        <w:t>е</w:t>
      </w:r>
      <w:r w:rsidRPr="00364E4E">
        <w:rPr>
          <w:sz w:val="28"/>
          <w:szCs w:val="28"/>
        </w:rPr>
        <w:t>ления. Роль спорта становится не только все более заметным социальным, но и политическим фактором в современном мире. Привлечение населения  посел</w:t>
      </w:r>
      <w:r w:rsidRPr="00364E4E">
        <w:rPr>
          <w:sz w:val="28"/>
          <w:szCs w:val="28"/>
        </w:rPr>
        <w:t>е</w:t>
      </w:r>
      <w:r w:rsidRPr="00364E4E">
        <w:rPr>
          <w:sz w:val="28"/>
          <w:szCs w:val="28"/>
        </w:rPr>
        <w:t xml:space="preserve">ния к занятиям физической культурой являются бесспорным доказательством жизнеспособности и духовной силы  граждан. </w:t>
      </w:r>
    </w:p>
    <w:p w:rsidR="00C17C66" w:rsidRPr="00364E4E" w:rsidRDefault="00C17C66" w:rsidP="006E026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На территории Передовского сельского поселения Отрадненского ра</w:t>
      </w:r>
      <w:r w:rsidRPr="00364E4E">
        <w:rPr>
          <w:sz w:val="28"/>
          <w:szCs w:val="28"/>
        </w:rPr>
        <w:t>й</w:t>
      </w:r>
      <w:r w:rsidRPr="00364E4E">
        <w:rPr>
          <w:sz w:val="28"/>
          <w:szCs w:val="28"/>
        </w:rPr>
        <w:t>она расположено 4 спортивных сооружений.</w:t>
      </w:r>
    </w:p>
    <w:p w:rsidR="00C17C66" w:rsidRPr="00364E4E" w:rsidRDefault="00C17C66" w:rsidP="006E0262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C17C66" w:rsidRPr="00364E4E" w:rsidRDefault="00C17C66" w:rsidP="006E0262">
      <w:pPr>
        <w:ind w:firstLine="709"/>
        <w:jc w:val="both"/>
        <w:rPr>
          <w:strike/>
          <w:sz w:val="28"/>
          <w:szCs w:val="28"/>
        </w:rPr>
      </w:pPr>
      <w:r w:rsidRPr="00364E4E">
        <w:rPr>
          <w:sz w:val="28"/>
          <w:szCs w:val="28"/>
        </w:rPr>
        <w:t>В Передовском сельском поселении Отрадненского района на сегодня</w:t>
      </w:r>
      <w:r w:rsidRPr="00364E4E">
        <w:rPr>
          <w:sz w:val="28"/>
          <w:szCs w:val="28"/>
        </w:rPr>
        <w:t>ш</w:t>
      </w:r>
      <w:r w:rsidRPr="00364E4E">
        <w:rPr>
          <w:sz w:val="28"/>
          <w:szCs w:val="28"/>
        </w:rPr>
        <w:t xml:space="preserve">ний день систематически занимающихся физической культурой и спортом  </w:t>
      </w:r>
      <w:r>
        <w:rPr>
          <w:sz w:val="28"/>
          <w:szCs w:val="28"/>
        </w:rPr>
        <w:t>2392</w:t>
      </w:r>
      <w:r w:rsidRPr="00CD5054">
        <w:rPr>
          <w:sz w:val="28"/>
          <w:szCs w:val="28"/>
        </w:rPr>
        <w:t xml:space="preserve"> человека или  4</w:t>
      </w:r>
      <w:r>
        <w:rPr>
          <w:sz w:val="28"/>
          <w:szCs w:val="28"/>
        </w:rPr>
        <w:t>9,8</w:t>
      </w:r>
      <w:r w:rsidRPr="00CD5054">
        <w:rPr>
          <w:sz w:val="28"/>
          <w:szCs w:val="28"/>
        </w:rPr>
        <w:t xml:space="preserve"> %  от</w:t>
      </w:r>
      <w:r w:rsidRPr="00067DB3">
        <w:rPr>
          <w:sz w:val="28"/>
          <w:szCs w:val="28"/>
        </w:rPr>
        <w:t xml:space="preserve"> общего числа населения.</w:t>
      </w:r>
    </w:p>
    <w:p w:rsidR="00C17C66" w:rsidRPr="00364E4E" w:rsidRDefault="00C17C66" w:rsidP="006E0262">
      <w:pPr>
        <w:ind w:firstLine="770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Одним из основных приоритетных направлений социально-экономической  политики  является вовлечение граждан в регулярные занятия физической культурой и спортом.</w:t>
      </w:r>
    </w:p>
    <w:p w:rsidR="00C17C66" w:rsidRPr="00364E4E" w:rsidRDefault="00C17C66" w:rsidP="002D7176">
      <w:pPr>
        <w:ind w:firstLine="600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В этих целях М</w:t>
      </w:r>
      <w:r>
        <w:rPr>
          <w:sz w:val="28"/>
          <w:szCs w:val="28"/>
        </w:rPr>
        <w:t>К</w:t>
      </w:r>
      <w:r w:rsidRPr="00364E4E">
        <w:rPr>
          <w:sz w:val="28"/>
          <w:szCs w:val="28"/>
        </w:rPr>
        <w:t>У «СКО Передовского сельского поселения» во взаим</w:t>
      </w:r>
      <w:r w:rsidRPr="00364E4E">
        <w:rPr>
          <w:sz w:val="28"/>
          <w:szCs w:val="28"/>
        </w:rPr>
        <w:t>о</w:t>
      </w:r>
      <w:r w:rsidRPr="00364E4E">
        <w:rPr>
          <w:sz w:val="28"/>
          <w:szCs w:val="28"/>
        </w:rPr>
        <w:t>действии с различными организациями и учреждениями поселения проводит спортивные и физкультурные мероприятия  – Спартакиада учащихся и молод</w:t>
      </w:r>
      <w:r w:rsidRPr="00364E4E">
        <w:rPr>
          <w:sz w:val="28"/>
          <w:szCs w:val="28"/>
        </w:rPr>
        <w:t>е</w:t>
      </w:r>
      <w:r w:rsidRPr="00364E4E">
        <w:rPr>
          <w:sz w:val="28"/>
          <w:szCs w:val="28"/>
        </w:rPr>
        <w:t>жи, Спартакиада трудящихся, Сельские спортивные игры, Всекубанские турн</w:t>
      </w:r>
      <w:r w:rsidRPr="00364E4E">
        <w:rPr>
          <w:sz w:val="28"/>
          <w:szCs w:val="28"/>
        </w:rPr>
        <w:t>и</w:t>
      </w:r>
      <w:r w:rsidRPr="00364E4E">
        <w:rPr>
          <w:sz w:val="28"/>
          <w:szCs w:val="28"/>
        </w:rPr>
        <w:t>ры по видам спорта на Кубок губернатора Краснодарского края, первенства и чемпионаты по культивируемым видам спорта,  затрагивающие  все возрастные и профессиональные категории населения в Отрадненском районе. И количес</w:t>
      </w:r>
      <w:r w:rsidRPr="00364E4E">
        <w:rPr>
          <w:sz w:val="28"/>
          <w:szCs w:val="28"/>
        </w:rPr>
        <w:t>т</w:t>
      </w:r>
      <w:r w:rsidRPr="00364E4E">
        <w:rPr>
          <w:sz w:val="28"/>
          <w:szCs w:val="28"/>
        </w:rPr>
        <w:t xml:space="preserve">во передовцев, принимающих в них участие растет с каждым годом. </w:t>
      </w:r>
    </w:p>
    <w:p w:rsidR="00C17C66" w:rsidRPr="00364E4E" w:rsidRDefault="00C17C66" w:rsidP="006E0262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Однако уровень развития физической культуры и спорта  еще не в полной мере соответствует общим положительным социально-экономическим преобр</w:t>
      </w:r>
      <w:r w:rsidRPr="00364E4E">
        <w:rPr>
          <w:sz w:val="28"/>
          <w:szCs w:val="28"/>
        </w:rPr>
        <w:t>а</w:t>
      </w:r>
      <w:r w:rsidRPr="00364E4E">
        <w:rPr>
          <w:sz w:val="28"/>
          <w:szCs w:val="28"/>
        </w:rPr>
        <w:t>зованиям в  Передовском сельском поселении Отрадненского района. При этом расходы поселения на занятия граждан физической культурой и спортом явл</w:t>
      </w:r>
      <w:r w:rsidRPr="00364E4E">
        <w:rPr>
          <w:sz w:val="28"/>
          <w:szCs w:val="28"/>
        </w:rPr>
        <w:t>я</w:t>
      </w:r>
      <w:r w:rsidRPr="00364E4E">
        <w:rPr>
          <w:sz w:val="28"/>
          <w:szCs w:val="28"/>
        </w:rPr>
        <w:t>ются экономически эффективным вложением в улучшения качества жизни н</w:t>
      </w:r>
      <w:r w:rsidRPr="00364E4E">
        <w:rPr>
          <w:sz w:val="28"/>
          <w:szCs w:val="28"/>
        </w:rPr>
        <w:t>а</w:t>
      </w:r>
      <w:r w:rsidRPr="00364E4E">
        <w:rPr>
          <w:sz w:val="28"/>
          <w:szCs w:val="28"/>
        </w:rPr>
        <w:t>селения поселения. Таким образом, перед сферой физической культуры и спо</w:t>
      </w:r>
      <w:r w:rsidRPr="00364E4E">
        <w:rPr>
          <w:sz w:val="28"/>
          <w:szCs w:val="28"/>
        </w:rPr>
        <w:t>р</w:t>
      </w:r>
      <w:r w:rsidRPr="00364E4E">
        <w:rPr>
          <w:sz w:val="28"/>
          <w:szCs w:val="28"/>
        </w:rPr>
        <w:t>та стоят задачи по решению комплекса проблем.</w:t>
      </w:r>
    </w:p>
    <w:p w:rsidR="00C17C66" w:rsidRPr="00364E4E" w:rsidRDefault="00C17C66" w:rsidP="006E0262">
      <w:pPr>
        <w:ind w:firstLine="709"/>
        <w:jc w:val="both"/>
        <w:rPr>
          <w:sz w:val="28"/>
          <w:szCs w:val="28"/>
        </w:rPr>
      </w:pPr>
      <w:r w:rsidRPr="00364E4E">
        <w:rPr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поселения. </w:t>
      </w:r>
    </w:p>
    <w:p w:rsidR="00C17C66" w:rsidRPr="00364E4E" w:rsidRDefault="00C17C66" w:rsidP="006E0262">
      <w:pPr>
        <w:ind w:firstLine="709"/>
        <w:jc w:val="both"/>
        <w:rPr>
          <w:sz w:val="28"/>
          <w:szCs w:val="28"/>
        </w:rPr>
      </w:pPr>
      <w:r w:rsidRPr="00364E4E">
        <w:rPr>
          <w:sz w:val="28"/>
          <w:szCs w:val="28"/>
        </w:rPr>
        <w:t xml:space="preserve">Второй проблемой является отсутствие эффективной системы детско-юношеского спорта. </w:t>
      </w:r>
    </w:p>
    <w:p w:rsidR="00C17C66" w:rsidRPr="00364E4E" w:rsidRDefault="00C17C66" w:rsidP="006E0262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Третьей проблемой является недостаточно развитая материально-техническая спортивная база.</w:t>
      </w:r>
    </w:p>
    <w:p w:rsidR="00C17C66" w:rsidRPr="00364E4E" w:rsidRDefault="00C17C66" w:rsidP="006E0262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C17C66" w:rsidRPr="00364E4E" w:rsidRDefault="00C17C66" w:rsidP="006E0262">
      <w:pPr>
        <w:ind w:firstLine="708"/>
        <w:jc w:val="both"/>
        <w:rPr>
          <w:sz w:val="28"/>
          <w:szCs w:val="28"/>
        </w:rPr>
      </w:pPr>
    </w:p>
    <w:p w:rsidR="00C17C66" w:rsidRPr="00364E4E" w:rsidRDefault="00C17C66" w:rsidP="006E0262">
      <w:pPr>
        <w:tabs>
          <w:tab w:val="left" w:pos="0"/>
        </w:tabs>
        <w:ind w:firstLine="771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Выполнение мероприятий Программы позволит обеспечить реализацию целей государственной  политики в сфере физической культуры и спорта, сп</w:t>
      </w:r>
      <w:r w:rsidRPr="00364E4E">
        <w:rPr>
          <w:sz w:val="28"/>
          <w:szCs w:val="28"/>
        </w:rPr>
        <w:t>о</w:t>
      </w:r>
      <w:r w:rsidRPr="00364E4E">
        <w:rPr>
          <w:sz w:val="28"/>
          <w:szCs w:val="28"/>
        </w:rPr>
        <w:t xml:space="preserve">собствует повышению экономической рентабельности этой сферы, раскрытию ее социального потенциала. </w:t>
      </w:r>
    </w:p>
    <w:p w:rsidR="00C17C66" w:rsidRPr="00364E4E" w:rsidRDefault="00C17C66" w:rsidP="005A08F0">
      <w:pPr>
        <w:pStyle w:val="NoSpacing"/>
        <w:jc w:val="center"/>
        <w:rPr>
          <w:sz w:val="28"/>
          <w:szCs w:val="28"/>
        </w:rPr>
      </w:pPr>
    </w:p>
    <w:p w:rsidR="00C17C66" w:rsidRPr="00364E4E" w:rsidRDefault="00C17C66" w:rsidP="00BA67A8">
      <w:pPr>
        <w:pStyle w:val="NoSpacing"/>
        <w:jc w:val="center"/>
        <w:rPr>
          <w:sz w:val="28"/>
          <w:szCs w:val="28"/>
        </w:rPr>
      </w:pPr>
      <w:r w:rsidRPr="00364E4E">
        <w:rPr>
          <w:sz w:val="28"/>
          <w:szCs w:val="28"/>
        </w:rPr>
        <w:t>Раздел 2. Цель и основные задачи муниципальной программы</w:t>
      </w:r>
    </w:p>
    <w:bookmarkEnd w:id="2"/>
    <w:p w:rsidR="00C17C66" w:rsidRPr="00364E4E" w:rsidRDefault="00C17C66" w:rsidP="005A08F0">
      <w:pPr>
        <w:jc w:val="both"/>
        <w:rPr>
          <w:sz w:val="28"/>
          <w:szCs w:val="28"/>
        </w:rPr>
      </w:pPr>
    </w:p>
    <w:p w:rsidR="00C17C66" w:rsidRPr="00364E4E" w:rsidRDefault="00C17C66" w:rsidP="00D94001">
      <w:pPr>
        <w:ind w:firstLine="720"/>
        <w:jc w:val="both"/>
        <w:rPr>
          <w:color w:val="000000"/>
          <w:sz w:val="28"/>
          <w:szCs w:val="28"/>
        </w:rPr>
      </w:pPr>
      <w:r w:rsidRPr="00364E4E">
        <w:rPr>
          <w:sz w:val="28"/>
          <w:szCs w:val="28"/>
        </w:rPr>
        <w:t>Целью  муниципальной программы является</w:t>
      </w:r>
      <w:r w:rsidRPr="00364E4E">
        <w:rPr>
          <w:color w:val="000000"/>
          <w:sz w:val="28"/>
          <w:szCs w:val="28"/>
        </w:rPr>
        <w:t>:</w:t>
      </w:r>
    </w:p>
    <w:p w:rsidR="00C17C66" w:rsidRPr="00364E4E" w:rsidRDefault="00C17C66" w:rsidP="00D94001">
      <w:pPr>
        <w:ind w:firstLine="720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создание условий, обеспечивающих возможность гражданам системат</w:t>
      </w:r>
      <w:r w:rsidRPr="00364E4E">
        <w:rPr>
          <w:sz w:val="28"/>
          <w:szCs w:val="28"/>
        </w:rPr>
        <w:t>и</w:t>
      </w:r>
      <w:r w:rsidRPr="00364E4E">
        <w:rPr>
          <w:sz w:val="28"/>
          <w:szCs w:val="28"/>
        </w:rPr>
        <w:t>чески заниматься физической культурой и спортом и вести здоровый образ жизни.</w:t>
      </w:r>
    </w:p>
    <w:p w:rsidR="00C17C66" w:rsidRPr="00364E4E" w:rsidRDefault="00C17C66" w:rsidP="00D94001">
      <w:pPr>
        <w:ind w:firstLine="720"/>
        <w:jc w:val="both"/>
        <w:rPr>
          <w:sz w:val="28"/>
          <w:szCs w:val="28"/>
        </w:rPr>
      </w:pPr>
    </w:p>
    <w:p w:rsidR="00C17C66" w:rsidRPr="00364E4E" w:rsidRDefault="00C17C66" w:rsidP="00D94001">
      <w:pPr>
        <w:ind w:firstLine="720"/>
        <w:jc w:val="both"/>
        <w:rPr>
          <w:sz w:val="28"/>
          <w:szCs w:val="28"/>
        </w:rPr>
      </w:pPr>
      <w:r w:rsidRPr="00364E4E">
        <w:rPr>
          <w:sz w:val="28"/>
          <w:szCs w:val="28"/>
        </w:rPr>
        <w:t xml:space="preserve">Для достижения цели необходимо решение следующих задач: </w:t>
      </w:r>
    </w:p>
    <w:p w:rsidR="00C17C66" w:rsidRPr="00364E4E" w:rsidRDefault="00C17C66" w:rsidP="00D94001">
      <w:pPr>
        <w:pStyle w:val="a"/>
        <w:ind w:firstLine="720"/>
        <w:rPr>
          <w:rFonts w:ascii="Times New Roman" w:hAnsi="Times New Roman" w:cs="Times New Roman"/>
          <w:sz w:val="28"/>
          <w:szCs w:val="28"/>
        </w:rPr>
      </w:pPr>
      <w:r w:rsidRPr="00364E4E">
        <w:rPr>
          <w:rFonts w:ascii="Times New Roman" w:hAnsi="Times New Roman" w:cs="Times New Roman"/>
          <w:sz w:val="28"/>
          <w:szCs w:val="28"/>
        </w:rPr>
        <w:t>создание необходимых условий для сохранения и улучшения физическ</w:t>
      </w:r>
      <w:r w:rsidRPr="00364E4E">
        <w:rPr>
          <w:rFonts w:ascii="Times New Roman" w:hAnsi="Times New Roman" w:cs="Times New Roman"/>
          <w:sz w:val="28"/>
          <w:szCs w:val="28"/>
        </w:rPr>
        <w:t>о</w:t>
      </w:r>
      <w:r w:rsidRPr="00364E4E">
        <w:rPr>
          <w:rFonts w:ascii="Times New Roman" w:hAnsi="Times New Roman" w:cs="Times New Roman"/>
          <w:sz w:val="28"/>
          <w:szCs w:val="28"/>
        </w:rPr>
        <w:t>го здоровья жителей поселения средствами физической культуры и спорта;</w:t>
      </w:r>
    </w:p>
    <w:p w:rsidR="00C17C66" w:rsidRPr="00364E4E" w:rsidRDefault="00C17C66" w:rsidP="00BA67A8">
      <w:pPr>
        <w:ind w:firstLine="720"/>
        <w:jc w:val="both"/>
        <w:rPr>
          <w:sz w:val="28"/>
          <w:szCs w:val="28"/>
        </w:rPr>
      </w:pPr>
      <w:r w:rsidRPr="00364E4E">
        <w:rPr>
          <w:sz w:val="28"/>
          <w:szCs w:val="28"/>
        </w:rPr>
        <w:t xml:space="preserve">пропаганда физической культуры, спорта и здорового образа жизни; </w:t>
      </w:r>
      <w:r w:rsidRPr="00364E4E">
        <w:rPr>
          <w:sz w:val="28"/>
          <w:szCs w:val="28"/>
        </w:rPr>
        <w:tab/>
      </w:r>
    </w:p>
    <w:p w:rsidR="00C17C66" w:rsidRPr="00364E4E" w:rsidRDefault="00C17C66" w:rsidP="00D94001">
      <w:pPr>
        <w:ind w:firstLine="720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создание условий для организации досуга молодежи Отрадненского ра</w:t>
      </w:r>
      <w:r w:rsidRPr="00364E4E">
        <w:rPr>
          <w:sz w:val="28"/>
          <w:szCs w:val="28"/>
        </w:rPr>
        <w:t>й</w:t>
      </w:r>
      <w:r w:rsidRPr="00364E4E">
        <w:rPr>
          <w:sz w:val="28"/>
          <w:szCs w:val="28"/>
        </w:rPr>
        <w:t>она, формирования у нее позитивного отношения к здоровому образу жизни;</w:t>
      </w:r>
    </w:p>
    <w:p w:rsidR="00C17C66" w:rsidRPr="00364E4E" w:rsidRDefault="00C17C66" w:rsidP="00D94001">
      <w:pPr>
        <w:pStyle w:val="a"/>
        <w:tabs>
          <w:tab w:val="left" w:pos="6412"/>
        </w:tabs>
        <w:ind w:right="-108" w:firstLine="720"/>
        <w:rPr>
          <w:rFonts w:ascii="Times New Roman" w:hAnsi="Times New Roman" w:cs="Times New Roman"/>
          <w:sz w:val="28"/>
          <w:szCs w:val="28"/>
        </w:rPr>
      </w:pPr>
      <w:r w:rsidRPr="00364E4E">
        <w:rPr>
          <w:rFonts w:ascii="Times New Roman" w:hAnsi="Times New Roman" w:cs="Times New Roman"/>
          <w:sz w:val="28"/>
          <w:szCs w:val="28"/>
        </w:rPr>
        <w:t>повышение качества оказания муниципальных услуг (выполнения работ) и исполнения функций в сфере физической культуры и  массового спорта.</w:t>
      </w:r>
    </w:p>
    <w:p w:rsidR="00C17C66" w:rsidRPr="00364E4E" w:rsidRDefault="00C17C66" w:rsidP="00D94001">
      <w:pPr>
        <w:jc w:val="both"/>
        <w:rPr>
          <w:sz w:val="28"/>
          <w:szCs w:val="28"/>
        </w:rPr>
      </w:pPr>
      <w:r w:rsidRPr="00364E4E">
        <w:rPr>
          <w:sz w:val="28"/>
          <w:szCs w:val="28"/>
        </w:rPr>
        <w:tab/>
      </w:r>
    </w:p>
    <w:p w:rsidR="00C17C66" w:rsidRPr="00364E4E" w:rsidRDefault="00C17C66" w:rsidP="00D94001">
      <w:pPr>
        <w:jc w:val="both"/>
        <w:rPr>
          <w:sz w:val="28"/>
          <w:szCs w:val="28"/>
        </w:rPr>
      </w:pPr>
    </w:p>
    <w:p w:rsidR="00C17C66" w:rsidRPr="00364E4E" w:rsidRDefault="00C17C66" w:rsidP="00BA67A8">
      <w:pPr>
        <w:jc w:val="center"/>
        <w:rPr>
          <w:sz w:val="28"/>
          <w:szCs w:val="28"/>
        </w:rPr>
      </w:pPr>
      <w:r w:rsidRPr="00364E4E">
        <w:rPr>
          <w:sz w:val="28"/>
          <w:szCs w:val="28"/>
        </w:rPr>
        <w:t>Раздел 3. Сроки реализации муниципальной программы</w:t>
      </w:r>
    </w:p>
    <w:p w:rsidR="00C17C66" w:rsidRPr="00364E4E" w:rsidRDefault="00C17C66" w:rsidP="00D94001">
      <w:pPr>
        <w:jc w:val="both"/>
        <w:rPr>
          <w:sz w:val="28"/>
          <w:szCs w:val="28"/>
        </w:rPr>
      </w:pPr>
    </w:p>
    <w:p w:rsidR="00C17C66" w:rsidRPr="00364E4E" w:rsidRDefault="00C17C66" w:rsidP="00F965AF">
      <w:pPr>
        <w:ind w:firstLine="708"/>
        <w:jc w:val="both"/>
        <w:rPr>
          <w:sz w:val="28"/>
          <w:szCs w:val="28"/>
          <w:lang w:eastAsia="en-US"/>
        </w:rPr>
      </w:pPr>
      <w:r w:rsidRPr="00364E4E">
        <w:rPr>
          <w:sz w:val="28"/>
          <w:szCs w:val="28"/>
        </w:rPr>
        <w:t xml:space="preserve">Реализацию муниципальной программы предполагается осуществить в </w:t>
      </w:r>
      <w:r w:rsidRPr="00CD5054">
        <w:rPr>
          <w:sz w:val="28"/>
          <w:szCs w:val="28"/>
        </w:rPr>
        <w:t>период с 20</w:t>
      </w:r>
      <w:r>
        <w:rPr>
          <w:sz w:val="28"/>
          <w:szCs w:val="28"/>
        </w:rPr>
        <w:t>22 по 2024</w:t>
      </w:r>
      <w:r w:rsidRPr="00364E4E">
        <w:rPr>
          <w:sz w:val="28"/>
          <w:szCs w:val="28"/>
        </w:rPr>
        <w:t xml:space="preserve"> годы</w:t>
      </w:r>
      <w:r w:rsidRPr="00364E4E">
        <w:rPr>
          <w:sz w:val="28"/>
          <w:szCs w:val="28"/>
          <w:lang w:eastAsia="en-US"/>
        </w:rPr>
        <w:t xml:space="preserve"> в один этап.</w:t>
      </w:r>
    </w:p>
    <w:p w:rsidR="00C17C66" w:rsidRPr="00364E4E" w:rsidRDefault="00C17C66" w:rsidP="00F965AF">
      <w:pPr>
        <w:ind w:firstLine="708"/>
        <w:jc w:val="both"/>
        <w:rPr>
          <w:sz w:val="28"/>
          <w:szCs w:val="28"/>
        </w:rPr>
      </w:pPr>
    </w:p>
    <w:p w:rsidR="00C17C66" w:rsidRPr="00364E4E" w:rsidRDefault="00C17C66" w:rsidP="00F965AF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 xml:space="preserve">Раздел 4. Ресурсное обеспечение муниципальной программы </w:t>
      </w:r>
    </w:p>
    <w:p w:rsidR="00C17C66" w:rsidRPr="00364E4E" w:rsidRDefault="00C17C66" w:rsidP="00F965AF">
      <w:pPr>
        <w:ind w:firstLine="708"/>
        <w:jc w:val="both"/>
        <w:rPr>
          <w:sz w:val="28"/>
          <w:szCs w:val="28"/>
        </w:rPr>
      </w:pPr>
    </w:p>
    <w:p w:rsidR="00C17C66" w:rsidRPr="00364E4E" w:rsidRDefault="00C17C66" w:rsidP="00536498">
      <w:pPr>
        <w:suppressLineNumbers/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Финансирование мероприятий муниципальной программы предусматр</w:t>
      </w:r>
      <w:r w:rsidRPr="00364E4E">
        <w:rPr>
          <w:sz w:val="28"/>
          <w:szCs w:val="28"/>
        </w:rPr>
        <w:t>и</w:t>
      </w:r>
      <w:r w:rsidRPr="00364E4E">
        <w:rPr>
          <w:sz w:val="28"/>
          <w:szCs w:val="28"/>
        </w:rPr>
        <w:t>вается осуществлять за счет средств бюджета Передовского сельского посел</w:t>
      </w:r>
      <w:r w:rsidRPr="00364E4E">
        <w:rPr>
          <w:sz w:val="28"/>
          <w:szCs w:val="28"/>
        </w:rPr>
        <w:t>е</w:t>
      </w:r>
      <w:r w:rsidRPr="00364E4E">
        <w:rPr>
          <w:sz w:val="28"/>
          <w:szCs w:val="28"/>
        </w:rPr>
        <w:t xml:space="preserve">ния Отрадненского района. Объем финансовых ресурсов, предусмотренных на реализацию муниципальной программы, составляет </w:t>
      </w:r>
      <w:r>
        <w:rPr>
          <w:sz w:val="28"/>
          <w:szCs w:val="28"/>
        </w:rPr>
        <w:t>600,0</w:t>
      </w:r>
      <w:r w:rsidRPr="00364E4E">
        <w:rPr>
          <w:sz w:val="28"/>
          <w:szCs w:val="28"/>
        </w:rPr>
        <w:t xml:space="preserve"> тыс.рублей, в том числе по годам: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2"/>
        <w:gridCol w:w="1999"/>
        <w:gridCol w:w="1701"/>
        <w:gridCol w:w="1701"/>
        <w:gridCol w:w="1330"/>
      </w:tblGrid>
      <w:tr w:rsidR="00C17C66" w:rsidRPr="00364E4E" w:rsidTr="00536498">
        <w:trPr>
          <w:tblHeader/>
        </w:trPr>
        <w:tc>
          <w:tcPr>
            <w:tcW w:w="2362" w:type="dxa"/>
          </w:tcPr>
          <w:p w:rsidR="00C17C66" w:rsidRPr="00364E4E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Год</w:t>
            </w:r>
          </w:p>
        </w:tc>
        <w:tc>
          <w:tcPr>
            <w:tcW w:w="1999" w:type="dxa"/>
          </w:tcPr>
          <w:p w:rsidR="00C17C66" w:rsidRPr="00364E4E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 xml:space="preserve">Всего, </w:t>
            </w:r>
          </w:p>
          <w:p w:rsidR="00C17C66" w:rsidRPr="00364E4E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(тыс.руб.)</w:t>
            </w:r>
          </w:p>
        </w:tc>
        <w:tc>
          <w:tcPr>
            <w:tcW w:w="1701" w:type="dxa"/>
          </w:tcPr>
          <w:p w:rsidR="00C17C66" w:rsidRPr="00364E4E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Местный бюджет (тыс.руб.)</w:t>
            </w:r>
          </w:p>
        </w:tc>
        <w:tc>
          <w:tcPr>
            <w:tcW w:w="1701" w:type="dxa"/>
          </w:tcPr>
          <w:p w:rsidR="00C17C66" w:rsidRPr="00364E4E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Районный бюджет,</w:t>
            </w:r>
          </w:p>
          <w:p w:rsidR="00C17C66" w:rsidRPr="00364E4E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(тыс.руб.)</w:t>
            </w:r>
          </w:p>
        </w:tc>
        <w:tc>
          <w:tcPr>
            <w:tcW w:w="1330" w:type="dxa"/>
          </w:tcPr>
          <w:p w:rsidR="00C17C66" w:rsidRPr="00364E4E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Краевой бюджет</w:t>
            </w:r>
          </w:p>
          <w:p w:rsidR="00C17C66" w:rsidRPr="00364E4E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364E4E">
              <w:rPr>
                <w:sz w:val="28"/>
                <w:szCs w:val="28"/>
              </w:rPr>
              <w:t>(тыс.руб)</w:t>
            </w:r>
          </w:p>
        </w:tc>
      </w:tr>
      <w:tr w:rsidR="00C17C66" w:rsidRPr="00364E4E" w:rsidTr="00536498">
        <w:tc>
          <w:tcPr>
            <w:tcW w:w="2362" w:type="dxa"/>
          </w:tcPr>
          <w:p w:rsidR="00C17C66" w:rsidRPr="00BD0118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999" w:type="dxa"/>
          </w:tcPr>
          <w:p w:rsidR="00C17C66" w:rsidRPr="00BD0118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C17C66" w:rsidRPr="00BD0118" w:rsidRDefault="00C17C66" w:rsidP="00710EE1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C17C66" w:rsidRPr="00BD0118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</w:tcPr>
          <w:p w:rsidR="00C17C66" w:rsidRPr="00BD0118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  <w:tr w:rsidR="00C17C66" w:rsidRPr="00364E4E" w:rsidTr="00536498">
        <w:tc>
          <w:tcPr>
            <w:tcW w:w="2362" w:type="dxa"/>
          </w:tcPr>
          <w:p w:rsidR="00C17C66" w:rsidRPr="00BD0118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C17C66" w:rsidRPr="00BD0118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C17C66" w:rsidRPr="00BD0118" w:rsidRDefault="00C17C66" w:rsidP="00710EE1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C17C66" w:rsidRPr="00BD0118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</w:tcPr>
          <w:p w:rsidR="00C17C66" w:rsidRPr="00BD0118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  <w:tr w:rsidR="00C17C66" w:rsidRPr="00364E4E" w:rsidTr="00536498">
        <w:tc>
          <w:tcPr>
            <w:tcW w:w="2362" w:type="dxa"/>
          </w:tcPr>
          <w:p w:rsidR="00C17C66" w:rsidRPr="00BD0118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C17C66" w:rsidRPr="00BD0118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C17C66" w:rsidRPr="00BD0118" w:rsidRDefault="00C17C66" w:rsidP="00710EE1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C17C66" w:rsidRPr="00BD0118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</w:tcPr>
          <w:p w:rsidR="00C17C66" w:rsidRPr="00BD0118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  <w:tr w:rsidR="00C17C66" w:rsidRPr="00364E4E" w:rsidTr="00536498">
        <w:tc>
          <w:tcPr>
            <w:tcW w:w="2362" w:type="dxa"/>
          </w:tcPr>
          <w:p w:rsidR="00C17C66" w:rsidRPr="00BD0118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Итого</w:t>
            </w:r>
          </w:p>
        </w:tc>
        <w:tc>
          <w:tcPr>
            <w:tcW w:w="1999" w:type="dxa"/>
          </w:tcPr>
          <w:p w:rsidR="00C17C66" w:rsidRPr="00BD0118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600,0</w:t>
            </w:r>
          </w:p>
        </w:tc>
        <w:tc>
          <w:tcPr>
            <w:tcW w:w="1701" w:type="dxa"/>
          </w:tcPr>
          <w:p w:rsidR="00C17C66" w:rsidRPr="00BD0118" w:rsidRDefault="00C17C66" w:rsidP="00710EE1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600,0</w:t>
            </w:r>
          </w:p>
        </w:tc>
        <w:tc>
          <w:tcPr>
            <w:tcW w:w="1701" w:type="dxa"/>
          </w:tcPr>
          <w:p w:rsidR="00C17C66" w:rsidRPr="00BD0118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  <w:tc>
          <w:tcPr>
            <w:tcW w:w="1330" w:type="dxa"/>
          </w:tcPr>
          <w:p w:rsidR="00C17C66" w:rsidRPr="00BD0118" w:rsidRDefault="00C17C66" w:rsidP="00074AA7">
            <w:pPr>
              <w:suppressLineNumbers/>
              <w:jc w:val="center"/>
              <w:rPr>
                <w:sz w:val="28"/>
                <w:szCs w:val="28"/>
              </w:rPr>
            </w:pPr>
            <w:r w:rsidRPr="00BD0118">
              <w:rPr>
                <w:sz w:val="28"/>
                <w:szCs w:val="28"/>
              </w:rPr>
              <w:t>0,0</w:t>
            </w:r>
          </w:p>
        </w:tc>
      </w:tr>
    </w:tbl>
    <w:p w:rsidR="00C17C66" w:rsidRPr="00364E4E" w:rsidRDefault="00C17C66" w:rsidP="00910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7C66" w:rsidRPr="00364E4E" w:rsidRDefault="00C17C66" w:rsidP="00F359BB">
      <w:pPr>
        <w:ind w:firstLine="720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Общий объем средств бюджета поселения, направляемых на финансир</w:t>
      </w:r>
      <w:r w:rsidRPr="00364E4E">
        <w:rPr>
          <w:sz w:val="28"/>
          <w:szCs w:val="28"/>
        </w:rPr>
        <w:t>о</w:t>
      </w:r>
      <w:r w:rsidRPr="00364E4E">
        <w:rPr>
          <w:sz w:val="28"/>
          <w:szCs w:val="28"/>
        </w:rPr>
        <w:t>вание мероприятий программы, подлежит ежегодному уточнению при прин</w:t>
      </w:r>
      <w:r w:rsidRPr="00364E4E">
        <w:rPr>
          <w:sz w:val="28"/>
          <w:szCs w:val="28"/>
        </w:rPr>
        <w:t>я</w:t>
      </w:r>
      <w:r w:rsidRPr="00364E4E">
        <w:rPr>
          <w:sz w:val="28"/>
          <w:szCs w:val="28"/>
        </w:rPr>
        <w:t>тии решения о бюджете Передовского сельского поселения Отрадненского ра</w:t>
      </w:r>
      <w:r w:rsidRPr="00364E4E">
        <w:rPr>
          <w:sz w:val="28"/>
          <w:szCs w:val="28"/>
        </w:rPr>
        <w:t>й</w:t>
      </w:r>
      <w:r w:rsidRPr="00364E4E">
        <w:rPr>
          <w:sz w:val="28"/>
          <w:szCs w:val="28"/>
        </w:rPr>
        <w:t>она на соответствующий финансовый год.</w:t>
      </w:r>
    </w:p>
    <w:p w:rsidR="00C17C66" w:rsidRPr="00364E4E" w:rsidRDefault="00C17C66" w:rsidP="00910115">
      <w:pPr>
        <w:rPr>
          <w:lang w:eastAsia="en-US"/>
        </w:rPr>
      </w:pPr>
    </w:p>
    <w:p w:rsidR="00C17C66" w:rsidRPr="00364E4E" w:rsidRDefault="00C17C66" w:rsidP="00910115">
      <w:pPr>
        <w:jc w:val="center"/>
        <w:rPr>
          <w:sz w:val="28"/>
          <w:szCs w:val="28"/>
        </w:rPr>
      </w:pPr>
      <w:r w:rsidRPr="00364E4E">
        <w:rPr>
          <w:sz w:val="28"/>
          <w:szCs w:val="28"/>
        </w:rPr>
        <w:t>Раздел 5.Перечень программных мероприятий</w:t>
      </w:r>
    </w:p>
    <w:p w:rsidR="00C17C66" w:rsidRPr="00364E4E" w:rsidRDefault="00C17C66" w:rsidP="00AA4443">
      <w:pPr>
        <w:jc w:val="both"/>
        <w:rPr>
          <w:sz w:val="28"/>
          <w:szCs w:val="28"/>
        </w:rPr>
      </w:pPr>
    </w:p>
    <w:tbl>
      <w:tblPr>
        <w:tblW w:w="10624" w:type="dxa"/>
        <w:tblInd w:w="-601" w:type="dxa"/>
        <w:tblLayout w:type="fixed"/>
        <w:tblLook w:val="0000"/>
      </w:tblPr>
      <w:tblGrid>
        <w:gridCol w:w="425"/>
        <w:gridCol w:w="2694"/>
        <w:gridCol w:w="1276"/>
        <w:gridCol w:w="850"/>
        <w:gridCol w:w="851"/>
        <w:gridCol w:w="850"/>
        <w:gridCol w:w="851"/>
        <w:gridCol w:w="999"/>
        <w:gridCol w:w="1828"/>
      </w:tblGrid>
      <w:tr w:rsidR="00C17C66" w:rsidRPr="00364E4E" w:rsidTr="0063516B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0F47DB">
            <w:pPr>
              <w:snapToGrid w:val="0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N</w:t>
            </w:r>
          </w:p>
          <w:p w:rsidR="00C17C66" w:rsidRPr="00364E4E" w:rsidRDefault="00C17C66" w:rsidP="000F47DB">
            <w:pPr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Наименование</w:t>
            </w:r>
          </w:p>
          <w:p w:rsidR="00C17C66" w:rsidRPr="00364E4E" w:rsidRDefault="00C17C66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Источник финанс</w:t>
            </w:r>
            <w:r w:rsidRPr="00364E4E">
              <w:rPr>
                <w:color w:val="000000"/>
                <w:sz w:val="24"/>
                <w:szCs w:val="24"/>
              </w:rPr>
              <w:t>и</w:t>
            </w:r>
            <w:r w:rsidRPr="00364E4E"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Об</w:t>
            </w:r>
            <w:r w:rsidRPr="00364E4E">
              <w:rPr>
                <w:color w:val="000000"/>
                <w:sz w:val="24"/>
                <w:szCs w:val="24"/>
              </w:rPr>
              <w:t>ъ</w:t>
            </w:r>
            <w:r w:rsidRPr="00364E4E">
              <w:rPr>
                <w:color w:val="000000"/>
                <w:sz w:val="24"/>
                <w:szCs w:val="24"/>
              </w:rPr>
              <w:t>ем ф</w:t>
            </w:r>
            <w:r w:rsidRPr="00364E4E">
              <w:rPr>
                <w:color w:val="000000"/>
                <w:sz w:val="24"/>
                <w:szCs w:val="24"/>
              </w:rPr>
              <w:t>и</w:t>
            </w:r>
            <w:r w:rsidRPr="00364E4E">
              <w:rPr>
                <w:color w:val="000000"/>
                <w:sz w:val="24"/>
                <w:szCs w:val="24"/>
              </w:rPr>
              <w:t>на</w:t>
            </w:r>
            <w:r w:rsidRPr="00364E4E">
              <w:rPr>
                <w:color w:val="000000"/>
                <w:sz w:val="24"/>
                <w:szCs w:val="24"/>
              </w:rPr>
              <w:t>н</w:t>
            </w:r>
            <w:r w:rsidRPr="00364E4E">
              <w:rPr>
                <w:color w:val="000000"/>
                <w:sz w:val="24"/>
                <w:szCs w:val="24"/>
              </w:rPr>
              <w:t>сир</w:t>
            </w:r>
            <w:r w:rsidRPr="00364E4E">
              <w:rPr>
                <w:color w:val="000000"/>
                <w:sz w:val="24"/>
                <w:szCs w:val="24"/>
              </w:rPr>
              <w:t>о</w:t>
            </w:r>
            <w:r w:rsidRPr="00364E4E">
              <w:rPr>
                <w:color w:val="000000"/>
                <w:sz w:val="24"/>
                <w:szCs w:val="24"/>
              </w:rPr>
              <w:t>в</w:t>
            </w:r>
            <w:r w:rsidRPr="00364E4E">
              <w:rPr>
                <w:color w:val="000000"/>
                <w:sz w:val="24"/>
                <w:szCs w:val="24"/>
              </w:rPr>
              <w:t>а</w:t>
            </w:r>
            <w:r w:rsidRPr="00364E4E">
              <w:rPr>
                <w:color w:val="000000"/>
                <w:sz w:val="24"/>
                <w:szCs w:val="24"/>
              </w:rPr>
              <w:t>ния, всего</w:t>
            </w:r>
          </w:p>
          <w:p w:rsidR="00C17C66" w:rsidRPr="00364E4E" w:rsidRDefault="00C17C66" w:rsidP="00344DAB">
            <w:pPr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7C66" w:rsidRPr="00364E4E" w:rsidRDefault="00C17C66" w:rsidP="00344DA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Отве</w:t>
            </w:r>
            <w:r w:rsidRPr="00364E4E">
              <w:rPr>
                <w:color w:val="000000"/>
                <w:sz w:val="24"/>
                <w:szCs w:val="24"/>
              </w:rPr>
              <w:t>т</w:t>
            </w:r>
            <w:r w:rsidRPr="00364E4E">
              <w:rPr>
                <w:color w:val="000000"/>
                <w:sz w:val="24"/>
                <w:szCs w:val="24"/>
              </w:rPr>
              <w:t>стве</w:t>
            </w:r>
            <w:r w:rsidRPr="00364E4E">
              <w:rPr>
                <w:color w:val="000000"/>
                <w:sz w:val="24"/>
                <w:szCs w:val="24"/>
              </w:rPr>
              <w:t>н</w:t>
            </w:r>
            <w:r w:rsidRPr="00364E4E">
              <w:rPr>
                <w:color w:val="000000"/>
                <w:sz w:val="24"/>
                <w:szCs w:val="24"/>
              </w:rPr>
              <w:t>ный за выпо</w:t>
            </w:r>
            <w:r w:rsidRPr="00364E4E">
              <w:rPr>
                <w:color w:val="000000"/>
                <w:sz w:val="24"/>
                <w:szCs w:val="24"/>
              </w:rPr>
              <w:t>л</w:t>
            </w:r>
            <w:r w:rsidRPr="00364E4E">
              <w:rPr>
                <w:color w:val="000000"/>
                <w:sz w:val="24"/>
                <w:szCs w:val="24"/>
              </w:rPr>
              <w:t>нение мер</w:t>
            </w:r>
            <w:r w:rsidRPr="00364E4E">
              <w:rPr>
                <w:color w:val="000000"/>
                <w:sz w:val="24"/>
                <w:szCs w:val="24"/>
              </w:rPr>
              <w:t>о</w:t>
            </w:r>
            <w:r w:rsidRPr="00364E4E">
              <w:rPr>
                <w:color w:val="000000"/>
                <w:sz w:val="24"/>
                <w:szCs w:val="24"/>
              </w:rPr>
              <w:t>пр</w:t>
            </w:r>
            <w:r w:rsidRPr="00364E4E">
              <w:rPr>
                <w:color w:val="000000"/>
                <w:sz w:val="24"/>
                <w:szCs w:val="24"/>
              </w:rPr>
              <w:t>и</w:t>
            </w:r>
            <w:r w:rsidRPr="00364E4E">
              <w:rPr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66" w:rsidRPr="00364E4E" w:rsidRDefault="00C17C66" w:rsidP="00344DAB">
            <w:pPr>
              <w:snapToGrid w:val="0"/>
              <w:jc w:val="center"/>
            </w:pPr>
            <w:r w:rsidRPr="00364E4E">
              <w:rPr>
                <w:color w:val="000000"/>
                <w:sz w:val="24"/>
                <w:szCs w:val="24"/>
              </w:rPr>
              <w:t>Непосредс</w:t>
            </w:r>
            <w:r w:rsidRPr="00364E4E">
              <w:rPr>
                <w:color w:val="000000"/>
                <w:sz w:val="24"/>
                <w:szCs w:val="24"/>
              </w:rPr>
              <w:t>т</w:t>
            </w:r>
            <w:r w:rsidRPr="00364E4E">
              <w:rPr>
                <w:color w:val="000000"/>
                <w:sz w:val="24"/>
                <w:szCs w:val="24"/>
              </w:rPr>
              <w:t>венный резул</w:t>
            </w:r>
            <w:r w:rsidRPr="00364E4E">
              <w:rPr>
                <w:color w:val="000000"/>
                <w:sz w:val="24"/>
                <w:szCs w:val="24"/>
              </w:rPr>
              <w:t>ь</w:t>
            </w:r>
            <w:r w:rsidRPr="00364E4E">
              <w:rPr>
                <w:color w:val="000000"/>
                <w:sz w:val="24"/>
                <w:szCs w:val="24"/>
              </w:rPr>
              <w:t>тат реализации мероприятия</w:t>
            </w:r>
          </w:p>
        </w:tc>
      </w:tr>
      <w:tr w:rsidR="00C17C66" w:rsidRPr="00364E4E" w:rsidTr="0063516B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0F47DB">
            <w:pPr>
              <w:snapToGrid w:val="0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0F47DB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0F47D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0F47DB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364E4E">
              <w:rPr>
                <w:color w:val="000000"/>
                <w:sz w:val="24"/>
                <w:szCs w:val="24"/>
              </w:rPr>
              <w:t> 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  <w:p w:rsidR="00C17C66" w:rsidRPr="00364E4E" w:rsidRDefault="00C17C66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  <w:p w:rsidR="00C17C66" w:rsidRPr="00364E4E" w:rsidRDefault="00C17C66" w:rsidP="00A8417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год</w:t>
            </w:r>
          </w:p>
          <w:p w:rsidR="00C17C66" w:rsidRPr="00364E4E" w:rsidRDefault="00C17C66" w:rsidP="00A841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0F47DB">
            <w:pPr>
              <w:snapToGrid w:val="0"/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66" w:rsidRPr="00364E4E" w:rsidRDefault="00C17C66" w:rsidP="000F47DB">
            <w:pPr>
              <w:snapToGrid w:val="0"/>
            </w:pPr>
          </w:p>
        </w:tc>
      </w:tr>
      <w:tr w:rsidR="00C17C66" w:rsidRPr="00364E4E" w:rsidTr="006351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66" w:rsidRPr="00364E4E" w:rsidRDefault="00C17C66" w:rsidP="00642393">
            <w:pPr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17C66" w:rsidRPr="00364E4E" w:rsidTr="00462735">
        <w:trPr>
          <w:trHeight w:val="10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462735" w:rsidRDefault="00C17C66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62735">
              <w:rPr>
                <w:color w:val="000000"/>
                <w:sz w:val="24"/>
                <w:szCs w:val="24"/>
              </w:rPr>
              <w:t>Реализация меропри</w:t>
            </w:r>
            <w:r w:rsidRPr="00462735">
              <w:rPr>
                <w:color w:val="000000"/>
                <w:sz w:val="24"/>
                <w:szCs w:val="24"/>
              </w:rPr>
              <w:t>я</w:t>
            </w:r>
            <w:r w:rsidRPr="00462735">
              <w:rPr>
                <w:color w:val="000000"/>
                <w:sz w:val="24"/>
                <w:szCs w:val="24"/>
              </w:rPr>
              <w:t>тий по развитию физ</w:t>
            </w:r>
            <w:r w:rsidRPr="00462735">
              <w:rPr>
                <w:color w:val="000000"/>
                <w:sz w:val="24"/>
                <w:szCs w:val="24"/>
              </w:rPr>
              <w:t>и</w:t>
            </w:r>
            <w:r w:rsidRPr="00462735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66" w:rsidRPr="00364E4E" w:rsidRDefault="00C17C66" w:rsidP="006423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7C66" w:rsidRPr="00364E4E" w:rsidTr="0063516B">
        <w:trPr>
          <w:trHeight w:val="17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0F47D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Участие  в чемпионатах и первенствах Отра</w:t>
            </w:r>
            <w:r w:rsidRPr="00364E4E">
              <w:rPr>
                <w:color w:val="000000"/>
                <w:sz w:val="24"/>
                <w:szCs w:val="24"/>
              </w:rPr>
              <w:t>д</w:t>
            </w:r>
            <w:r w:rsidRPr="00364E4E">
              <w:rPr>
                <w:color w:val="000000"/>
                <w:sz w:val="24"/>
                <w:szCs w:val="24"/>
              </w:rPr>
              <w:t>ненского района по культивируемым видам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7C66" w:rsidRPr="00364E4E" w:rsidRDefault="00C17C66" w:rsidP="00E41901">
            <w:pPr>
              <w:snapToGrid w:val="0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Средства бюджета Передо</w:t>
            </w:r>
            <w:r w:rsidRPr="00364E4E">
              <w:rPr>
                <w:color w:val="000000"/>
                <w:sz w:val="24"/>
                <w:szCs w:val="24"/>
              </w:rPr>
              <w:t>в</w:t>
            </w:r>
            <w:r w:rsidRPr="00364E4E">
              <w:rPr>
                <w:color w:val="000000"/>
                <w:sz w:val="24"/>
                <w:szCs w:val="24"/>
              </w:rPr>
              <w:t>ского сельского посел</w:t>
            </w:r>
            <w:r w:rsidRPr="00364E4E">
              <w:rPr>
                <w:color w:val="000000"/>
                <w:sz w:val="24"/>
                <w:szCs w:val="24"/>
              </w:rPr>
              <w:t>е</w:t>
            </w:r>
            <w:r w:rsidRPr="00364E4E">
              <w:rPr>
                <w:color w:val="000000"/>
                <w:sz w:val="24"/>
                <w:szCs w:val="24"/>
              </w:rPr>
              <w:t>ния, пр</w:t>
            </w:r>
            <w:r w:rsidRPr="00364E4E">
              <w:rPr>
                <w:color w:val="000000"/>
                <w:sz w:val="24"/>
                <w:szCs w:val="24"/>
              </w:rPr>
              <w:t>е</w:t>
            </w:r>
            <w:r w:rsidRPr="00364E4E">
              <w:rPr>
                <w:color w:val="000000"/>
                <w:sz w:val="24"/>
                <w:szCs w:val="24"/>
              </w:rPr>
              <w:t>дусмо</w:t>
            </w:r>
            <w:r w:rsidRPr="00364E4E">
              <w:rPr>
                <w:color w:val="000000"/>
                <w:sz w:val="24"/>
                <w:szCs w:val="24"/>
              </w:rPr>
              <w:t>т</w:t>
            </w:r>
            <w:r w:rsidRPr="00364E4E">
              <w:rPr>
                <w:color w:val="000000"/>
                <w:sz w:val="24"/>
                <w:szCs w:val="24"/>
              </w:rPr>
              <w:t>ренные на финанс</w:t>
            </w:r>
            <w:r w:rsidRPr="00364E4E">
              <w:rPr>
                <w:color w:val="000000"/>
                <w:sz w:val="24"/>
                <w:szCs w:val="24"/>
              </w:rPr>
              <w:t>и</w:t>
            </w:r>
            <w:r w:rsidRPr="00364E4E">
              <w:rPr>
                <w:color w:val="000000"/>
                <w:sz w:val="24"/>
                <w:szCs w:val="24"/>
              </w:rPr>
              <w:t>рование мер</w:t>
            </w:r>
            <w:r w:rsidRPr="00364E4E">
              <w:rPr>
                <w:color w:val="000000"/>
                <w:sz w:val="24"/>
                <w:szCs w:val="24"/>
              </w:rPr>
              <w:t>о</w:t>
            </w:r>
            <w:r w:rsidRPr="00364E4E">
              <w:rPr>
                <w:color w:val="000000"/>
                <w:sz w:val="24"/>
                <w:szCs w:val="24"/>
              </w:rPr>
              <w:t>приятий програ</w:t>
            </w:r>
            <w:r w:rsidRPr="00364E4E">
              <w:rPr>
                <w:color w:val="000000"/>
                <w:sz w:val="24"/>
                <w:szCs w:val="24"/>
              </w:rPr>
              <w:t>м</w:t>
            </w:r>
            <w:r w:rsidRPr="00364E4E">
              <w:rPr>
                <w:color w:val="000000"/>
                <w:sz w:val="24"/>
                <w:szCs w:val="24"/>
              </w:rPr>
              <w:t>мы в ра</w:t>
            </w:r>
            <w:r w:rsidRPr="00364E4E">
              <w:rPr>
                <w:color w:val="000000"/>
                <w:sz w:val="24"/>
                <w:szCs w:val="24"/>
              </w:rPr>
              <w:t>м</w:t>
            </w:r>
            <w:r w:rsidRPr="00364E4E">
              <w:rPr>
                <w:color w:val="000000"/>
                <w:sz w:val="24"/>
                <w:szCs w:val="24"/>
              </w:rPr>
              <w:t>ках по</w:t>
            </w:r>
            <w:r w:rsidRPr="00364E4E">
              <w:rPr>
                <w:color w:val="000000"/>
                <w:sz w:val="24"/>
                <w:szCs w:val="24"/>
              </w:rPr>
              <w:t>л</w:t>
            </w:r>
            <w:r w:rsidRPr="00364E4E">
              <w:rPr>
                <w:color w:val="000000"/>
                <w:sz w:val="24"/>
                <w:szCs w:val="24"/>
              </w:rPr>
              <w:t>номочий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BD0118" w:rsidRDefault="00C17C66" w:rsidP="009536CA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BD0118" w:rsidRDefault="00C17C66" w:rsidP="000F47DB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BD0118" w:rsidRDefault="00C17C66" w:rsidP="000F47DB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BD0118" w:rsidRDefault="00C17C66" w:rsidP="000F47DB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7C66" w:rsidRPr="00364E4E" w:rsidRDefault="00C17C66" w:rsidP="003F2D5D">
            <w:pPr>
              <w:snapToGrid w:val="0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364E4E">
              <w:rPr>
                <w:color w:val="000000"/>
                <w:sz w:val="24"/>
                <w:szCs w:val="24"/>
              </w:rPr>
              <w:t>У «СКО Пер</w:t>
            </w:r>
            <w:r w:rsidRPr="00364E4E">
              <w:rPr>
                <w:color w:val="000000"/>
                <w:sz w:val="24"/>
                <w:szCs w:val="24"/>
              </w:rPr>
              <w:t>е</w:t>
            </w:r>
            <w:r w:rsidRPr="00364E4E">
              <w:rPr>
                <w:color w:val="000000"/>
                <w:sz w:val="24"/>
                <w:szCs w:val="24"/>
              </w:rPr>
              <w:t>до</w:t>
            </w:r>
            <w:r w:rsidRPr="00364E4E">
              <w:rPr>
                <w:color w:val="000000"/>
                <w:sz w:val="24"/>
                <w:szCs w:val="24"/>
              </w:rPr>
              <w:t>в</w:t>
            </w:r>
            <w:r w:rsidRPr="00364E4E">
              <w:rPr>
                <w:color w:val="000000"/>
                <w:sz w:val="24"/>
                <w:szCs w:val="24"/>
              </w:rPr>
              <w:t>ского сел</w:t>
            </w:r>
            <w:r w:rsidRPr="00364E4E">
              <w:rPr>
                <w:color w:val="000000"/>
                <w:sz w:val="24"/>
                <w:szCs w:val="24"/>
              </w:rPr>
              <w:t>ь</w:t>
            </w:r>
            <w:r w:rsidRPr="00364E4E">
              <w:rPr>
                <w:color w:val="000000"/>
                <w:sz w:val="24"/>
                <w:szCs w:val="24"/>
              </w:rPr>
              <w:t>ского пос</w:t>
            </w:r>
            <w:r w:rsidRPr="00364E4E">
              <w:rPr>
                <w:color w:val="000000"/>
                <w:sz w:val="24"/>
                <w:szCs w:val="24"/>
              </w:rPr>
              <w:t>е</w:t>
            </w:r>
            <w:r w:rsidRPr="00364E4E">
              <w:rPr>
                <w:color w:val="000000"/>
                <w:sz w:val="24"/>
                <w:szCs w:val="24"/>
              </w:rPr>
              <w:t>ления»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C66" w:rsidRPr="00364E4E" w:rsidRDefault="00C17C66" w:rsidP="000F47DB">
            <w:pPr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 w:rsidRPr="00364E4E">
              <w:rPr>
                <w:rStyle w:val="FontStyle57"/>
                <w:sz w:val="24"/>
                <w:szCs w:val="24"/>
              </w:rPr>
              <w:t>создание нео</w:t>
            </w:r>
            <w:r w:rsidRPr="00364E4E">
              <w:rPr>
                <w:rStyle w:val="FontStyle57"/>
                <w:sz w:val="24"/>
                <w:szCs w:val="24"/>
              </w:rPr>
              <w:t>б</w:t>
            </w:r>
            <w:r w:rsidRPr="00364E4E">
              <w:rPr>
                <w:rStyle w:val="FontStyle57"/>
                <w:sz w:val="24"/>
                <w:szCs w:val="24"/>
              </w:rPr>
              <w:t>ходимых усл</w:t>
            </w:r>
            <w:r w:rsidRPr="00364E4E">
              <w:rPr>
                <w:rStyle w:val="FontStyle57"/>
                <w:sz w:val="24"/>
                <w:szCs w:val="24"/>
              </w:rPr>
              <w:t>о</w:t>
            </w:r>
            <w:r w:rsidRPr="00364E4E">
              <w:rPr>
                <w:rStyle w:val="FontStyle57"/>
                <w:sz w:val="24"/>
                <w:szCs w:val="24"/>
              </w:rPr>
              <w:t>вий для сохр</w:t>
            </w:r>
            <w:r w:rsidRPr="00364E4E">
              <w:rPr>
                <w:rStyle w:val="FontStyle57"/>
                <w:sz w:val="24"/>
                <w:szCs w:val="24"/>
              </w:rPr>
              <w:t>а</w:t>
            </w:r>
            <w:r w:rsidRPr="00364E4E">
              <w:rPr>
                <w:rStyle w:val="FontStyle57"/>
                <w:sz w:val="24"/>
                <w:szCs w:val="24"/>
              </w:rPr>
              <w:t>нения и улу</w:t>
            </w:r>
            <w:r w:rsidRPr="00364E4E">
              <w:rPr>
                <w:rStyle w:val="FontStyle57"/>
                <w:sz w:val="24"/>
                <w:szCs w:val="24"/>
              </w:rPr>
              <w:t>ч</w:t>
            </w:r>
            <w:r w:rsidRPr="00364E4E">
              <w:rPr>
                <w:rStyle w:val="FontStyle57"/>
                <w:sz w:val="24"/>
                <w:szCs w:val="24"/>
              </w:rPr>
              <w:t>шения физич</w:t>
            </w:r>
            <w:r w:rsidRPr="00364E4E">
              <w:rPr>
                <w:rStyle w:val="FontStyle57"/>
                <w:sz w:val="24"/>
                <w:szCs w:val="24"/>
              </w:rPr>
              <w:t>е</w:t>
            </w:r>
            <w:r w:rsidRPr="00364E4E">
              <w:rPr>
                <w:rStyle w:val="FontStyle57"/>
                <w:sz w:val="24"/>
                <w:szCs w:val="24"/>
              </w:rPr>
              <w:t>ского здоровья жителей Пер</w:t>
            </w:r>
            <w:r w:rsidRPr="00364E4E">
              <w:rPr>
                <w:rStyle w:val="FontStyle57"/>
                <w:sz w:val="24"/>
                <w:szCs w:val="24"/>
              </w:rPr>
              <w:t>е</w:t>
            </w:r>
            <w:r w:rsidRPr="00364E4E">
              <w:rPr>
                <w:rStyle w:val="FontStyle57"/>
                <w:sz w:val="24"/>
                <w:szCs w:val="24"/>
              </w:rPr>
              <w:t>довского сел</w:t>
            </w:r>
            <w:r w:rsidRPr="00364E4E">
              <w:rPr>
                <w:rStyle w:val="FontStyle57"/>
                <w:sz w:val="24"/>
                <w:szCs w:val="24"/>
              </w:rPr>
              <w:t>ь</w:t>
            </w:r>
            <w:r w:rsidRPr="00364E4E">
              <w:rPr>
                <w:rStyle w:val="FontStyle57"/>
                <w:sz w:val="24"/>
                <w:szCs w:val="24"/>
              </w:rPr>
              <w:t>ского посел</w:t>
            </w:r>
            <w:r w:rsidRPr="00364E4E">
              <w:rPr>
                <w:rStyle w:val="FontStyle57"/>
                <w:sz w:val="24"/>
                <w:szCs w:val="24"/>
              </w:rPr>
              <w:t>е</w:t>
            </w:r>
            <w:r w:rsidRPr="00364E4E">
              <w:rPr>
                <w:rStyle w:val="FontStyle57"/>
                <w:sz w:val="24"/>
                <w:szCs w:val="24"/>
              </w:rPr>
              <w:t>ния Отрадне</w:t>
            </w:r>
            <w:r w:rsidRPr="00364E4E">
              <w:rPr>
                <w:rStyle w:val="FontStyle57"/>
                <w:sz w:val="24"/>
                <w:szCs w:val="24"/>
              </w:rPr>
              <w:t>н</w:t>
            </w:r>
            <w:r w:rsidRPr="00364E4E">
              <w:rPr>
                <w:rStyle w:val="FontStyle57"/>
                <w:sz w:val="24"/>
                <w:szCs w:val="24"/>
              </w:rPr>
              <w:t>ского района средствами ф</w:t>
            </w:r>
            <w:r w:rsidRPr="00364E4E">
              <w:rPr>
                <w:rStyle w:val="FontStyle57"/>
                <w:sz w:val="24"/>
                <w:szCs w:val="24"/>
              </w:rPr>
              <w:t>и</w:t>
            </w:r>
            <w:r w:rsidRPr="00364E4E">
              <w:rPr>
                <w:rStyle w:val="FontStyle57"/>
                <w:sz w:val="24"/>
                <w:szCs w:val="24"/>
              </w:rPr>
              <w:t>зической кул</w:t>
            </w:r>
            <w:r w:rsidRPr="00364E4E">
              <w:rPr>
                <w:rStyle w:val="FontStyle57"/>
                <w:sz w:val="24"/>
                <w:szCs w:val="24"/>
              </w:rPr>
              <w:t>ь</w:t>
            </w:r>
            <w:r w:rsidRPr="00364E4E">
              <w:rPr>
                <w:rStyle w:val="FontStyle57"/>
                <w:sz w:val="24"/>
                <w:szCs w:val="24"/>
              </w:rPr>
              <w:t>туры и спорта</w:t>
            </w:r>
          </w:p>
          <w:p w:rsidR="00C17C66" w:rsidRPr="00364E4E" w:rsidRDefault="00C17C66" w:rsidP="000F47DB">
            <w:pPr>
              <w:snapToGrid w:val="0"/>
              <w:jc w:val="both"/>
            </w:pPr>
            <w:r w:rsidRPr="00364E4E">
              <w:rPr>
                <w:rStyle w:val="FontStyle57"/>
                <w:color w:val="000000"/>
                <w:sz w:val="24"/>
                <w:szCs w:val="24"/>
              </w:rPr>
              <w:t>пропаганда ф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и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зической кул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ь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туры, спорта и здорового о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б</w:t>
            </w:r>
            <w:r w:rsidRPr="00364E4E">
              <w:rPr>
                <w:rStyle w:val="FontStyle57"/>
                <w:color w:val="000000"/>
                <w:sz w:val="24"/>
                <w:szCs w:val="24"/>
              </w:rPr>
              <w:t>раза жизни</w:t>
            </w:r>
          </w:p>
        </w:tc>
      </w:tr>
      <w:tr w:rsidR="00C17C66" w:rsidRPr="00364E4E" w:rsidTr="00E22E30">
        <w:trPr>
          <w:trHeight w:val="17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C17C66" w:rsidRPr="00364E4E" w:rsidRDefault="00C17C66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:rsidR="00C17C66" w:rsidRPr="00364E4E" w:rsidRDefault="00C17C66" w:rsidP="00E4190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Проведение спорти</w:t>
            </w:r>
            <w:r w:rsidRPr="00364E4E">
              <w:rPr>
                <w:color w:val="000000"/>
                <w:sz w:val="24"/>
                <w:szCs w:val="24"/>
              </w:rPr>
              <w:t>в</w:t>
            </w:r>
            <w:r w:rsidRPr="00364E4E">
              <w:rPr>
                <w:color w:val="000000"/>
                <w:sz w:val="24"/>
                <w:szCs w:val="24"/>
              </w:rPr>
              <w:t>ных и физкультурно-оздоровительных мер</w:t>
            </w:r>
            <w:r w:rsidRPr="00364E4E">
              <w:rPr>
                <w:color w:val="000000"/>
                <w:sz w:val="24"/>
                <w:szCs w:val="24"/>
              </w:rPr>
              <w:t>о</w:t>
            </w:r>
            <w:r w:rsidRPr="00364E4E">
              <w:rPr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17C66" w:rsidRPr="00364E4E" w:rsidRDefault="00C17C66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C17C66" w:rsidRPr="00BD0118" w:rsidRDefault="00C17C66" w:rsidP="00710EE1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C17C66" w:rsidRPr="00BD0118" w:rsidRDefault="00C17C66" w:rsidP="00710EE1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C17C66" w:rsidRPr="00BD0118" w:rsidRDefault="00C17C66" w:rsidP="00710EE1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C17C66" w:rsidRPr="00BD0118" w:rsidRDefault="00C17C66" w:rsidP="00710EE1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9" w:type="dxa"/>
            <w:vMerge/>
            <w:tcBorders>
              <w:left w:val="single" w:sz="4" w:space="0" w:color="000000"/>
            </w:tcBorders>
          </w:tcPr>
          <w:p w:rsidR="00C17C66" w:rsidRPr="00364E4E" w:rsidRDefault="00C17C66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C66" w:rsidRPr="00364E4E" w:rsidRDefault="00C17C66" w:rsidP="000F47DB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</w:tr>
      <w:tr w:rsidR="00C17C66" w:rsidRPr="00364E4E" w:rsidTr="0063516B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0F47DB">
            <w:pPr>
              <w:snapToGrid w:val="0"/>
              <w:rPr>
                <w:color w:val="000000"/>
                <w:sz w:val="24"/>
                <w:szCs w:val="24"/>
              </w:rPr>
            </w:pPr>
            <w:r w:rsidRPr="00364E4E">
              <w:rPr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BD0118" w:rsidRDefault="00C17C66" w:rsidP="009536CA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BD0118" w:rsidRDefault="00C17C66" w:rsidP="009536CA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BD0118" w:rsidRDefault="00C17C66" w:rsidP="009536CA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BD0118" w:rsidRDefault="00C17C66" w:rsidP="000F47DB">
            <w:pPr>
              <w:snapToGrid w:val="0"/>
              <w:rPr>
                <w:color w:val="000000"/>
                <w:sz w:val="24"/>
                <w:szCs w:val="24"/>
              </w:rPr>
            </w:pPr>
            <w:r w:rsidRPr="00BD011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C66" w:rsidRPr="00364E4E" w:rsidRDefault="00C17C66" w:rsidP="000F47D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66" w:rsidRPr="00364E4E" w:rsidRDefault="00C17C66" w:rsidP="000F47DB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</w:tr>
    </w:tbl>
    <w:p w:rsidR="00C17C66" w:rsidRPr="00364E4E" w:rsidRDefault="00C17C66" w:rsidP="00AA4443">
      <w:pPr>
        <w:jc w:val="both"/>
        <w:rPr>
          <w:sz w:val="28"/>
          <w:szCs w:val="28"/>
        </w:rPr>
      </w:pPr>
    </w:p>
    <w:p w:rsidR="00C17C66" w:rsidRPr="00364E4E" w:rsidRDefault="00C17C66" w:rsidP="0037358E">
      <w:pPr>
        <w:ind w:firstLine="720"/>
        <w:rPr>
          <w:rFonts w:ascii="Times New Roman CYR" w:hAnsi="Times New Roman CYR" w:cs="Times New Roman CYR"/>
          <w:sz w:val="28"/>
          <w:szCs w:val="28"/>
        </w:rPr>
        <w:sectPr w:rsidR="00C17C66" w:rsidRPr="00364E4E" w:rsidSect="00525F40">
          <w:type w:val="continuous"/>
          <w:pgSz w:w="11909" w:h="16834"/>
          <w:pgMar w:top="1134" w:right="567" w:bottom="993" w:left="1701" w:header="720" w:footer="720" w:gutter="0"/>
          <w:cols w:space="60"/>
          <w:noEndnote/>
        </w:sectPr>
      </w:pPr>
      <w:bookmarkStart w:id="3" w:name="sub_160"/>
    </w:p>
    <w:p w:rsidR="00C17C66" w:rsidRPr="00364E4E" w:rsidRDefault="00C17C66" w:rsidP="005E51F3">
      <w:pPr>
        <w:ind w:firstLine="720"/>
        <w:jc w:val="center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364E4E">
        <w:rPr>
          <w:rFonts w:ascii="Times New Roman CYR" w:hAnsi="Times New Roman CYR" w:cs="Times New Roman CYR"/>
          <w:sz w:val="28"/>
          <w:szCs w:val="28"/>
          <w:lang w:eastAsia="en-US"/>
        </w:rPr>
        <w:t>Раздел 6. Прогноз сводных показателей муниципальных заданий на оказание муниципальных услуг (выполнение работ) муниципальными  учреждениями  Передовского сельского поселения Отрадненского района  в сфере реализации муниципальной программы.</w:t>
      </w:r>
    </w:p>
    <w:p w:rsidR="00C17C66" w:rsidRPr="00364E4E" w:rsidRDefault="00C17C66" w:rsidP="005E51F3">
      <w:pPr>
        <w:tabs>
          <w:tab w:val="left" w:pos="2670"/>
        </w:tabs>
        <w:ind w:firstLine="720"/>
        <w:rPr>
          <w:rFonts w:ascii="Times New Roman CYR" w:hAnsi="Times New Roman CYR" w:cs="Times New Roman CYR"/>
          <w:strike/>
          <w:sz w:val="16"/>
          <w:szCs w:val="16"/>
          <w:lang w:eastAsia="en-US"/>
        </w:rPr>
      </w:pPr>
      <w:r w:rsidRPr="00364E4E">
        <w:rPr>
          <w:rFonts w:ascii="Times New Roman CYR" w:hAnsi="Times New Roman CYR" w:cs="Times New Roman CYR"/>
          <w:sz w:val="28"/>
          <w:szCs w:val="28"/>
          <w:lang w:eastAsia="en-US"/>
        </w:rPr>
        <w:tab/>
      </w:r>
    </w:p>
    <w:p w:rsidR="00C17C66" w:rsidRPr="00364E4E" w:rsidRDefault="00C17C66" w:rsidP="005E51F3">
      <w:pPr>
        <w:jc w:val="center"/>
        <w:rPr>
          <w:sz w:val="28"/>
          <w:szCs w:val="28"/>
        </w:rPr>
      </w:pPr>
      <w:r w:rsidRPr="00364E4E">
        <w:rPr>
          <w:rFonts w:ascii="Times New Roman CYR" w:hAnsi="Times New Roman CYR" w:cs="Times New Roman CYR"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(выполнение работ) муниц</w:t>
      </w:r>
      <w:r w:rsidRPr="00364E4E">
        <w:rPr>
          <w:rFonts w:ascii="Times New Roman CYR" w:hAnsi="Times New Roman CYR" w:cs="Times New Roman CYR"/>
          <w:sz w:val="28"/>
          <w:szCs w:val="28"/>
          <w:lang w:eastAsia="en-US"/>
        </w:rPr>
        <w:t>и</w:t>
      </w:r>
      <w:r w:rsidRPr="00364E4E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пальным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казенным</w:t>
      </w:r>
      <w:r w:rsidRPr="00364E4E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учреждением «Социально-культурное объединение  Передовского сельского поселения» муниципал</w:t>
      </w:r>
      <w:r w:rsidRPr="00364E4E">
        <w:rPr>
          <w:rFonts w:ascii="Times New Roman CYR" w:hAnsi="Times New Roman CYR" w:cs="Times New Roman CYR"/>
          <w:sz w:val="28"/>
          <w:szCs w:val="28"/>
          <w:lang w:eastAsia="en-US"/>
        </w:rPr>
        <w:t>ь</w:t>
      </w:r>
      <w:r w:rsidRPr="00364E4E">
        <w:rPr>
          <w:rFonts w:ascii="Times New Roman CYR" w:hAnsi="Times New Roman CYR" w:cs="Times New Roman CYR"/>
          <w:sz w:val="28"/>
          <w:szCs w:val="28"/>
          <w:lang w:eastAsia="en-US"/>
        </w:rPr>
        <w:t xml:space="preserve">ной программы </w:t>
      </w:r>
      <w:r w:rsidRPr="00364E4E">
        <w:rPr>
          <w:bCs/>
          <w:color w:val="26282F"/>
          <w:sz w:val="28"/>
          <w:szCs w:val="28"/>
        </w:rPr>
        <w:t>«</w:t>
      </w:r>
      <w:r w:rsidRPr="00364E4E">
        <w:rPr>
          <w:sz w:val="28"/>
          <w:szCs w:val="28"/>
        </w:rPr>
        <w:t xml:space="preserve">Развитие физической культуры и массового спорта в Передовском сельском поселении </w:t>
      </w:r>
    </w:p>
    <w:p w:rsidR="00C17C66" w:rsidRPr="00364E4E" w:rsidRDefault="00C17C66" w:rsidP="005E51F3">
      <w:pPr>
        <w:jc w:val="center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364E4E">
        <w:rPr>
          <w:sz w:val="28"/>
          <w:szCs w:val="28"/>
        </w:rPr>
        <w:t xml:space="preserve">Отрадненского  района» </w:t>
      </w:r>
      <w:r w:rsidRPr="00364E4E">
        <w:rPr>
          <w:rFonts w:ascii="Times New Roman CYR" w:hAnsi="Times New Roman CYR" w:cs="Times New Roman CYR"/>
          <w:sz w:val="28"/>
          <w:szCs w:val="28"/>
          <w:lang w:eastAsia="en-US"/>
        </w:rPr>
        <w:t>на очередной финансовый год и плановый период</w:t>
      </w:r>
    </w:p>
    <w:p w:rsidR="00C17C66" w:rsidRPr="00364E4E" w:rsidRDefault="00C17C66" w:rsidP="005E51F3">
      <w:pPr>
        <w:jc w:val="center"/>
        <w:rPr>
          <w:rFonts w:ascii="Times New Roman CYR" w:hAnsi="Times New Roman CYR" w:cs="Times New Roman CYR"/>
          <w:sz w:val="16"/>
          <w:szCs w:val="16"/>
          <w:lang w:eastAsia="en-US"/>
        </w:rPr>
      </w:pPr>
    </w:p>
    <w:p w:rsidR="00C17C66" w:rsidRPr="00364E4E" w:rsidRDefault="00C17C66" w:rsidP="0037358E">
      <w:pPr>
        <w:ind w:firstLine="72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601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4"/>
        <w:gridCol w:w="1134"/>
        <w:gridCol w:w="1559"/>
        <w:gridCol w:w="1559"/>
        <w:gridCol w:w="1559"/>
        <w:gridCol w:w="1418"/>
        <w:gridCol w:w="142"/>
        <w:gridCol w:w="1417"/>
        <w:gridCol w:w="284"/>
        <w:gridCol w:w="1275"/>
      </w:tblGrid>
      <w:tr w:rsidR="00C17C66" w:rsidRPr="00364E4E" w:rsidTr="0037358E">
        <w:trPr>
          <w:trHeight w:val="154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6" w:rsidRPr="00364E4E" w:rsidRDefault="00C17C66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услуги (работы), показателя объема (качества) у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луги (работы), мероприятия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6" w:rsidRPr="00364E4E" w:rsidRDefault="00C17C66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6" w:rsidRPr="00364E4E" w:rsidRDefault="00C17C66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Расходы местного бюджета на </w:t>
            </w:r>
          </w:p>
          <w:p w:rsidR="00C17C66" w:rsidRPr="00364E4E" w:rsidRDefault="00C17C66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оказание муниципальной услуги (работы), тыс. рублей</w:t>
            </w:r>
          </w:p>
        </w:tc>
      </w:tr>
      <w:tr w:rsidR="00C17C66" w:rsidRPr="00364E4E" w:rsidTr="0037358E">
        <w:trPr>
          <w:trHeight w:val="154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6" w:rsidRPr="00364E4E" w:rsidRDefault="00C17C66" w:rsidP="00885CEB">
            <w:pPr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364E4E" w:rsidRDefault="00C17C66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един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ца и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мер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364E4E" w:rsidRDefault="00C17C66" w:rsidP="0037358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364E4E" w:rsidRDefault="00C17C66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1-й год</w:t>
            </w:r>
          </w:p>
          <w:p w:rsidR="00C17C66" w:rsidRPr="00364E4E" w:rsidRDefault="00C17C66" w:rsidP="0037358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364E4E" w:rsidRDefault="00C17C66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2-й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364E4E" w:rsidRDefault="00C17C66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очередной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364E4E" w:rsidRDefault="00C17C66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364E4E" w:rsidRDefault="00C17C66" w:rsidP="00885CE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2-й год планового периода</w:t>
            </w:r>
          </w:p>
        </w:tc>
      </w:tr>
      <w:tr w:rsidR="00C17C66" w:rsidRPr="00364E4E" w:rsidTr="0037358E">
        <w:trPr>
          <w:trHeight w:val="15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364E4E" w:rsidRDefault="00C17C66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364E4E" w:rsidRDefault="00C17C66" w:rsidP="00885CEB">
            <w:pPr>
              <w:ind w:right="728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Организация и проведение физкультурно-массовых и спортивных меропри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 xml:space="preserve">тий </w:t>
            </w:r>
          </w:p>
        </w:tc>
      </w:tr>
      <w:tr w:rsidR="00C17C66" w:rsidRPr="00364E4E" w:rsidTr="0037358E">
        <w:trPr>
          <w:trHeight w:val="2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364E4E" w:rsidRDefault="00C17C66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Показатель объема (качества) у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луги (работы)</w:t>
            </w:r>
          </w:p>
        </w:tc>
        <w:tc>
          <w:tcPr>
            <w:tcW w:w="10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364E4E" w:rsidRDefault="00C17C66" w:rsidP="00885CEB">
            <w:pPr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17C66" w:rsidRPr="00364E4E" w:rsidTr="0037358E">
        <w:trPr>
          <w:trHeight w:val="32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364E4E" w:rsidRDefault="00C17C66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Количество проведенных спо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 xml:space="preserve">тивных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364E4E" w:rsidRDefault="00C17C66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B54C36" w:rsidRDefault="00C17C66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B54C36" w:rsidRDefault="00C17C66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B54C36" w:rsidRDefault="00C17C66" w:rsidP="00885CEB">
            <w:pPr>
              <w:ind w:firstLin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BD0118" w:rsidRDefault="00C17C66" w:rsidP="00885CEB">
            <w:pPr>
              <w:ind w:firstLin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0118">
              <w:rPr>
                <w:rFonts w:ascii="Times New Roman CYR" w:hAnsi="Times New Roman CYR" w:cs="Times New Roman CYR"/>
                <w:sz w:val="28"/>
                <w:szCs w:val="28"/>
              </w:rPr>
              <w:t>200,0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BD0118" w:rsidRDefault="00C17C66" w:rsidP="00067DB3">
            <w:pPr>
              <w:ind w:firstLin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0118">
              <w:rPr>
                <w:rFonts w:ascii="Times New Roman CYR" w:hAnsi="Times New Roman CYR" w:cs="Times New Roman CYR"/>
                <w:sz w:val="28"/>
                <w:szCs w:val="28"/>
              </w:rPr>
              <w:t>200,0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BD0118" w:rsidRDefault="00C17C66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0118">
              <w:rPr>
                <w:rFonts w:ascii="Times New Roman CYR" w:hAnsi="Times New Roman CYR" w:cs="Times New Roman CYR"/>
                <w:sz w:val="28"/>
                <w:szCs w:val="28"/>
              </w:rPr>
              <w:t>200,0</w:t>
            </w:r>
          </w:p>
        </w:tc>
      </w:tr>
      <w:tr w:rsidR="00C17C66" w:rsidRPr="00364E4E" w:rsidTr="0037358E">
        <w:trPr>
          <w:trHeight w:val="33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364E4E" w:rsidRDefault="00C17C66" w:rsidP="00885CEB">
            <w:pPr>
              <w:ind w:firstLine="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Количество участников мер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приятий</w:t>
            </w:r>
          </w:p>
          <w:p w:rsidR="00C17C66" w:rsidRPr="00364E4E" w:rsidRDefault="00C17C66" w:rsidP="00885CEB">
            <w:pPr>
              <w:ind w:firstLine="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364E4E" w:rsidRDefault="00C17C66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64E4E">
              <w:rPr>
                <w:rFonts w:ascii="Times New Roman CYR" w:hAnsi="Times New Roman CYR" w:cs="Times New Roman CYR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B54C36" w:rsidRDefault="00C17C66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Pr="00B54C36">
              <w:rPr>
                <w:rFonts w:ascii="Times New Roman CYR" w:hAnsi="Times New Roman CYR" w:cs="Times New Roman CYR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B54C36" w:rsidRDefault="00C17C66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Pr="00B54C36">
              <w:rPr>
                <w:rFonts w:ascii="Times New Roman CYR" w:hAnsi="Times New Roman CYR" w:cs="Times New Roman CYR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B54C36" w:rsidRDefault="00C17C66" w:rsidP="00885CEB">
            <w:pPr>
              <w:ind w:firstLin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Pr="00B54C36">
              <w:rPr>
                <w:rFonts w:ascii="Times New Roman CYR" w:hAnsi="Times New Roman CYR" w:cs="Times New Roman CYR"/>
                <w:sz w:val="28"/>
                <w:szCs w:val="28"/>
              </w:rPr>
              <w:t>70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364E4E" w:rsidRDefault="00C17C66" w:rsidP="00885CEB">
            <w:pPr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364E4E" w:rsidRDefault="00C17C66" w:rsidP="00885CEB">
            <w:pPr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66" w:rsidRPr="00364E4E" w:rsidRDefault="00C17C66" w:rsidP="00885CEB">
            <w:pPr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C17C66" w:rsidRPr="00364E4E" w:rsidRDefault="00C17C66" w:rsidP="0037358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73"/>
        <w:gridCol w:w="6001"/>
      </w:tblGrid>
      <w:tr w:rsidR="00C17C66" w:rsidRPr="00364E4E" w:rsidTr="00885CEB"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:rsidR="00C17C66" w:rsidRPr="00364E4E" w:rsidRDefault="00C17C66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17C66" w:rsidRPr="00364E4E" w:rsidRDefault="00C17C66" w:rsidP="00885C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C17C66" w:rsidRPr="00364E4E" w:rsidRDefault="00C17C66" w:rsidP="00885CE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C17C66" w:rsidRPr="00364E4E" w:rsidRDefault="00C17C66" w:rsidP="0037358E">
      <w:pPr>
        <w:tabs>
          <w:tab w:val="left" w:pos="2700"/>
        </w:tabs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64E4E">
        <w:rPr>
          <w:rFonts w:ascii="Times New Roman CYR" w:hAnsi="Times New Roman CYR" w:cs="Times New Roman CYR"/>
          <w:sz w:val="28"/>
          <w:szCs w:val="28"/>
        </w:rPr>
        <w:tab/>
      </w:r>
    </w:p>
    <w:p w:rsidR="00C17C66" w:rsidRPr="00364E4E" w:rsidRDefault="00C17C66" w:rsidP="003A7D61">
      <w:pPr>
        <w:jc w:val="center"/>
        <w:rPr>
          <w:sz w:val="28"/>
          <w:szCs w:val="28"/>
        </w:rPr>
        <w:sectPr w:rsidR="00C17C66" w:rsidRPr="00364E4E" w:rsidSect="0037358E">
          <w:pgSz w:w="16834" w:h="11909" w:orient="landscape"/>
          <w:pgMar w:top="1701" w:right="1134" w:bottom="567" w:left="992" w:header="720" w:footer="720" w:gutter="0"/>
          <w:cols w:space="60"/>
          <w:noEndnote/>
        </w:sectPr>
      </w:pPr>
    </w:p>
    <w:p w:rsidR="00C17C66" w:rsidRPr="00364E4E" w:rsidRDefault="00C17C66" w:rsidP="003A7D61">
      <w:pPr>
        <w:jc w:val="center"/>
        <w:rPr>
          <w:sz w:val="28"/>
          <w:szCs w:val="28"/>
        </w:rPr>
      </w:pPr>
      <w:r w:rsidRPr="00364E4E">
        <w:rPr>
          <w:sz w:val="28"/>
          <w:szCs w:val="28"/>
        </w:rPr>
        <w:t xml:space="preserve">Раздел 7. Механизм реализации муниципальной программы </w:t>
      </w:r>
    </w:p>
    <w:bookmarkEnd w:id="3"/>
    <w:p w:rsidR="00C17C66" w:rsidRPr="00364E4E" w:rsidRDefault="00C17C66" w:rsidP="003A7D61">
      <w:pPr>
        <w:jc w:val="center"/>
        <w:rPr>
          <w:sz w:val="28"/>
          <w:szCs w:val="28"/>
        </w:rPr>
      </w:pPr>
    </w:p>
    <w:p w:rsidR="00C17C66" w:rsidRPr="00364E4E" w:rsidRDefault="00C17C66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Механизм реализации  муниципальной программы - (далее Программа) предполагает закупку товаров для обеспечения муниципальных нужд в соо</w:t>
      </w:r>
      <w:r w:rsidRPr="00364E4E">
        <w:rPr>
          <w:sz w:val="28"/>
          <w:szCs w:val="28"/>
        </w:rPr>
        <w:t>т</w:t>
      </w:r>
      <w:r w:rsidRPr="00364E4E">
        <w:rPr>
          <w:sz w:val="28"/>
          <w:szCs w:val="28"/>
        </w:rPr>
        <w:t xml:space="preserve">ветствии с </w:t>
      </w:r>
      <w:hyperlink r:id="rId9" w:history="1">
        <w:r w:rsidRPr="00364E4E">
          <w:rPr>
            <w:rStyle w:val="a0"/>
            <w:b w:val="0"/>
            <w:color w:val="auto"/>
            <w:sz w:val="28"/>
            <w:szCs w:val="28"/>
          </w:rPr>
          <w:t>Федеральным законом</w:t>
        </w:r>
      </w:hyperlink>
      <w:r w:rsidRPr="00364E4E">
        <w:rPr>
          <w:sz w:val="28"/>
          <w:szCs w:val="28"/>
        </w:rPr>
        <w:t xml:space="preserve"> от  5 апреля 2013 года № 44-ФЗ «О контрак</w:t>
      </w:r>
      <w:r w:rsidRPr="00364E4E">
        <w:rPr>
          <w:sz w:val="28"/>
          <w:szCs w:val="28"/>
        </w:rPr>
        <w:t>т</w:t>
      </w:r>
      <w:r w:rsidRPr="00364E4E">
        <w:rPr>
          <w:sz w:val="28"/>
          <w:szCs w:val="28"/>
        </w:rPr>
        <w:t>ной системе в сфере закупок товаров, работ, услуг для обеспечения государс</w:t>
      </w:r>
      <w:r w:rsidRPr="00364E4E">
        <w:rPr>
          <w:sz w:val="28"/>
          <w:szCs w:val="28"/>
        </w:rPr>
        <w:t>т</w:t>
      </w:r>
      <w:r w:rsidRPr="00364E4E">
        <w:rPr>
          <w:sz w:val="28"/>
          <w:szCs w:val="28"/>
        </w:rPr>
        <w:t>венных и муниципальных нужд», а также предоставление в установленном з</w:t>
      </w:r>
      <w:r w:rsidRPr="00364E4E">
        <w:rPr>
          <w:sz w:val="28"/>
          <w:szCs w:val="28"/>
        </w:rPr>
        <w:t>а</w:t>
      </w:r>
      <w:r w:rsidRPr="00364E4E">
        <w:rPr>
          <w:sz w:val="28"/>
          <w:szCs w:val="28"/>
        </w:rPr>
        <w:t>конодательством порядке субсидий из бюджета Передовского сельского пос</w:t>
      </w:r>
      <w:r w:rsidRPr="00364E4E">
        <w:rPr>
          <w:sz w:val="28"/>
          <w:szCs w:val="28"/>
        </w:rPr>
        <w:t>е</w:t>
      </w:r>
      <w:r w:rsidRPr="00364E4E">
        <w:rPr>
          <w:sz w:val="28"/>
          <w:szCs w:val="28"/>
        </w:rPr>
        <w:t>ления Отрадненского района.</w:t>
      </w:r>
    </w:p>
    <w:p w:rsidR="00C17C66" w:rsidRPr="00364E4E" w:rsidRDefault="00C17C66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Текущее управление Программой  осуществляется координатором Пр</w:t>
      </w:r>
      <w:r w:rsidRPr="00364E4E">
        <w:rPr>
          <w:sz w:val="28"/>
          <w:szCs w:val="28"/>
        </w:rPr>
        <w:t>о</w:t>
      </w:r>
      <w:r w:rsidRPr="00364E4E">
        <w:rPr>
          <w:sz w:val="28"/>
          <w:szCs w:val="28"/>
        </w:rPr>
        <w:t>граммы – администрацией Передовского сельского поселения Отрадненского района.</w:t>
      </w:r>
    </w:p>
    <w:p w:rsidR="00C17C66" w:rsidRPr="00364E4E" w:rsidRDefault="00C17C66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Координатор Программы:</w:t>
      </w:r>
    </w:p>
    <w:p w:rsidR="00C17C66" w:rsidRPr="00364E4E" w:rsidRDefault="00C17C66" w:rsidP="002B1C1E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обеспечивает разработку Программы, ее согласование с иными исполн</w:t>
      </w:r>
      <w:r w:rsidRPr="00364E4E">
        <w:rPr>
          <w:sz w:val="28"/>
          <w:szCs w:val="28"/>
        </w:rPr>
        <w:t>и</w:t>
      </w:r>
      <w:r w:rsidRPr="00364E4E">
        <w:rPr>
          <w:sz w:val="28"/>
          <w:szCs w:val="28"/>
        </w:rPr>
        <w:t>телями отдельных мероприятий Программы;</w:t>
      </w:r>
    </w:p>
    <w:p w:rsidR="00C17C66" w:rsidRPr="00364E4E" w:rsidRDefault="00C17C66" w:rsidP="002B1C1E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формирует структуру Программы и перечень иных исполнителей отдел</w:t>
      </w:r>
      <w:r w:rsidRPr="00364E4E">
        <w:rPr>
          <w:sz w:val="28"/>
          <w:szCs w:val="28"/>
        </w:rPr>
        <w:t>ь</w:t>
      </w:r>
      <w:r w:rsidRPr="00364E4E">
        <w:rPr>
          <w:sz w:val="28"/>
          <w:szCs w:val="28"/>
        </w:rPr>
        <w:t>ных мероприятий Программы;</w:t>
      </w:r>
    </w:p>
    <w:p w:rsidR="00C17C66" w:rsidRPr="00364E4E" w:rsidRDefault="00C17C66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принимает решение о внесении в установленном порядке изменений в Программу;</w:t>
      </w:r>
    </w:p>
    <w:p w:rsidR="00C17C66" w:rsidRPr="00364E4E" w:rsidRDefault="00C17C66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заказчиков, ответственных за выполнение мероприятий Программы;</w:t>
      </w:r>
    </w:p>
    <w:p w:rsidR="00C17C66" w:rsidRPr="00364E4E" w:rsidRDefault="00C17C66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осуществляет мониторинг и анализ отчетов иных исполнителей отдел</w:t>
      </w:r>
      <w:r w:rsidRPr="00364E4E">
        <w:rPr>
          <w:sz w:val="28"/>
          <w:szCs w:val="28"/>
        </w:rPr>
        <w:t>ь</w:t>
      </w:r>
      <w:r w:rsidRPr="00364E4E">
        <w:rPr>
          <w:sz w:val="28"/>
          <w:szCs w:val="28"/>
        </w:rPr>
        <w:t>ных мероприятий Программы;</w:t>
      </w:r>
    </w:p>
    <w:p w:rsidR="00C17C66" w:rsidRPr="00364E4E" w:rsidRDefault="00C17C66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проводит оценку эффективности Программы;</w:t>
      </w:r>
    </w:p>
    <w:p w:rsidR="00C17C66" w:rsidRPr="00364E4E" w:rsidRDefault="00C17C66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готовит годовой отчет о ходе реализации Программы;</w:t>
      </w:r>
    </w:p>
    <w:p w:rsidR="00C17C66" w:rsidRPr="00364E4E" w:rsidRDefault="00C17C66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осуществляет иные полномочия, установленные Программой.</w:t>
      </w:r>
    </w:p>
    <w:p w:rsidR="00C17C66" w:rsidRPr="00364E4E" w:rsidRDefault="00C17C66" w:rsidP="00C74A57">
      <w:pPr>
        <w:ind w:firstLine="708"/>
        <w:jc w:val="both"/>
        <w:rPr>
          <w:sz w:val="28"/>
          <w:szCs w:val="28"/>
        </w:rPr>
      </w:pPr>
    </w:p>
    <w:p w:rsidR="00C17C66" w:rsidRPr="00364E4E" w:rsidRDefault="00C17C66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Участник Программы ответственный за выполнение мероприятий:</w:t>
      </w:r>
    </w:p>
    <w:p w:rsidR="00C17C66" w:rsidRPr="00364E4E" w:rsidRDefault="00C17C66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заключает соглашения о получении субсидий в установленном законод</w:t>
      </w:r>
      <w:r w:rsidRPr="00364E4E">
        <w:rPr>
          <w:sz w:val="28"/>
          <w:szCs w:val="28"/>
        </w:rPr>
        <w:t>а</w:t>
      </w:r>
      <w:r w:rsidRPr="00364E4E">
        <w:rPr>
          <w:sz w:val="28"/>
          <w:szCs w:val="28"/>
        </w:rPr>
        <w:t>тельством порядке;</w:t>
      </w:r>
    </w:p>
    <w:p w:rsidR="00C17C66" w:rsidRPr="00364E4E" w:rsidRDefault="00C17C66" w:rsidP="000F47DB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несет ответственность за достижение целевых показателей Программы;</w:t>
      </w:r>
    </w:p>
    <w:p w:rsidR="00C17C66" w:rsidRPr="00364E4E" w:rsidRDefault="00C17C66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ежегодно, до 25-го декабря текущего года представляет отчетность коо</w:t>
      </w:r>
      <w:r w:rsidRPr="00364E4E">
        <w:rPr>
          <w:sz w:val="28"/>
          <w:szCs w:val="28"/>
        </w:rPr>
        <w:t>р</w:t>
      </w:r>
      <w:r w:rsidRPr="00364E4E">
        <w:rPr>
          <w:sz w:val="28"/>
          <w:szCs w:val="28"/>
        </w:rPr>
        <w:t>динатору Программы о результатах выполнения мероприятий Программы;</w:t>
      </w:r>
    </w:p>
    <w:p w:rsidR="00C17C66" w:rsidRPr="00364E4E" w:rsidRDefault="00C17C66" w:rsidP="00C74A57">
      <w:pPr>
        <w:ind w:firstLine="708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осуществляет иные полномочия, установленные Программой.</w:t>
      </w:r>
    </w:p>
    <w:p w:rsidR="00C17C66" w:rsidRPr="00364E4E" w:rsidRDefault="00C17C66" w:rsidP="00DE411E">
      <w:pPr>
        <w:jc w:val="both"/>
      </w:pPr>
    </w:p>
    <w:p w:rsidR="00C17C66" w:rsidRPr="00364E4E" w:rsidRDefault="00C17C66" w:rsidP="00DE411E">
      <w:pPr>
        <w:jc w:val="both"/>
      </w:pPr>
    </w:p>
    <w:p w:rsidR="00C17C66" w:rsidRPr="00364E4E" w:rsidRDefault="00C17C66" w:rsidP="001D2DD5">
      <w:pPr>
        <w:pStyle w:val="Heading1"/>
        <w:rPr>
          <w:rFonts w:ascii="Times New Roman" w:hAnsi="Times New Roman"/>
          <w:spacing w:val="0"/>
          <w:szCs w:val="28"/>
        </w:rPr>
      </w:pPr>
      <w:r w:rsidRPr="00364E4E">
        <w:rPr>
          <w:rFonts w:ascii="Times New Roman" w:hAnsi="Times New Roman"/>
          <w:spacing w:val="0"/>
          <w:szCs w:val="28"/>
        </w:rPr>
        <w:t xml:space="preserve">Раздел 8. Оценка социально-экономической  эффективности </w:t>
      </w:r>
    </w:p>
    <w:p w:rsidR="00C17C66" w:rsidRPr="00364E4E" w:rsidRDefault="00C17C66" w:rsidP="001D2DD5">
      <w:pPr>
        <w:pStyle w:val="Heading1"/>
        <w:rPr>
          <w:rFonts w:ascii="Times New Roman" w:hAnsi="Times New Roman"/>
          <w:spacing w:val="0"/>
          <w:szCs w:val="28"/>
        </w:rPr>
      </w:pPr>
      <w:r w:rsidRPr="00364E4E">
        <w:rPr>
          <w:rFonts w:ascii="Times New Roman" w:hAnsi="Times New Roman"/>
          <w:spacing w:val="0"/>
          <w:szCs w:val="28"/>
        </w:rPr>
        <w:t>муниципальной  программы</w:t>
      </w:r>
    </w:p>
    <w:p w:rsidR="00C17C66" w:rsidRPr="00364E4E" w:rsidRDefault="00C17C66" w:rsidP="001D2DD5"/>
    <w:p w:rsidR="00C17C66" w:rsidRPr="00364E4E" w:rsidRDefault="00C17C66" w:rsidP="001D2DD5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4E4E">
        <w:rPr>
          <w:sz w:val="28"/>
          <w:szCs w:val="28"/>
          <w:shd w:val="clear" w:color="auto" w:fill="FFFFFF"/>
        </w:rPr>
        <w:t xml:space="preserve">Методика </w:t>
      </w:r>
      <w:r w:rsidRPr="00364E4E">
        <w:rPr>
          <w:sz w:val="28"/>
          <w:szCs w:val="28"/>
        </w:rPr>
        <w:t>оценки эффективности реализации муниципальной программы</w:t>
      </w:r>
      <w:r w:rsidRPr="00364E4E">
        <w:rPr>
          <w:sz w:val="28"/>
          <w:szCs w:val="28"/>
          <w:shd w:val="clear" w:color="auto" w:fill="FFFFFF"/>
        </w:rPr>
        <w:t xml:space="preserve"> должна быть основана на оценке ее результативности с учетом объема ресу</w:t>
      </w:r>
      <w:r w:rsidRPr="00364E4E">
        <w:rPr>
          <w:sz w:val="28"/>
          <w:szCs w:val="28"/>
          <w:shd w:val="clear" w:color="auto" w:fill="FFFFFF"/>
        </w:rPr>
        <w:t>р</w:t>
      </w:r>
      <w:r w:rsidRPr="00364E4E">
        <w:rPr>
          <w:sz w:val="28"/>
          <w:szCs w:val="28"/>
          <w:shd w:val="clear" w:color="auto" w:fill="FFFFFF"/>
        </w:rPr>
        <w:t>сов, направленных на ее реализацию.</w:t>
      </w:r>
    </w:p>
    <w:p w:rsidR="00C17C66" w:rsidRPr="00364E4E" w:rsidRDefault="00C17C66" w:rsidP="001D2DD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4E4E">
        <w:rPr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C17C66" w:rsidRPr="00364E4E" w:rsidRDefault="00C17C66" w:rsidP="001D2DD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4E4E">
        <w:rPr>
          <w:sz w:val="28"/>
          <w:szCs w:val="28"/>
          <w:shd w:val="clear" w:color="auto" w:fill="FFFFFF"/>
        </w:rPr>
        <w:t>степени достижения целей и решения задач муниципальной программы и ее основных мероприятий;</w:t>
      </w:r>
    </w:p>
    <w:p w:rsidR="00C17C66" w:rsidRPr="00364E4E" w:rsidRDefault="00C17C66" w:rsidP="001D2DD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4E4E">
        <w:rPr>
          <w:sz w:val="28"/>
          <w:szCs w:val="28"/>
          <w:shd w:val="clear" w:color="auto" w:fill="FFFFFF"/>
        </w:rPr>
        <w:t>степени соответствия запланированному уровню затрат и эффективности использования средств бюджета Передовского сельского поселения Отрадне</w:t>
      </w:r>
      <w:r w:rsidRPr="00364E4E">
        <w:rPr>
          <w:sz w:val="28"/>
          <w:szCs w:val="28"/>
          <w:shd w:val="clear" w:color="auto" w:fill="FFFFFF"/>
        </w:rPr>
        <w:t>н</w:t>
      </w:r>
      <w:r w:rsidRPr="00364E4E">
        <w:rPr>
          <w:sz w:val="28"/>
          <w:szCs w:val="28"/>
          <w:shd w:val="clear" w:color="auto" w:fill="FFFFFF"/>
        </w:rPr>
        <w:t>ского района;</w:t>
      </w:r>
    </w:p>
    <w:p w:rsidR="00C17C66" w:rsidRPr="00364E4E" w:rsidRDefault="00C17C66" w:rsidP="001D2DD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4E4E">
        <w:rPr>
          <w:sz w:val="28"/>
          <w:szCs w:val="28"/>
          <w:shd w:val="clear" w:color="auto" w:fill="FFFFFF"/>
        </w:rPr>
        <w:t>степени реализации основных мероприятий (достижения ожидаемых н</w:t>
      </w:r>
      <w:r w:rsidRPr="00364E4E">
        <w:rPr>
          <w:sz w:val="28"/>
          <w:szCs w:val="28"/>
          <w:shd w:val="clear" w:color="auto" w:fill="FFFFFF"/>
        </w:rPr>
        <w:t>е</w:t>
      </w:r>
      <w:r w:rsidRPr="00364E4E">
        <w:rPr>
          <w:sz w:val="28"/>
          <w:szCs w:val="28"/>
          <w:shd w:val="clear" w:color="auto" w:fill="FFFFFF"/>
        </w:rPr>
        <w:t>посредственных результатов их реализации).</w:t>
      </w:r>
    </w:p>
    <w:p w:rsidR="00C17C66" w:rsidRPr="00364E4E" w:rsidRDefault="00C17C66" w:rsidP="001D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Для оценки социально-экономической эффективности реализации мер</w:t>
      </w:r>
      <w:r w:rsidRPr="00364E4E">
        <w:rPr>
          <w:sz w:val="28"/>
          <w:szCs w:val="28"/>
        </w:rPr>
        <w:t>о</w:t>
      </w:r>
      <w:r w:rsidRPr="00364E4E">
        <w:rPr>
          <w:sz w:val="28"/>
          <w:szCs w:val="28"/>
        </w:rPr>
        <w:t>приятий Программы используется показатель, учитывающий долю населения, а также детей и подростков Передовского сельского поселения Отрадненского района систематически занимающегося физической культурой и спортом в о</w:t>
      </w:r>
      <w:r w:rsidRPr="00364E4E">
        <w:rPr>
          <w:sz w:val="28"/>
          <w:szCs w:val="28"/>
        </w:rPr>
        <w:t>б</w:t>
      </w:r>
      <w:r w:rsidRPr="00364E4E">
        <w:rPr>
          <w:sz w:val="28"/>
          <w:szCs w:val="28"/>
        </w:rPr>
        <w:t>щей численности населения.</w:t>
      </w:r>
    </w:p>
    <w:p w:rsidR="00C17C66" w:rsidRPr="00364E4E" w:rsidRDefault="00C17C66" w:rsidP="001D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4E4E">
        <w:rPr>
          <w:sz w:val="28"/>
          <w:szCs w:val="28"/>
        </w:rPr>
        <w:t xml:space="preserve">Тенденция роста  указанного  показателя </w:t>
      </w:r>
      <w:r w:rsidRPr="00B54C36">
        <w:rPr>
          <w:sz w:val="28"/>
          <w:szCs w:val="28"/>
        </w:rPr>
        <w:t xml:space="preserve">(с </w:t>
      </w:r>
      <w:r>
        <w:rPr>
          <w:sz w:val="28"/>
          <w:szCs w:val="28"/>
        </w:rPr>
        <w:t>49</w:t>
      </w:r>
      <w:r w:rsidRPr="00B54C3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54C36">
        <w:rPr>
          <w:sz w:val="28"/>
          <w:szCs w:val="28"/>
        </w:rPr>
        <w:t xml:space="preserve"> процентов в 20</w:t>
      </w:r>
      <w:r>
        <w:rPr>
          <w:sz w:val="28"/>
          <w:szCs w:val="28"/>
        </w:rPr>
        <w:t>22</w:t>
      </w:r>
      <w:r w:rsidRPr="00B54C36">
        <w:rPr>
          <w:sz w:val="28"/>
          <w:szCs w:val="28"/>
        </w:rPr>
        <w:t xml:space="preserve"> году до 51,1 процентов в 202</w:t>
      </w:r>
      <w:r>
        <w:rPr>
          <w:sz w:val="28"/>
          <w:szCs w:val="28"/>
        </w:rPr>
        <w:t>4</w:t>
      </w:r>
      <w:r w:rsidRPr="00B54C36">
        <w:rPr>
          <w:sz w:val="28"/>
          <w:szCs w:val="28"/>
        </w:rPr>
        <w:t xml:space="preserve"> году)</w:t>
      </w:r>
      <w:r w:rsidRPr="00364E4E">
        <w:rPr>
          <w:sz w:val="28"/>
          <w:szCs w:val="28"/>
        </w:rPr>
        <w:t xml:space="preserve">  будет  свидетельствовать  об эффективности    ре</w:t>
      </w:r>
      <w:r w:rsidRPr="00364E4E">
        <w:rPr>
          <w:sz w:val="28"/>
          <w:szCs w:val="28"/>
        </w:rPr>
        <w:t>а</w:t>
      </w:r>
      <w:r w:rsidRPr="00364E4E">
        <w:rPr>
          <w:sz w:val="28"/>
          <w:szCs w:val="28"/>
        </w:rPr>
        <w:t>лизуемых мероприятий в части создания социально-экономических условий для укрепления  здоровья  населения путем приобщения жителей к регулярным занятиям спортом.</w:t>
      </w:r>
    </w:p>
    <w:p w:rsidR="00C17C66" w:rsidRPr="00364E4E" w:rsidRDefault="00C17C66" w:rsidP="001D2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4E4E">
        <w:rPr>
          <w:sz w:val="28"/>
          <w:szCs w:val="28"/>
        </w:rPr>
        <w:t>В целом мероприятия муниципальной программы  по совокупности будут способствовать  росту  числа лиц,  регулярно занимающихся физической кул</w:t>
      </w:r>
      <w:r w:rsidRPr="00364E4E">
        <w:rPr>
          <w:sz w:val="28"/>
          <w:szCs w:val="28"/>
        </w:rPr>
        <w:t>ь</w:t>
      </w:r>
      <w:r w:rsidRPr="00364E4E">
        <w:rPr>
          <w:sz w:val="28"/>
          <w:szCs w:val="28"/>
        </w:rPr>
        <w:t>турой и спортом, что создаст  предпосылки  для  привлечения к регулярным з</w:t>
      </w:r>
      <w:r w:rsidRPr="00364E4E">
        <w:rPr>
          <w:sz w:val="28"/>
          <w:szCs w:val="28"/>
        </w:rPr>
        <w:t>а</w:t>
      </w:r>
      <w:r w:rsidRPr="00364E4E">
        <w:rPr>
          <w:sz w:val="28"/>
          <w:szCs w:val="28"/>
        </w:rPr>
        <w:t xml:space="preserve">нятиям физической культурой  и  спортом  детей и  молодежи,  пропаганды здорового образа жизни. </w:t>
      </w:r>
    </w:p>
    <w:p w:rsidR="00C17C66" w:rsidRDefault="00C17C66" w:rsidP="000003E5">
      <w:pPr>
        <w:jc w:val="both"/>
        <w:rPr>
          <w:sz w:val="28"/>
          <w:szCs w:val="28"/>
        </w:rPr>
      </w:pPr>
    </w:p>
    <w:p w:rsidR="00C17C66" w:rsidRPr="00364E4E" w:rsidRDefault="00C17C66" w:rsidP="000003E5">
      <w:pPr>
        <w:jc w:val="both"/>
        <w:rPr>
          <w:sz w:val="28"/>
          <w:szCs w:val="28"/>
        </w:rPr>
      </w:pPr>
      <w:r w:rsidRPr="00364E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64E4E">
        <w:rPr>
          <w:sz w:val="28"/>
          <w:szCs w:val="28"/>
        </w:rPr>
        <w:t xml:space="preserve"> Передовского сельского поселения</w:t>
      </w:r>
    </w:p>
    <w:p w:rsidR="00C17C66" w:rsidRPr="00364E4E" w:rsidRDefault="00C17C66" w:rsidP="000003E5">
      <w:pPr>
        <w:jc w:val="both"/>
        <w:rPr>
          <w:sz w:val="28"/>
          <w:szCs w:val="28"/>
        </w:rPr>
      </w:pPr>
      <w:r w:rsidRPr="00364E4E">
        <w:rPr>
          <w:sz w:val="28"/>
          <w:szCs w:val="28"/>
        </w:rPr>
        <w:t xml:space="preserve">Отрадненского района                                                  </w:t>
      </w:r>
      <w:r>
        <w:rPr>
          <w:sz w:val="28"/>
          <w:szCs w:val="28"/>
        </w:rPr>
        <w:t xml:space="preserve">     </w:t>
      </w:r>
      <w:r w:rsidRPr="00364E4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Ю.Н.Ляшов</w:t>
      </w:r>
    </w:p>
    <w:p w:rsidR="00C17C66" w:rsidRPr="00364E4E" w:rsidRDefault="00C17C66" w:rsidP="000003E5">
      <w:pPr>
        <w:jc w:val="both"/>
        <w:rPr>
          <w:i/>
          <w:sz w:val="28"/>
          <w:szCs w:val="28"/>
        </w:rPr>
      </w:pPr>
    </w:p>
    <w:sectPr w:rsidR="00C17C66" w:rsidRPr="00364E4E" w:rsidSect="0037358E">
      <w:pgSz w:w="11909" w:h="16834"/>
      <w:pgMar w:top="1134" w:right="567" w:bottom="992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66" w:rsidRDefault="00C17C66">
      <w:r>
        <w:separator/>
      </w:r>
    </w:p>
  </w:endnote>
  <w:endnote w:type="continuationSeparator" w:id="0">
    <w:p w:rsidR="00C17C66" w:rsidRDefault="00C17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66" w:rsidRDefault="00C17C66">
      <w:r>
        <w:separator/>
      </w:r>
    </w:p>
  </w:footnote>
  <w:footnote w:type="continuationSeparator" w:id="0">
    <w:p w:rsidR="00C17C66" w:rsidRDefault="00C17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66" w:rsidRDefault="00C17C66" w:rsidP="00422C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7C66" w:rsidRDefault="00C17C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66" w:rsidRDefault="00C17C66" w:rsidP="00422C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C17C66" w:rsidRDefault="00C17C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D809A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24328"/>
    <w:multiLevelType w:val="hybridMultilevel"/>
    <w:tmpl w:val="993AD08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573263"/>
    <w:multiLevelType w:val="hybridMultilevel"/>
    <w:tmpl w:val="EDB611AA"/>
    <w:lvl w:ilvl="0" w:tplc="7A047CD8">
      <w:start w:val="4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>
    <w:nsid w:val="045D18DA"/>
    <w:multiLevelType w:val="hybridMultilevel"/>
    <w:tmpl w:val="16D65CCC"/>
    <w:lvl w:ilvl="0" w:tplc="634605E8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1DE517B8"/>
    <w:multiLevelType w:val="hybridMultilevel"/>
    <w:tmpl w:val="3C24AB2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2EA64260"/>
    <w:multiLevelType w:val="hybridMultilevel"/>
    <w:tmpl w:val="71A8AAB2"/>
    <w:lvl w:ilvl="0" w:tplc="A00EAE48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8">
    <w:nsid w:val="50E81A34"/>
    <w:multiLevelType w:val="hybridMultilevel"/>
    <w:tmpl w:val="6CFA2606"/>
    <w:lvl w:ilvl="0" w:tplc="73C6E590">
      <w:start w:val="1"/>
      <w:numFmt w:val="decimal"/>
      <w:lvlText w:val="%1."/>
      <w:lvlJc w:val="left"/>
      <w:pPr>
        <w:ind w:left="2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  <w:rPr>
        <w:rFonts w:cs="Times New Roman"/>
      </w:rPr>
    </w:lvl>
  </w:abstractNum>
  <w:abstractNum w:abstractNumId="9">
    <w:nsid w:val="6A627C0E"/>
    <w:multiLevelType w:val="hybridMultilevel"/>
    <w:tmpl w:val="B36A78BC"/>
    <w:lvl w:ilvl="0" w:tplc="6B82B97E">
      <w:start w:val="5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0">
    <w:nsid w:val="767705D1"/>
    <w:multiLevelType w:val="hybridMultilevel"/>
    <w:tmpl w:val="FF4486D6"/>
    <w:lvl w:ilvl="0" w:tplc="22C67DF0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1">
    <w:nsid w:val="7B69440E"/>
    <w:multiLevelType w:val="hybridMultilevel"/>
    <w:tmpl w:val="7D328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*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0"/>
  </w:num>
  <w:num w:numId="15">
    <w:abstractNumId w:val="9"/>
  </w:num>
  <w:num w:numId="16">
    <w:abstractNumId w:val="4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E38"/>
    <w:rsid w:val="000003E5"/>
    <w:rsid w:val="000029FE"/>
    <w:rsid w:val="00002AF0"/>
    <w:rsid w:val="0000596A"/>
    <w:rsid w:val="000077D0"/>
    <w:rsid w:val="00007D38"/>
    <w:rsid w:val="00013000"/>
    <w:rsid w:val="00023EE1"/>
    <w:rsid w:val="00024B9D"/>
    <w:rsid w:val="00026055"/>
    <w:rsid w:val="000406FD"/>
    <w:rsid w:val="00041405"/>
    <w:rsid w:val="000506C7"/>
    <w:rsid w:val="00061396"/>
    <w:rsid w:val="00067DB3"/>
    <w:rsid w:val="000727B0"/>
    <w:rsid w:val="0007282D"/>
    <w:rsid w:val="00074AA7"/>
    <w:rsid w:val="0009449A"/>
    <w:rsid w:val="00095496"/>
    <w:rsid w:val="000C69EA"/>
    <w:rsid w:val="000D4707"/>
    <w:rsid w:val="000E13BC"/>
    <w:rsid w:val="000E3561"/>
    <w:rsid w:val="000F1D87"/>
    <w:rsid w:val="000F47DB"/>
    <w:rsid w:val="000F7B52"/>
    <w:rsid w:val="001016AD"/>
    <w:rsid w:val="001052E7"/>
    <w:rsid w:val="00135F73"/>
    <w:rsid w:val="00137468"/>
    <w:rsid w:val="00157093"/>
    <w:rsid w:val="0015738D"/>
    <w:rsid w:val="001676EA"/>
    <w:rsid w:val="0017375C"/>
    <w:rsid w:val="00175BCD"/>
    <w:rsid w:val="00181E74"/>
    <w:rsid w:val="00194C1E"/>
    <w:rsid w:val="001966A8"/>
    <w:rsid w:val="0019755F"/>
    <w:rsid w:val="001A0E21"/>
    <w:rsid w:val="001A2451"/>
    <w:rsid w:val="001A6E3D"/>
    <w:rsid w:val="001B2CFF"/>
    <w:rsid w:val="001B34B0"/>
    <w:rsid w:val="001D2DD5"/>
    <w:rsid w:val="001D6723"/>
    <w:rsid w:val="001D7475"/>
    <w:rsid w:val="001D74D5"/>
    <w:rsid w:val="001D759F"/>
    <w:rsid w:val="001D7B09"/>
    <w:rsid w:val="001E7CFB"/>
    <w:rsid w:val="001F0F85"/>
    <w:rsid w:val="001F5B59"/>
    <w:rsid w:val="001F7A59"/>
    <w:rsid w:val="0020093E"/>
    <w:rsid w:val="00204F94"/>
    <w:rsid w:val="002069BE"/>
    <w:rsid w:val="00206EB9"/>
    <w:rsid w:val="0024173F"/>
    <w:rsid w:val="0024236B"/>
    <w:rsid w:val="002516D8"/>
    <w:rsid w:val="002526CF"/>
    <w:rsid w:val="002527C0"/>
    <w:rsid w:val="0025521B"/>
    <w:rsid w:val="002706CD"/>
    <w:rsid w:val="00286E05"/>
    <w:rsid w:val="00294492"/>
    <w:rsid w:val="002956C0"/>
    <w:rsid w:val="002B051E"/>
    <w:rsid w:val="002B1C1E"/>
    <w:rsid w:val="002B1C53"/>
    <w:rsid w:val="002C21BF"/>
    <w:rsid w:val="002D4F0F"/>
    <w:rsid w:val="002D580A"/>
    <w:rsid w:val="002D6720"/>
    <w:rsid w:val="002D7176"/>
    <w:rsid w:val="002E2502"/>
    <w:rsid w:val="002F454F"/>
    <w:rsid w:val="002F527B"/>
    <w:rsid w:val="0031536B"/>
    <w:rsid w:val="00333B68"/>
    <w:rsid w:val="00344DAB"/>
    <w:rsid w:val="003501B9"/>
    <w:rsid w:val="00350792"/>
    <w:rsid w:val="00360DF0"/>
    <w:rsid w:val="00361494"/>
    <w:rsid w:val="00364E4E"/>
    <w:rsid w:val="0037195D"/>
    <w:rsid w:val="003727AE"/>
    <w:rsid w:val="0037358E"/>
    <w:rsid w:val="0039259A"/>
    <w:rsid w:val="00394DBB"/>
    <w:rsid w:val="00395F3A"/>
    <w:rsid w:val="003A0783"/>
    <w:rsid w:val="003A6F4B"/>
    <w:rsid w:val="003A7D61"/>
    <w:rsid w:val="003B462C"/>
    <w:rsid w:val="003C114B"/>
    <w:rsid w:val="003C254B"/>
    <w:rsid w:val="003C3AE0"/>
    <w:rsid w:val="003C716C"/>
    <w:rsid w:val="003D4BC8"/>
    <w:rsid w:val="003D54B2"/>
    <w:rsid w:val="003D7405"/>
    <w:rsid w:val="003F29E0"/>
    <w:rsid w:val="003F2D5D"/>
    <w:rsid w:val="0041479D"/>
    <w:rsid w:val="00422C1F"/>
    <w:rsid w:val="00426997"/>
    <w:rsid w:val="0043321F"/>
    <w:rsid w:val="00435BF1"/>
    <w:rsid w:val="004367B0"/>
    <w:rsid w:val="00442178"/>
    <w:rsid w:val="0045212D"/>
    <w:rsid w:val="00455CD7"/>
    <w:rsid w:val="00462735"/>
    <w:rsid w:val="004634D2"/>
    <w:rsid w:val="0046615C"/>
    <w:rsid w:val="00476A04"/>
    <w:rsid w:val="00486E19"/>
    <w:rsid w:val="00496637"/>
    <w:rsid w:val="004A7B8D"/>
    <w:rsid w:val="004B6A39"/>
    <w:rsid w:val="004B7FA0"/>
    <w:rsid w:val="004C2C9E"/>
    <w:rsid w:val="004C38EB"/>
    <w:rsid w:val="004E617B"/>
    <w:rsid w:val="004F6D9F"/>
    <w:rsid w:val="005029B8"/>
    <w:rsid w:val="00522882"/>
    <w:rsid w:val="00525F40"/>
    <w:rsid w:val="005266A4"/>
    <w:rsid w:val="00532051"/>
    <w:rsid w:val="005324E1"/>
    <w:rsid w:val="00536498"/>
    <w:rsid w:val="005368DB"/>
    <w:rsid w:val="00542F41"/>
    <w:rsid w:val="005468D6"/>
    <w:rsid w:val="00550C6A"/>
    <w:rsid w:val="005525BD"/>
    <w:rsid w:val="00560CE2"/>
    <w:rsid w:val="00576611"/>
    <w:rsid w:val="00586E9E"/>
    <w:rsid w:val="00587AE8"/>
    <w:rsid w:val="005A08F0"/>
    <w:rsid w:val="005A4B8B"/>
    <w:rsid w:val="005B0FB6"/>
    <w:rsid w:val="005C2E38"/>
    <w:rsid w:val="005C7713"/>
    <w:rsid w:val="005D19E6"/>
    <w:rsid w:val="005E51F3"/>
    <w:rsid w:val="005E58DD"/>
    <w:rsid w:val="005E7C28"/>
    <w:rsid w:val="005E7ED4"/>
    <w:rsid w:val="005F3793"/>
    <w:rsid w:val="00600716"/>
    <w:rsid w:val="00606A91"/>
    <w:rsid w:val="00607DE7"/>
    <w:rsid w:val="00610FB0"/>
    <w:rsid w:val="0062348C"/>
    <w:rsid w:val="00630D6B"/>
    <w:rsid w:val="0063516B"/>
    <w:rsid w:val="00642393"/>
    <w:rsid w:val="006460C4"/>
    <w:rsid w:val="00646E29"/>
    <w:rsid w:val="0065736E"/>
    <w:rsid w:val="00661B5D"/>
    <w:rsid w:val="00662471"/>
    <w:rsid w:val="00664398"/>
    <w:rsid w:val="00664FF6"/>
    <w:rsid w:val="00681AC1"/>
    <w:rsid w:val="006A58D4"/>
    <w:rsid w:val="006A6F65"/>
    <w:rsid w:val="006B5C0B"/>
    <w:rsid w:val="006B7C7B"/>
    <w:rsid w:val="006D323F"/>
    <w:rsid w:val="006D51C1"/>
    <w:rsid w:val="006E0262"/>
    <w:rsid w:val="00700047"/>
    <w:rsid w:val="00701784"/>
    <w:rsid w:val="00707A8C"/>
    <w:rsid w:val="00710EE1"/>
    <w:rsid w:val="00711A73"/>
    <w:rsid w:val="00713ED1"/>
    <w:rsid w:val="00716222"/>
    <w:rsid w:val="00723912"/>
    <w:rsid w:val="00723BB1"/>
    <w:rsid w:val="0074025B"/>
    <w:rsid w:val="00754653"/>
    <w:rsid w:val="00766F22"/>
    <w:rsid w:val="00767C28"/>
    <w:rsid w:val="00774379"/>
    <w:rsid w:val="00790C2B"/>
    <w:rsid w:val="00794DC0"/>
    <w:rsid w:val="007C03ED"/>
    <w:rsid w:val="007C5262"/>
    <w:rsid w:val="007D1BCE"/>
    <w:rsid w:val="007D322F"/>
    <w:rsid w:val="007E0295"/>
    <w:rsid w:val="007E03E1"/>
    <w:rsid w:val="007E1CBF"/>
    <w:rsid w:val="007E285D"/>
    <w:rsid w:val="007F3CD9"/>
    <w:rsid w:val="007F5999"/>
    <w:rsid w:val="0081043C"/>
    <w:rsid w:val="0081320A"/>
    <w:rsid w:val="00817A7A"/>
    <w:rsid w:val="00817F59"/>
    <w:rsid w:val="00820D60"/>
    <w:rsid w:val="008246BC"/>
    <w:rsid w:val="0084029E"/>
    <w:rsid w:val="0086425A"/>
    <w:rsid w:val="00872D93"/>
    <w:rsid w:val="00885CEB"/>
    <w:rsid w:val="008960CA"/>
    <w:rsid w:val="00897D5A"/>
    <w:rsid w:val="008B0000"/>
    <w:rsid w:val="008B341D"/>
    <w:rsid w:val="008C65C1"/>
    <w:rsid w:val="008C7961"/>
    <w:rsid w:val="008D0B8C"/>
    <w:rsid w:val="008E0FDA"/>
    <w:rsid w:val="008F2C92"/>
    <w:rsid w:val="00902FE9"/>
    <w:rsid w:val="00903D93"/>
    <w:rsid w:val="00910115"/>
    <w:rsid w:val="00911998"/>
    <w:rsid w:val="0092166B"/>
    <w:rsid w:val="009236F8"/>
    <w:rsid w:val="00923830"/>
    <w:rsid w:val="00925F94"/>
    <w:rsid w:val="0094488E"/>
    <w:rsid w:val="00951818"/>
    <w:rsid w:val="009536CA"/>
    <w:rsid w:val="0096341F"/>
    <w:rsid w:val="00967DB2"/>
    <w:rsid w:val="00972686"/>
    <w:rsid w:val="009745BA"/>
    <w:rsid w:val="009804AB"/>
    <w:rsid w:val="009812E4"/>
    <w:rsid w:val="009823F9"/>
    <w:rsid w:val="00984013"/>
    <w:rsid w:val="00990495"/>
    <w:rsid w:val="00993B69"/>
    <w:rsid w:val="009959DF"/>
    <w:rsid w:val="009968CE"/>
    <w:rsid w:val="009B2AC7"/>
    <w:rsid w:val="009B4058"/>
    <w:rsid w:val="009C3C18"/>
    <w:rsid w:val="009D19ED"/>
    <w:rsid w:val="009D480A"/>
    <w:rsid w:val="009E09AE"/>
    <w:rsid w:val="009E4823"/>
    <w:rsid w:val="009F27BC"/>
    <w:rsid w:val="009F2D8F"/>
    <w:rsid w:val="009F3379"/>
    <w:rsid w:val="00A0050C"/>
    <w:rsid w:val="00A03ED4"/>
    <w:rsid w:val="00A1765F"/>
    <w:rsid w:val="00A27FE7"/>
    <w:rsid w:val="00A3403E"/>
    <w:rsid w:val="00A36E38"/>
    <w:rsid w:val="00A52055"/>
    <w:rsid w:val="00A52248"/>
    <w:rsid w:val="00A61E54"/>
    <w:rsid w:val="00A84171"/>
    <w:rsid w:val="00A87687"/>
    <w:rsid w:val="00A95603"/>
    <w:rsid w:val="00A95FF8"/>
    <w:rsid w:val="00AA4443"/>
    <w:rsid w:val="00AA71BE"/>
    <w:rsid w:val="00AB30E9"/>
    <w:rsid w:val="00AB521E"/>
    <w:rsid w:val="00AC2B1C"/>
    <w:rsid w:val="00AD0521"/>
    <w:rsid w:val="00AE15FD"/>
    <w:rsid w:val="00AF03CE"/>
    <w:rsid w:val="00AF05AB"/>
    <w:rsid w:val="00AF3B86"/>
    <w:rsid w:val="00AF588D"/>
    <w:rsid w:val="00AF65CC"/>
    <w:rsid w:val="00B00AC1"/>
    <w:rsid w:val="00B11802"/>
    <w:rsid w:val="00B16CFF"/>
    <w:rsid w:val="00B1795C"/>
    <w:rsid w:val="00B24DDA"/>
    <w:rsid w:val="00B30809"/>
    <w:rsid w:val="00B416D1"/>
    <w:rsid w:val="00B45043"/>
    <w:rsid w:val="00B54C36"/>
    <w:rsid w:val="00B57BDF"/>
    <w:rsid w:val="00BA151D"/>
    <w:rsid w:val="00BA67A8"/>
    <w:rsid w:val="00BA6DCF"/>
    <w:rsid w:val="00BC208B"/>
    <w:rsid w:val="00BC6B6E"/>
    <w:rsid w:val="00BD0118"/>
    <w:rsid w:val="00BD3B6E"/>
    <w:rsid w:val="00BD48A0"/>
    <w:rsid w:val="00BD7768"/>
    <w:rsid w:val="00BE170B"/>
    <w:rsid w:val="00BE58E9"/>
    <w:rsid w:val="00BF56C5"/>
    <w:rsid w:val="00C1014D"/>
    <w:rsid w:val="00C17C66"/>
    <w:rsid w:val="00C420CC"/>
    <w:rsid w:val="00C53042"/>
    <w:rsid w:val="00C705D8"/>
    <w:rsid w:val="00C70DDA"/>
    <w:rsid w:val="00C72406"/>
    <w:rsid w:val="00C74A57"/>
    <w:rsid w:val="00C74DBB"/>
    <w:rsid w:val="00C9368F"/>
    <w:rsid w:val="00C96B06"/>
    <w:rsid w:val="00CB1E9B"/>
    <w:rsid w:val="00CB5FC1"/>
    <w:rsid w:val="00CB7794"/>
    <w:rsid w:val="00CC592D"/>
    <w:rsid w:val="00CC5FA6"/>
    <w:rsid w:val="00CC632B"/>
    <w:rsid w:val="00CD2233"/>
    <w:rsid w:val="00CD5054"/>
    <w:rsid w:val="00CF006C"/>
    <w:rsid w:val="00CF0900"/>
    <w:rsid w:val="00CF3D81"/>
    <w:rsid w:val="00D0387A"/>
    <w:rsid w:val="00D06F5B"/>
    <w:rsid w:val="00D07631"/>
    <w:rsid w:val="00D14646"/>
    <w:rsid w:val="00D20C80"/>
    <w:rsid w:val="00D33DB7"/>
    <w:rsid w:val="00D406CA"/>
    <w:rsid w:val="00D5501A"/>
    <w:rsid w:val="00D571D4"/>
    <w:rsid w:val="00D57F85"/>
    <w:rsid w:val="00D62BC5"/>
    <w:rsid w:val="00D64430"/>
    <w:rsid w:val="00D64B9D"/>
    <w:rsid w:val="00D8431A"/>
    <w:rsid w:val="00D94001"/>
    <w:rsid w:val="00DA22BF"/>
    <w:rsid w:val="00DB056C"/>
    <w:rsid w:val="00DD286F"/>
    <w:rsid w:val="00DE411E"/>
    <w:rsid w:val="00DF1238"/>
    <w:rsid w:val="00DF2C8F"/>
    <w:rsid w:val="00DF773C"/>
    <w:rsid w:val="00E043CC"/>
    <w:rsid w:val="00E15DC3"/>
    <w:rsid w:val="00E168DC"/>
    <w:rsid w:val="00E17BBF"/>
    <w:rsid w:val="00E22E30"/>
    <w:rsid w:val="00E32961"/>
    <w:rsid w:val="00E355C5"/>
    <w:rsid w:val="00E41901"/>
    <w:rsid w:val="00E60853"/>
    <w:rsid w:val="00E614A2"/>
    <w:rsid w:val="00E64020"/>
    <w:rsid w:val="00E656CD"/>
    <w:rsid w:val="00E875E9"/>
    <w:rsid w:val="00EA721E"/>
    <w:rsid w:val="00EC0549"/>
    <w:rsid w:val="00EC3273"/>
    <w:rsid w:val="00EC5055"/>
    <w:rsid w:val="00EC79E4"/>
    <w:rsid w:val="00EC7A90"/>
    <w:rsid w:val="00ED3CE5"/>
    <w:rsid w:val="00ED57D7"/>
    <w:rsid w:val="00EE1630"/>
    <w:rsid w:val="00EE1C1C"/>
    <w:rsid w:val="00EE7BB3"/>
    <w:rsid w:val="00EF6B2A"/>
    <w:rsid w:val="00F024F5"/>
    <w:rsid w:val="00F21867"/>
    <w:rsid w:val="00F236BA"/>
    <w:rsid w:val="00F23872"/>
    <w:rsid w:val="00F2681D"/>
    <w:rsid w:val="00F359BB"/>
    <w:rsid w:val="00F378F1"/>
    <w:rsid w:val="00F42CDE"/>
    <w:rsid w:val="00F468C7"/>
    <w:rsid w:val="00F53CE2"/>
    <w:rsid w:val="00F620DD"/>
    <w:rsid w:val="00F71DD8"/>
    <w:rsid w:val="00F77611"/>
    <w:rsid w:val="00F81972"/>
    <w:rsid w:val="00F95691"/>
    <w:rsid w:val="00F965AF"/>
    <w:rsid w:val="00FB1A36"/>
    <w:rsid w:val="00FB34F4"/>
    <w:rsid w:val="00FB4E03"/>
    <w:rsid w:val="00FB6B0B"/>
    <w:rsid w:val="00FC5F4D"/>
    <w:rsid w:val="00FD12FF"/>
    <w:rsid w:val="00FE1A18"/>
    <w:rsid w:val="00FE6AC9"/>
    <w:rsid w:val="00FF1C25"/>
    <w:rsid w:val="00FF437A"/>
    <w:rsid w:val="00FF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3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68CE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707"/>
    <w:rPr>
      <w:rFonts w:ascii="Arial" w:hAnsi="Arial" w:cs="Times New Roman"/>
      <w:spacing w:val="44"/>
      <w:sz w:val="28"/>
    </w:rPr>
  </w:style>
  <w:style w:type="paragraph" w:styleId="BodyText">
    <w:name w:val="Body Text"/>
    <w:basedOn w:val="Normal"/>
    <w:link w:val="BodyTextChar"/>
    <w:uiPriority w:val="99"/>
    <w:rsid w:val="00C74DBB"/>
    <w:pPr>
      <w:widowControl/>
      <w:autoSpaceDE/>
      <w:autoSpaceDN/>
      <w:adjustRightInd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13B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72406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86E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3B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86E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0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3BC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C70DDA"/>
    <w:pPr>
      <w:ind w:left="720"/>
      <w:contextualSpacing/>
    </w:pPr>
  </w:style>
  <w:style w:type="paragraph" w:customStyle="1" w:styleId="a">
    <w:name w:val="Нормальный (таблица)"/>
    <w:basedOn w:val="Normal"/>
    <w:next w:val="Normal"/>
    <w:uiPriority w:val="99"/>
    <w:rsid w:val="000C69EA"/>
    <w:pPr>
      <w:jc w:val="both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C5FA6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CC5F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C5F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C5FA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CB5FC1"/>
    <w:rPr>
      <w:rFonts w:cs="Times New Roman"/>
      <w:b/>
      <w:bCs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CB5FC1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CB5FC1"/>
    <w:rPr>
      <w:i/>
      <w:iCs/>
    </w:rPr>
  </w:style>
  <w:style w:type="paragraph" w:customStyle="1" w:styleId="a3">
    <w:name w:val="Прижатый влево"/>
    <w:basedOn w:val="Normal"/>
    <w:next w:val="Normal"/>
    <w:uiPriority w:val="99"/>
    <w:rsid w:val="00CB5FC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1E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E74"/>
    <w:rPr>
      <w:rFonts w:cs="Times New Roman"/>
    </w:rPr>
  </w:style>
  <w:style w:type="paragraph" w:customStyle="1" w:styleId="ConsPlusNormal">
    <w:name w:val="ConsPlusNormal"/>
    <w:uiPriority w:val="99"/>
    <w:rsid w:val="007E2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6E0262"/>
    <w:rPr>
      <w:rFonts w:ascii="Calibri" w:hAnsi="Calibri"/>
      <w:sz w:val="14"/>
    </w:rPr>
  </w:style>
  <w:style w:type="paragraph" w:customStyle="1" w:styleId="s16">
    <w:name w:val="s_16"/>
    <w:basedOn w:val="Normal"/>
    <w:uiPriority w:val="99"/>
    <w:rsid w:val="00D94001"/>
    <w:pPr>
      <w:widowControl/>
      <w:autoSpaceDE/>
      <w:autoSpaceDN/>
      <w:adjustRightInd/>
    </w:pPr>
    <w:rPr>
      <w:rFonts w:ascii="Arial" w:hAnsi="Arial" w:cs="Arial"/>
      <w:sz w:val="26"/>
      <w:szCs w:val="26"/>
    </w:rPr>
  </w:style>
  <w:style w:type="paragraph" w:styleId="NormalWeb">
    <w:name w:val="Normal (Web)"/>
    <w:basedOn w:val="Normal"/>
    <w:uiPriority w:val="99"/>
    <w:rsid w:val="0031536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FontStyle57">
    <w:name w:val="Font Style57"/>
    <w:uiPriority w:val="99"/>
    <w:rsid w:val="00910115"/>
    <w:rPr>
      <w:rFonts w:ascii="Times New Roman" w:hAnsi="Times New Roman"/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11</Pages>
  <Words>2516</Words>
  <Characters>14344</Characters>
  <Application>Microsoft Office Outlook</Application>
  <DocSecurity>0</DocSecurity>
  <Lines>0</Lines>
  <Paragraphs>0</Paragraphs>
  <ScaleCrop>false</ScaleCrop>
  <Company>ФК и Спорт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Терников</dc:creator>
  <cp:keywords/>
  <dc:description/>
  <cp:lastModifiedBy>Пользователь</cp:lastModifiedBy>
  <cp:revision>6</cp:revision>
  <cp:lastPrinted>2021-10-06T12:43:00Z</cp:lastPrinted>
  <dcterms:created xsi:type="dcterms:W3CDTF">2018-11-07T17:44:00Z</dcterms:created>
  <dcterms:modified xsi:type="dcterms:W3CDTF">2021-11-04T17:11:00Z</dcterms:modified>
</cp:coreProperties>
</file>